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0E10B77" w14:textId="2A79B07A" w:rsidR="00850A2F" w:rsidRDefault="006A3CA7" w:rsidP="00EA1D8F">
            <w:pPr>
              <w:spacing w:after="0" w:line="240" w:lineRule="auto"/>
              <w:rPr>
                <w:rFonts w:ascii="Arial" w:hAnsi="Arial" w:cs="Arial"/>
                <w:sz w:val="70"/>
                <w:szCs w:val="70"/>
              </w:rPr>
            </w:pPr>
            <w:proofErr w:type="spellStart"/>
            <w:r>
              <w:rPr>
                <w:rFonts w:ascii="Arial" w:hAnsi="Arial" w:cs="Arial"/>
                <w:sz w:val="70"/>
                <w:szCs w:val="70"/>
              </w:rPr>
              <w:t>Coratina</w:t>
            </w:r>
            <w:proofErr w:type="spellEnd"/>
          </w:p>
          <w:p w14:paraId="05BD5618" w14:textId="77777777" w:rsidR="001E1B45" w:rsidRPr="00564AA3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564AA3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564AA3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4B9C7DC2" w14:textId="29C2EF4D" w:rsidR="00EA1D8F" w:rsidRPr="00564AA3" w:rsidRDefault="00875369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64C30C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200025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125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15.7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"/>
                  </w:pict>
                </mc:Fallback>
              </mc:AlternateContent>
            </w:r>
          </w:p>
          <w:p w14:paraId="4D91474E" w14:textId="4224C87C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B11939">
              <w:rPr>
                <w:rFonts w:ascii="Arial" w:hAnsi="Arial" w:cs="Arial"/>
                <w:sz w:val="32"/>
                <w:szCs w:val="32"/>
              </w:rPr>
              <w:t>172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C439EC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764BD9">
              <w:rPr>
                <w:rFonts w:ascii="Arial" w:hAnsi="Arial" w:cs="Arial"/>
                <w:sz w:val="28"/>
                <w:szCs w:val="28"/>
              </w:rPr>
              <w:t>AUS</w:t>
            </w:r>
          </w:p>
          <w:p w14:paraId="59694E48" w14:textId="6C52B233" w:rsidR="001E1B45" w:rsidRPr="00257C9B" w:rsidRDefault="00257C9B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257C9B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564AA3" w:rsidRPr="00257C9B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257C9B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14:paraId="37ECFCEB" w14:textId="41EB87C9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64BD9">
              <w:rPr>
                <w:rFonts w:ascii="Arial" w:hAnsi="Arial" w:cs="Arial"/>
                <w:sz w:val="28"/>
                <w:szCs w:val="28"/>
              </w:rPr>
              <w:t>May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0F6072">
              <w:rPr>
                <w:rFonts w:ascii="Arial" w:hAnsi="Arial" w:cs="Arial"/>
                <w:sz w:val="28"/>
                <w:szCs w:val="28"/>
              </w:rPr>
              <w:t>2</w:t>
            </w:r>
            <w:r w:rsidR="00EC3021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19AF9844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00713AD4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0D4B3B0C" w14:textId="7AC352C8" w:rsidR="00875369" w:rsidRDefault="00875369" w:rsidP="00875369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69B25DB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95885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19780" id="AutoShape 5" o:spid="_x0000_s1026" type="#_x0000_t32" style="position:absolute;margin-left:-3.75pt;margin-top:7.5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"/>
                  </w:pict>
                </mc:Fallback>
              </mc:AlternateContent>
            </w:r>
          </w:p>
          <w:p w14:paraId="45B964ED" w14:textId="6EF9AB8D" w:rsidR="000835B7" w:rsidRDefault="0079629F" w:rsidP="0079629F">
            <w:pPr>
              <w:rPr>
                <w:rFonts w:ascii="Arial" w:hAnsi="Arial" w:cs="Arial"/>
                <w:sz w:val="30"/>
                <w:szCs w:val="30"/>
                <w:lang w:bidi="ar-SA"/>
              </w:rPr>
            </w:pPr>
            <w:r w:rsidRPr="000835B7">
              <w:rPr>
                <w:rFonts w:ascii="Arial" w:hAnsi="Arial" w:cs="Arial"/>
                <w:sz w:val="30"/>
                <w:szCs w:val="30"/>
              </w:rPr>
              <w:t xml:space="preserve">This complex </w:t>
            </w:r>
            <w:proofErr w:type="spellStart"/>
            <w:r w:rsidRPr="000835B7">
              <w:rPr>
                <w:rFonts w:ascii="Arial" w:hAnsi="Arial" w:cs="Arial"/>
                <w:sz w:val="30"/>
                <w:szCs w:val="30"/>
              </w:rPr>
              <w:t>coratina</w:t>
            </w:r>
            <w:proofErr w:type="spellEnd"/>
            <w:r w:rsidRPr="000835B7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EE728A" w:rsidRPr="000835B7">
              <w:rPr>
                <w:rFonts w:ascii="Arial" w:hAnsi="Arial" w:cs="Arial"/>
                <w:sz w:val="30"/>
                <w:szCs w:val="30"/>
              </w:rPr>
              <w:t xml:space="preserve">is super fruity with underlying notes of nutmeg, sweet </w:t>
            </w:r>
            <w:r w:rsidR="00A53B37" w:rsidRPr="000835B7">
              <w:rPr>
                <w:rFonts w:ascii="Arial" w:hAnsi="Arial" w:cs="Arial"/>
                <w:sz w:val="30"/>
                <w:szCs w:val="30"/>
              </w:rPr>
              <w:t>banana,</w:t>
            </w:r>
            <w:r w:rsidR="00A53B37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EE728A" w:rsidRPr="000835B7">
              <w:rPr>
                <w:rFonts w:ascii="Arial" w:hAnsi="Arial" w:cs="Arial"/>
                <w:sz w:val="30"/>
                <w:szCs w:val="30"/>
              </w:rPr>
              <w:t>and various baking spices</w:t>
            </w:r>
            <w:r w:rsidR="000835B7">
              <w:rPr>
                <w:rFonts w:ascii="Arial" w:hAnsi="Arial" w:cs="Arial"/>
                <w:sz w:val="30"/>
                <w:szCs w:val="30"/>
              </w:rPr>
              <w:t xml:space="preserve"> plus Szechuan peppercorn</w:t>
            </w:r>
            <w:r w:rsidR="00EE728A" w:rsidRPr="000835B7">
              <w:rPr>
                <w:rFonts w:ascii="Arial" w:hAnsi="Arial" w:cs="Arial"/>
                <w:sz w:val="30"/>
                <w:szCs w:val="30"/>
              </w:rPr>
              <w:t>. Moderately bitter</w:t>
            </w:r>
            <w:r w:rsidR="000835B7">
              <w:rPr>
                <w:rFonts w:ascii="Arial" w:hAnsi="Arial" w:cs="Arial"/>
                <w:sz w:val="30"/>
                <w:szCs w:val="30"/>
              </w:rPr>
              <w:t xml:space="preserve">, </w:t>
            </w:r>
            <w:r w:rsidR="00EE728A" w:rsidRPr="000835B7">
              <w:rPr>
                <w:rFonts w:ascii="Arial" w:hAnsi="Arial" w:cs="Arial"/>
                <w:sz w:val="30"/>
                <w:szCs w:val="30"/>
              </w:rPr>
              <w:t>very pungent</w:t>
            </w:r>
            <w:r w:rsidR="000835B7">
              <w:rPr>
                <w:rFonts w:ascii="Arial" w:hAnsi="Arial" w:cs="Arial"/>
                <w:sz w:val="30"/>
                <w:szCs w:val="30"/>
              </w:rPr>
              <w:t xml:space="preserve"> with a nice warm finish</w:t>
            </w:r>
            <w:r w:rsidR="00EE728A" w:rsidRPr="000835B7">
              <w:rPr>
                <w:rFonts w:ascii="Arial" w:hAnsi="Arial" w:cs="Arial"/>
                <w:sz w:val="30"/>
                <w:szCs w:val="30"/>
              </w:rPr>
              <w:t>. </w:t>
            </w:r>
          </w:p>
          <w:p w14:paraId="133BE3D1" w14:textId="026A4B52" w:rsidR="00EC3021" w:rsidRPr="000E4411" w:rsidRDefault="00EC3021" w:rsidP="00EC3021">
            <w:pPr>
              <w:spacing w:after="0" w:line="240" w:lineRule="auto"/>
              <w:rPr>
                <w:rFonts w:ascii="Arial" w:hAnsi="Arial" w:cs="Arial"/>
                <w:color w:val="000000"/>
                <w:sz w:val="30"/>
                <w:szCs w:val="30"/>
                <w:lang w:bidi="ar-SA"/>
              </w:rPr>
            </w:pPr>
          </w:p>
          <w:p w14:paraId="5D3CE6EE" w14:textId="77777777" w:rsidR="00D0443B" w:rsidRPr="00023601" w:rsidRDefault="00D0443B" w:rsidP="00E62D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14:paraId="0474245D" w14:textId="529C0D36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</w:t>
            </w:r>
            <w:proofErr w:type="spellStart"/>
            <w:r w:rsidR="00254A9B" w:rsidRPr="00EA1D8F">
              <w:rPr>
                <w:rFonts w:ascii="Arial" w:hAnsi="Arial" w:cs="Arial"/>
                <w:sz w:val="28"/>
                <w:szCs w:val="28"/>
              </w:rPr>
              <w:t>Biophenols</w:t>
            </w:r>
            <w:proofErr w:type="spellEnd"/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57C9B" w:rsidRPr="00257C9B">
              <w:rPr>
                <w:rFonts w:ascii="Arial" w:hAnsi="Arial" w:cs="Arial"/>
                <w:sz w:val="28"/>
                <w:szCs w:val="28"/>
                <w:highlight w:val="yellow"/>
              </w:rPr>
              <w:t>505.4</w:t>
            </w:r>
            <w:r w:rsidR="00257C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277E36">
              <w:rPr>
                <w:rFonts w:ascii="Arial" w:hAnsi="Arial" w:cs="Arial"/>
                <w:sz w:val="28"/>
                <w:szCs w:val="28"/>
              </w:rPr>
              <w:t>0.</w:t>
            </w:r>
            <w:r w:rsidR="00C6424E">
              <w:rPr>
                <w:rFonts w:ascii="Arial" w:hAnsi="Arial" w:cs="Arial"/>
                <w:sz w:val="28"/>
                <w:szCs w:val="28"/>
              </w:rPr>
              <w:t>1</w:t>
            </w:r>
            <w:r w:rsidR="00257C9B">
              <w:rPr>
                <w:rFonts w:ascii="Arial" w:hAnsi="Arial" w:cs="Arial"/>
                <w:sz w:val="28"/>
                <w:szCs w:val="28"/>
              </w:rPr>
              <w:t>6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76A3A679" w14:textId="2BD5288D" w:rsidR="001E1B45" w:rsidRPr="00EC3021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>Oleic</w:t>
            </w:r>
            <w:proofErr w:type="spellEnd"/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Acid: </w:t>
            </w:r>
            <w:r w:rsidR="00C6424E" w:rsidRPr="00C6424E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  <w:r w:rsidR="00257C9B">
              <w:rPr>
                <w:rFonts w:ascii="Arial" w:hAnsi="Arial" w:cs="Arial"/>
                <w:sz w:val="28"/>
                <w:szCs w:val="28"/>
                <w:lang w:val="es-MX"/>
              </w:rPr>
              <w:t>8.8</w:t>
            </w:r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</w:t>
            </w:r>
            <w:r w:rsidR="00277E36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0E4411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proofErr w:type="spellStart"/>
            <w:r w:rsidR="001E1B45" w:rsidRPr="00EC3021">
              <w:rPr>
                <w:rFonts w:ascii="Arial" w:hAnsi="Arial" w:cs="Arial"/>
                <w:sz w:val="28"/>
                <w:szCs w:val="28"/>
                <w:lang w:val="es-MX"/>
              </w:rPr>
              <w:t>Peroxide</w:t>
            </w:r>
            <w:proofErr w:type="spellEnd"/>
            <w:r w:rsidR="001E1B45" w:rsidRPr="00EC3021">
              <w:rPr>
                <w:rFonts w:ascii="Arial" w:hAnsi="Arial" w:cs="Arial"/>
                <w:sz w:val="28"/>
                <w:szCs w:val="28"/>
                <w:lang w:val="es-MX"/>
              </w:rPr>
              <w:t>:</w:t>
            </w:r>
            <w:r w:rsidR="00277E36" w:rsidRPr="00EC3021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257C9B" w:rsidRPr="00257C9B">
              <w:rPr>
                <w:rFonts w:ascii="Arial" w:hAnsi="Arial" w:cs="Arial"/>
                <w:sz w:val="28"/>
                <w:szCs w:val="28"/>
                <w:highlight w:val="yellow"/>
                <w:lang w:val="es-MX"/>
              </w:rPr>
              <w:t>1.4</w:t>
            </w:r>
          </w:p>
          <w:p w14:paraId="7F3673FA" w14:textId="68BCB54C" w:rsidR="001E1B45" w:rsidRPr="00C6424E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24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C6424E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277E36" w:rsidRPr="00C6424E">
              <w:rPr>
                <w:rFonts w:ascii="Arial" w:hAnsi="Arial" w:cs="Arial"/>
                <w:sz w:val="28"/>
                <w:szCs w:val="28"/>
              </w:rPr>
              <w:t>9</w:t>
            </w:r>
            <w:r w:rsidR="000E4411">
              <w:rPr>
                <w:rFonts w:ascii="Arial" w:hAnsi="Arial" w:cs="Arial"/>
                <w:sz w:val="28"/>
                <w:szCs w:val="28"/>
              </w:rPr>
              <w:t>6</w:t>
            </w:r>
            <w:r w:rsidR="00C6424E" w:rsidRPr="00C6424E">
              <w:rPr>
                <w:rFonts w:ascii="Arial" w:hAnsi="Arial" w:cs="Arial"/>
                <w:sz w:val="28"/>
                <w:szCs w:val="28"/>
              </w:rPr>
              <w:t>.</w:t>
            </w:r>
            <w:r w:rsidR="0079629F">
              <w:rPr>
                <w:rFonts w:ascii="Arial" w:hAnsi="Arial" w:cs="Arial"/>
                <w:sz w:val="28"/>
                <w:szCs w:val="28"/>
              </w:rPr>
              <w:t>7</w:t>
            </w:r>
            <w:r w:rsidRPr="00C6424E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 w:rsidR="00277E36" w:rsidRPr="00C6424E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C6424E">
              <w:rPr>
                <w:rFonts w:ascii="Arial" w:hAnsi="Arial" w:cs="Arial"/>
                <w:sz w:val="28"/>
                <w:szCs w:val="28"/>
              </w:rPr>
              <w:t>*PPP:</w:t>
            </w:r>
            <w:r w:rsidR="00C6424E" w:rsidRPr="00C6424E">
              <w:rPr>
                <w:rFonts w:ascii="Arial" w:hAnsi="Arial" w:cs="Arial"/>
                <w:sz w:val="28"/>
                <w:szCs w:val="28"/>
              </w:rPr>
              <w:t xml:space="preserve"> &lt;</w:t>
            </w:r>
            <w:r w:rsidR="000E4411">
              <w:rPr>
                <w:rFonts w:ascii="Arial" w:hAnsi="Arial" w:cs="Arial"/>
                <w:sz w:val="28"/>
                <w:szCs w:val="28"/>
              </w:rPr>
              <w:t>0.2</w:t>
            </w:r>
          </w:p>
          <w:p w14:paraId="753F17D9" w14:textId="56BEA4D6" w:rsidR="00084490" w:rsidRDefault="00084490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24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79629F">
              <w:rPr>
                <w:rFonts w:ascii="Arial" w:hAnsi="Arial" w:cs="Arial"/>
                <w:sz w:val="28"/>
                <w:szCs w:val="28"/>
              </w:rPr>
              <w:t>5,906.6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EC30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 w:rsidR="00257C9B">
              <w:rPr>
                <w:rFonts w:ascii="Arial" w:hAnsi="Arial" w:cs="Arial"/>
                <w:sz w:val="28"/>
                <w:szCs w:val="28"/>
              </w:rPr>
              <w:t>270.4</w:t>
            </w:r>
          </w:p>
          <w:p w14:paraId="0D738F20" w14:textId="25468489" w:rsidR="00023601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7711664" w14:textId="0712C559" w:rsidR="00023601" w:rsidRPr="002D2026" w:rsidRDefault="00023601" w:rsidP="00023601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023601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crush.</w:t>
            </w:r>
          </w:p>
          <w:p w14:paraId="1D57414E" w14:textId="77777777" w:rsidR="00023601" w:rsidRPr="00EA1D8F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0460A116" w14:textId="778B5DBE" w:rsidR="00773A6F" w:rsidRDefault="00875369"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61F848AA">
                <wp:simplePos x="0" y="0"/>
                <wp:positionH relativeFrom="column">
                  <wp:posOffset>2943225</wp:posOffset>
                </wp:positionH>
                <wp:positionV relativeFrom="paragraph">
                  <wp:posOffset>-6960870</wp:posOffset>
                </wp:positionV>
                <wp:extent cx="2619375" cy="1437005"/>
                <wp:effectExtent l="9525" t="1143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7DA07CC" w14:textId="13754915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64A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C642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57C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326A131F" w14:textId="1E042EFE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7C9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0E441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.8</w:t>
                            </w:r>
                            <w:proofErr w:type="gramEnd"/>
                          </w:p>
                          <w:p w14:paraId="2A6C6953" w14:textId="01F24816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57C9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0E441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.8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1.75pt;margin-top:-548.1pt;width:206.25pt;height:1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">
                <v:textbox>
                  <w:txbxContent>
                    <w:p w14:paraId="12D3F13A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67DA07CC" w14:textId="13754915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564A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  <w:r w:rsidR="00C642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257C9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</w:t>
                      </w:r>
                    </w:p>
                    <w:p w14:paraId="326A131F" w14:textId="1E042EFE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5A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57C9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</w:t>
                      </w:r>
                      <w:r w:rsidR="000E441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.8</w:t>
                      </w:r>
                    </w:p>
                    <w:p w14:paraId="2A6C6953" w14:textId="01F24816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35A0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257C9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</w:t>
                      </w:r>
                      <w:r w:rsidR="000E441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.8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3601"/>
    <w:rsid w:val="000309C2"/>
    <w:rsid w:val="00035A0D"/>
    <w:rsid w:val="000440E1"/>
    <w:rsid w:val="00061E0F"/>
    <w:rsid w:val="000835B7"/>
    <w:rsid w:val="00084490"/>
    <w:rsid w:val="000E4411"/>
    <w:rsid w:val="000F6072"/>
    <w:rsid w:val="001326ED"/>
    <w:rsid w:val="001B308E"/>
    <w:rsid w:val="001D0BB0"/>
    <w:rsid w:val="001D5E97"/>
    <w:rsid w:val="001E1B45"/>
    <w:rsid w:val="00241E8F"/>
    <w:rsid w:val="00243F99"/>
    <w:rsid w:val="00254A9B"/>
    <w:rsid w:val="00257C9B"/>
    <w:rsid w:val="00277E36"/>
    <w:rsid w:val="002D2026"/>
    <w:rsid w:val="002D7860"/>
    <w:rsid w:val="003566B8"/>
    <w:rsid w:val="003B4931"/>
    <w:rsid w:val="00404C0D"/>
    <w:rsid w:val="00437E6F"/>
    <w:rsid w:val="00452261"/>
    <w:rsid w:val="004B7CC3"/>
    <w:rsid w:val="005164F1"/>
    <w:rsid w:val="00564AA3"/>
    <w:rsid w:val="005737DD"/>
    <w:rsid w:val="005B7CF5"/>
    <w:rsid w:val="005D05E7"/>
    <w:rsid w:val="006548F5"/>
    <w:rsid w:val="00673345"/>
    <w:rsid w:val="00691A21"/>
    <w:rsid w:val="006A3CA7"/>
    <w:rsid w:val="007356A4"/>
    <w:rsid w:val="00764BD9"/>
    <w:rsid w:val="00773A6F"/>
    <w:rsid w:val="0079629F"/>
    <w:rsid w:val="007A045C"/>
    <w:rsid w:val="00821869"/>
    <w:rsid w:val="00850A2F"/>
    <w:rsid w:val="00857295"/>
    <w:rsid w:val="00875369"/>
    <w:rsid w:val="00921D07"/>
    <w:rsid w:val="00990CC5"/>
    <w:rsid w:val="00A53B37"/>
    <w:rsid w:val="00A750A7"/>
    <w:rsid w:val="00A77BA5"/>
    <w:rsid w:val="00AB08D1"/>
    <w:rsid w:val="00AE2CA9"/>
    <w:rsid w:val="00AF0014"/>
    <w:rsid w:val="00B11939"/>
    <w:rsid w:val="00B61229"/>
    <w:rsid w:val="00B8475E"/>
    <w:rsid w:val="00B91CAC"/>
    <w:rsid w:val="00BD2B3E"/>
    <w:rsid w:val="00C33516"/>
    <w:rsid w:val="00C439EC"/>
    <w:rsid w:val="00C6424E"/>
    <w:rsid w:val="00C748FC"/>
    <w:rsid w:val="00C93462"/>
    <w:rsid w:val="00D0443B"/>
    <w:rsid w:val="00D6606C"/>
    <w:rsid w:val="00D70A67"/>
    <w:rsid w:val="00D94321"/>
    <w:rsid w:val="00D956EC"/>
    <w:rsid w:val="00E057FC"/>
    <w:rsid w:val="00E62DF2"/>
    <w:rsid w:val="00E63C52"/>
    <w:rsid w:val="00EA1D8F"/>
    <w:rsid w:val="00EC3021"/>
    <w:rsid w:val="00EE17A4"/>
    <w:rsid w:val="00EE728A"/>
    <w:rsid w:val="00F424B7"/>
    <w:rsid w:val="00F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Leah Bradley</cp:lastModifiedBy>
  <cp:revision>2</cp:revision>
  <cp:lastPrinted>2021-01-19T21:41:00Z</cp:lastPrinted>
  <dcterms:created xsi:type="dcterms:W3CDTF">2021-08-12T17:06:00Z</dcterms:created>
  <dcterms:modified xsi:type="dcterms:W3CDTF">2021-08-12T17:06:00Z</dcterms:modified>
</cp:coreProperties>
</file>