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C44F18D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6A1661E" w14:textId="722C76F4" w:rsidR="00EA1D8F" w:rsidRPr="00DF6067" w:rsidRDefault="003A1580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Lentrisca</w:t>
            </w:r>
          </w:p>
          <w:p w14:paraId="48D73E4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47CF82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949634F" w14:textId="0FEC7F38" w:rsidR="00AB08D1" w:rsidRPr="00AB08D1" w:rsidRDefault="0029465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E1EA90" wp14:editId="67B46D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5572125" cy="4445"/>
                      <wp:effectExtent l="9525" t="9525" r="9525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CEB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-.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"/>
                  </w:pict>
                </mc:Fallback>
              </mc:AlternateContent>
            </w:r>
            <w:r w:rsidR="00DF6067">
              <w:rPr>
                <w:rFonts w:ascii="Arial" w:hAnsi="Arial" w:cs="Arial"/>
                <w:sz w:val="32"/>
                <w:szCs w:val="32"/>
              </w:rPr>
              <w:t>IOO5</w:t>
            </w:r>
            <w:r w:rsidR="003A1580">
              <w:rPr>
                <w:rFonts w:ascii="Arial" w:hAnsi="Arial" w:cs="Arial"/>
                <w:sz w:val="32"/>
                <w:szCs w:val="32"/>
              </w:rPr>
              <w:t>62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06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F6067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73B7CD" w14:textId="77777777"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55EEEBE" w14:textId="22CC2038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F6067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656622">
              <w:rPr>
                <w:rFonts w:ascii="Arial" w:hAnsi="Arial" w:cs="Arial"/>
                <w:sz w:val="28"/>
                <w:szCs w:val="28"/>
              </w:rPr>
              <w:t>2</w:t>
            </w:r>
            <w:r w:rsidR="002C162E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5F9BC8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8C14D4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1ABF2B70" w14:textId="1AF114F3" w:rsidR="00AB08D1" w:rsidRDefault="0029465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F05C84" wp14:editId="6C051B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5080" r="9525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BD9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WEVvVNwAAAAIAQAADwAAAGRycy9kb3du&#10;cmV2LnhtbEyPwU7DMBBE70j8g7VIXFDrJJKhpHGqCokDR9pKvbrxNgnE6yh2mtCvZ3uC486MZt8U&#10;m9l14oJDaD1pSJcJCKTK25ZqDYf9+2IFIkRD1nSeUMMPBtiU93eFya2f6BMvu1gLLqGQGw1NjH0u&#10;ZagadCYsfY/E3tkPzkQ+h1rawUxc7jqZJcmzdKYl/tCYHt8arL53o9OAYVRpsn119eHjOj0ds+vX&#10;1O+1fnyYt2sQEef4F4YbPqNDyUwnP5INotOweFGcZF2lINhfKcXbTjchA1kW8v+A8hc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BYRW9U3AAAAAgBAAAPAAAAAAAAAAAAAAAAABUEAABk&#10;cnMvZG93bnJldi54bWxQSwUGAAAAAAQABADzAAAAHgUAAAAA&#10;"/>
                  </w:pict>
                </mc:Fallback>
              </mc:AlternateContent>
            </w:r>
          </w:p>
          <w:p w14:paraId="32F21E76" w14:textId="2CD0AF36" w:rsidR="002D2026" w:rsidRPr="00CF5C35" w:rsidRDefault="00CF5C35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Logging total phenol content of </w:t>
            </w:r>
            <w:r w:rsidRPr="00CF5C35">
              <w:rPr>
                <w:rFonts w:ascii="Arial" w:hAnsi="Arial" w:cs="Arial"/>
                <w:b/>
                <w:bCs/>
                <w:sz w:val="32"/>
                <w:szCs w:val="32"/>
              </w:rPr>
              <w:t>696ppm,</w:t>
            </w:r>
            <w:r>
              <w:rPr>
                <w:rFonts w:ascii="Arial" w:hAnsi="Arial" w:cs="Arial"/>
                <w:sz w:val="32"/>
                <w:szCs w:val="32"/>
              </w:rPr>
              <w:t xml:space="preserve"> this antioxidant powerhouse is loaded with a whopping 177ppm healthful Oleocanthal</w:t>
            </w:r>
            <w:r w:rsidR="0086683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which lends this oil its powerful pepperiness, delayed astringency and spicy mouth feel. </w:t>
            </w:r>
            <w:r w:rsidR="0086683A">
              <w:rPr>
                <w:rFonts w:ascii="Arial" w:hAnsi="Arial" w:cs="Arial"/>
                <w:sz w:val="32"/>
                <w:szCs w:val="32"/>
              </w:rPr>
              <w:t xml:space="preserve">It </w:t>
            </w:r>
            <w:r w:rsidR="00F91C4D">
              <w:rPr>
                <w:rFonts w:ascii="Arial" w:hAnsi="Arial" w:cs="Arial"/>
                <w:sz w:val="32"/>
                <w:szCs w:val="32"/>
              </w:rPr>
              <w:t xml:space="preserve">is complex and layered with </w:t>
            </w:r>
            <w:r w:rsidR="0086683A">
              <w:rPr>
                <w:rFonts w:ascii="Arial" w:hAnsi="Arial" w:cs="Arial"/>
                <w:sz w:val="32"/>
                <w:szCs w:val="32"/>
              </w:rPr>
              <w:t xml:space="preserve">a </w:t>
            </w:r>
            <w:r>
              <w:rPr>
                <w:rFonts w:ascii="Arial" w:hAnsi="Arial" w:cs="Arial"/>
                <w:sz w:val="32"/>
                <w:szCs w:val="32"/>
              </w:rPr>
              <w:t>sweet</w:t>
            </w:r>
            <w:r w:rsidR="0086683A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 xml:space="preserve">creamy almond center. </w:t>
            </w:r>
          </w:p>
          <w:p w14:paraId="0D87663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6A160B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DC5C57" w14:textId="5C75C705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C2139" w:rsidRPr="004C2139">
              <w:rPr>
                <w:rFonts w:ascii="Arial" w:hAnsi="Arial" w:cs="Arial"/>
                <w:sz w:val="28"/>
                <w:szCs w:val="28"/>
                <w:highlight w:val="yellow"/>
              </w:rPr>
              <w:t>696.6</w:t>
            </w:r>
            <w:r w:rsidR="004C21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A15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3420D">
              <w:rPr>
                <w:rFonts w:ascii="Arial" w:hAnsi="Arial" w:cs="Arial"/>
                <w:sz w:val="28"/>
                <w:szCs w:val="28"/>
              </w:rPr>
              <w:t>0.</w:t>
            </w:r>
            <w:r w:rsidR="003A1580">
              <w:rPr>
                <w:rFonts w:ascii="Arial" w:hAnsi="Arial" w:cs="Arial"/>
                <w:sz w:val="28"/>
                <w:szCs w:val="28"/>
              </w:rPr>
              <w:t>21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CF6639" w14:textId="74DEB8FA" w:rsidR="001E1B45" w:rsidRPr="0065662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56622" w:rsidRPr="003A1580">
              <w:rPr>
                <w:rFonts w:ascii="Arial" w:hAnsi="Arial" w:cs="Arial"/>
                <w:sz w:val="28"/>
                <w:szCs w:val="28"/>
              </w:rPr>
              <w:t>7</w:t>
            </w:r>
            <w:r w:rsidR="004C2139">
              <w:rPr>
                <w:rFonts w:ascii="Arial" w:hAnsi="Arial" w:cs="Arial"/>
                <w:sz w:val="28"/>
                <w:szCs w:val="28"/>
              </w:rPr>
              <w:t>7.1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93420D"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4C2139">
              <w:rPr>
                <w:rFonts w:ascii="Arial" w:hAnsi="Arial" w:cs="Arial"/>
                <w:sz w:val="28"/>
                <w:szCs w:val="28"/>
                <w:lang w:val="es-MX"/>
              </w:rPr>
              <w:t>6.5</w:t>
            </w:r>
          </w:p>
          <w:p w14:paraId="659172C5" w14:textId="2FD1C1F6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3A1580">
              <w:rPr>
                <w:rFonts w:ascii="Arial" w:hAnsi="Arial" w:cs="Arial"/>
                <w:sz w:val="28"/>
                <w:szCs w:val="28"/>
                <w:lang w:val="es-MX"/>
              </w:rPr>
              <w:t>95.5</w:t>
            </w:r>
            <w:r w:rsidR="004C2139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1E77EA6E" w14:textId="60A8E46C" w:rsidR="00B434E9" w:rsidRPr="00EA1D8F" w:rsidRDefault="00B434E9" w:rsidP="00B43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3A1580">
              <w:rPr>
                <w:rFonts w:ascii="Arial" w:hAnsi="Arial" w:cs="Arial"/>
                <w:sz w:val="28"/>
                <w:szCs w:val="28"/>
              </w:rPr>
              <w:t>3,</w:t>
            </w:r>
            <w:r w:rsidR="004C2139">
              <w:rPr>
                <w:rFonts w:ascii="Arial" w:hAnsi="Arial" w:cs="Arial"/>
                <w:sz w:val="28"/>
                <w:szCs w:val="28"/>
              </w:rPr>
              <w:t>607.9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 w:rsidR="004C2139">
              <w:rPr>
                <w:rFonts w:ascii="Arial" w:hAnsi="Arial" w:cs="Arial"/>
                <w:sz w:val="28"/>
                <w:szCs w:val="28"/>
              </w:rPr>
              <w:t>443.9</w:t>
            </w:r>
          </w:p>
          <w:p w14:paraId="28E2C3A2" w14:textId="77777777" w:rsidR="00B434E9" w:rsidRPr="00656622" w:rsidRDefault="00B434E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14:paraId="17ECD625" w14:textId="77777777" w:rsidR="001E1B45" w:rsidRPr="00656622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</w:pPr>
            <w:r w:rsidRPr="0065662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  <w:t xml:space="preserve">                    </w:t>
            </w:r>
          </w:p>
          <w:p w14:paraId="73E01677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76CAC8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5C8BAD2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57F794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65C822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987E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0DF872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A51B685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BD3D8B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92ED55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4BBBFE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1BEC5F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EBD2032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88EFF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6B7DD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EC8C0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68855E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7552A0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93A52F1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D8CBFD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BA78DB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F488A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12C8E4B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BC297" w14:textId="77777777" w:rsidR="001E1B45" w:rsidRDefault="001E1B45" w:rsidP="002D73A6">
            <w:pPr>
              <w:ind w:left="137" w:right="137"/>
            </w:pPr>
          </w:p>
        </w:tc>
      </w:tr>
    </w:tbl>
    <w:p w14:paraId="1BF367C5" w14:textId="1A0FB4A9" w:rsidR="00773A6F" w:rsidRDefault="00294658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0B739" wp14:editId="29C5886E">
                <wp:simplePos x="0" y="0"/>
                <wp:positionH relativeFrom="column">
                  <wp:posOffset>2952750</wp:posOffset>
                </wp:positionH>
                <wp:positionV relativeFrom="paragraph">
                  <wp:posOffset>-6734175</wp:posOffset>
                </wp:positionV>
                <wp:extent cx="2476500" cy="1449705"/>
                <wp:effectExtent l="9525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A3BB9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3C720724" w14:textId="1E0FF04A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A15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DF6067" w:rsidRPr="00DF60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CF5C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D88CF3C" w14:textId="6A2F046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158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CF5C3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48324DD" w14:textId="43F65CCD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6067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5C3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B7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-530.25pt;width:195pt;height:1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">
                <v:textbox>
                  <w:txbxContent>
                    <w:p w14:paraId="4F1A3BB9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3C720724" w14:textId="1E0FF04A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A15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="00DF6067" w:rsidRPr="00DF60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CF5C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7D88CF3C" w14:textId="6A2F046D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158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CF5C3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048324DD" w14:textId="43F65CCD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F6067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F5C3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1"/>
    <w:rsid w:val="000309C2"/>
    <w:rsid w:val="000440E1"/>
    <w:rsid w:val="00114665"/>
    <w:rsid w:val="001326ED"/>
    <w:rsid w:val="001B308E"/>
    <w:rsid w:val="001D0BB0"/>
    <w:rsid w:val="001D5E97"/>
    <w:rsid w:val="001E1B45"/>
    <w:rsid w:val="00243F99"/>
    <w:rsid w:val="00254A9B"/>
    <w:rsid w:val="00294658"/>
    <w:rsid w:val="002C162E"/>
    <w:rsid w:val="002D2026"/>
    <w:rsid w:val="002D7860"/>
    <w:rsid w:val="003A1580"/>
    <w:rsid w:val="003B4931"/>
    <w:rsid w:val="00404C0D"/>
    <w:rsid w:val="00437E6F"/>
    <w:rsid w:val="00452261"/>
    <w:rsid w:val="004C2139"/>
    <w:rsid w:val="005737DD"/>
    <w:rsid w:val="005B7CF5"/>
    <w:rsid w:val="005D05E7"/>
    <w:rsid w:val="00646501"/>
    <w:rsid w:val="00656622"/>
    <w:rsid w:val="00673345"/>
    <w:rsid w:val="00691A21"/>
    <w:rsid w:val="007356A4"/>
    <w:rsid w:val="00773A6F"/>
    <w:rsid w:val="007A045C"/>
    <w:rsid w:val="00821869"/>
    <w:rsid w:val="0086683A"/>
    <w:rsid w:val="0093420D"/>
    <w:rsid w:val="00990CC5"/>
    <w:rsid w:val="009A7779"/>
    <w:rsid w:val="00A77BA5"/>
    <w:rsid w:val="00AB08D1"/>
    <w:rsid w:val="00AE2CA9"/>
    <w:rsid w:val="00AF0014"/>
    <w:rsid w:val="00B434E9"/>
    <w:rsid w:val="00B8475E"/>
    <w:rsid w:val="00BD2B3E"/>
    <w:rsid w:val="00C33516"/>
    <w:rsid w:val="00C748FC"/>
    <w:rsid w:val="00C93462"/>
    <w:rsid w:val="00CF5C35"/>
    <w:rsid w:val="00D0443B"/>
    <w:rsid w:val="00D70A67"/>
    <w:rsid w:val="00D94321"/>
    <w:rsid w:val="00DF6067"/>
    <w:rsid w:val="00E057FC"/>
    <w:rsid w:val="00E62DF2"/>
    <w:rsid w:val="00EA1D8F"/>
    <w:rsid w:val="00F424B7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5621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DF606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cp:lastPrinted>2021-01-19T21:40:00Z</cp:lastPrinted>
  <dcterms:created xsi:type="dcterms:W3CDTF">2022-01-19T23:07:00Z</dcterms:created>
  <dcterms:modified xsi:type="dcterms:W3CDTF">2022-01-19T23:07:00Z</dcterms:modified>
</cp:coreProperties>
</file>