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0E10B77" w14:textId="3A6FED1F" w:rsidR="00850A2F" w:rsidRDefault="00D8565C" w:rsidP="00EA1D8F">
            <w:pPr>
              <w:spacing w:after="0" w:line="240" w:lineRule="auto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Mission</w:t>
            </w:r>
          </w:p>
          <w:p w14:paraId="05BD5618" w14:textId="77777777" w:rsidR="001E1B45" w:rsidRPr="00564AA3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564AA3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564AA3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4B9C7DC2" w14:textId="7E05128D" w:rsidR="00EA1D8F" w:rsidRPr="00564AA3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0D4B3B0C" w14:textId="23A5A030" w:rsidR="00875369" w:rsidRDefault="00F2237E" w:rsidP="00875369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0E63A1C0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162560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53C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7.35pt;margin-top:12.8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"/>
                  </w:pict>
                </mc:Fallback>
              </mc:AlternateContent>
            </w:r>
          </w:p>
          <w:p w14:paraId="3105BA82" w14:textId="77777777" w:rsidR="00F2237E" w:rsidRPr="00AB08D1" w:rsidRDefault="00F2237E" w:rsidP="00F2237E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IOO110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Country of Origin: USA</w:t>
            </w:r>
          </w:p>
          <w:p w14:paraId="43D0CF17" w14:textId="77777777" w:rsidR="00F2237E" w:rsidRPr="00E536F2" w:rsidRDefault="00F2237E" w:rsidP="00F2237E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</w:pPr>
            <w:r w:rsidRPr="00D8565C">
              <w:rPr>
                <w:rFonts w:ascii="Arial" w:hAnsi="Arial" w:cs="Arial"/>
                <w:b/>
                <w:color w:val="FF0000"/>
                <w:sz w:val="36"/>
                <w:szCs w:val="36"/>
              </w:rPr>
              <w:t>Medium/Robust Intensity</w:t>
            </w:r>
          </w:p>
          <w:p w14:paraId="3CA5723C" w14:textId="77777777" w:rsidR="00F2237E" w:rsidRPr="00EA1D8F" w:rsidRDefault="00F2237E" w:rsidP="00F2237E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>
              <w:rPr>
                <w:rFonts w:ascii="Arial" w:hAnsi="Arial" w:cs="Arial"/>
                <w:sz w:val="28"/>
                <w:szCs w:val="28"/>
              </w:rPr>
              <w:t xml:space="preserve"> October 2022</w:t>
            </w:r>
          </w:p>
          <w:p w14:paraId="6E2CB9C1" w14:textId="77777777" w:rsidR="00F2237E" w:rsidRDefault="00F2237E" w:rsidP="00F2237E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</w:p>
          <w:p w14:paraId="7D65C60B" w14:textId="446B9480" w:rsidR="00F2237E" w:rsidRPr="002D2026" w:rsidRDefault="00F2237E" w:rsidP="00F2237E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7FFD3BE6" w14:textId="18F638C1" w:rsidR="00F2237E" w:rsidRDefault="00F2237E" w:rsidP="00602DF1">
            <w:pPr>
              <w:pStyle w:val="ListParagraph"/>
              <w:spacing w:after="0" w:line="240" w:lineRule="auto"/>
              <w:ind w:left="0" w:right="525"/>
              <w:jc w:val="center"/>
              <w:rPr>
                <w:rStyle w:val="usercontent"/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016EDE5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91440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23113" id="AutoShape 5" o:spid="_x0000_s1026" type="#_x0000_t32" style="position:absolute;margin-left:-4.95pt;margin-top:7.2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"/>
                  </w:pict>
                </mc:Fallback>
              </mc:AlternateContent>
            </w:r>
          </w:p>
          <w:p w14:paraId="38B6C646" w14:textId="38EBF471" w:rsidR="00602DF1" w:rsidRDefault="003E339F" w:rsidP="00F2237E">
            <w:pPr>
              <w:pStyle w:val="ListParagraph"/>
              <w:spacing w:after="0" w:line="240" w:lineRule="auto"/>
              <w:ind w:left="0" w:right="525"/>
              <w:jc w:val="center"/>
              <w:rPr>
                <w:rStyle w:val="usercontent"/>
                <w:rFonts w:ascii="Arial" w:hAnsi="Arial" w:cs="Arial"/>
                <w:sz w:val="30"/>
                <w:szCs w:val="30"/>
              </w:rPr>
            </w:pPr>
            <w:r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This small batch California </w:t>
            </w:r>
            <w:r w:rsidR="00D8565C">
              <w:rPr>
                <w:rStyle w:val="usercontent"/>
                <w:rFonts w:ascii="Arial" w:hAnsi="Arial" w:cs="Arial"/>
                <w:sz w:val="30"/>
                <w:szCs w:val="30"/>
              </w:rPr>
              <w:t>Mission</w:t>
            </w:r>
            <w:r w:rsidR="00602DF1" w:rsidRPr="00602DF1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Style w:val="usercontent"/>
                <w:rFonts w:ascii="Arial" w:hAnsi="Arial" w:cs="Arial"/>
                <w:sz w:val="30"/>
                <w:szCs w:val="30"/>
              </w:rPr>
              <w:t>was harvested from groves in the Capay Valley</w:t>
            </w:r>
            <w:r w:rsidR="008674A5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 and produced by the master millers at Boundary Bend Estate</w:t>
            </w:r>
            <w:r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. It </w:t>
            </w:r>
            <w:r w:rsidR="00D8565C">
              <w:rPr>
                <w:rStyle w:val="usercontent"/>
                <w:rFonts w:ascii="Arial" w:hAnsi="Arial" w:cs="Arial"/>
                <w:sz w:val="30"/>
                <w:szCs w:val="30"/>
              </w:rPr>
              <w:t>displays notes of green tea</w:t>
            </w:r>
            <w:r w:rsidR="00C0030F">
              <w:rPr>
                <w:rStyle w:val="usercontent"/>
                <w:rFonts w:ascii="Arial" w:hAnsi="Arial" w:cs="Arial"/>
                <w:sz w:val="30"/>
                <w:szCs w:val="30"/>
              </w:rPr>
              <w:t>, almond and endive</w:t>
            </w:r>
            <w:r w:rsidR="00D8565C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 </w:t>
            </w:r>
            <w:r w:rsidR="00C0030F">
              <w:rPr>
                <w:rStyle w:val="usercontent"/>
                <w:rFonts w:ascii="Arial" w:hAnsi="Arial" w:cs="Arial"/>
                <w:sz w:val="30"/>
                <w:szCs w:val="30"/>
              </w:rPr>
              <w:t>with</w:t>
            </w:r>
            <w:r w:rsidR="00D8565C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 </w:t>
            </w:r>
            <w:r w:rsidR="00C0030F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some </w:t>
            </w:r>
            <w:r w:rsidR="00D8565C">
              <w:rPr>
                <w:rStyle w:val="usercontent"/>
                <w:rFonts w:ascii="Arial" w:hAnsi="Arial" w:cs="Arial"/>
                <w:sz w:val="30"/>
                <w:szCs w:val="30"/>
              </w:rPr>
              <w:t>astringen</w:t>
            </w:r>
            <w:r w:rsidR="00C0030F">
              <w:rPr>
                <w:rStyle w:val="usercontent"/>
                <w:rFonts w:ascii="Arial" w:hAnsi="Arial" w:cs="Arial"/>
                <w:sz w:val="30"/>
                <w:szCs w:val="30"/>
              </w:rPr>
              <w:t>cy</w:t>
            </w:r>
            <w:r w:rsidR="00D8565C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 and</w:t>
            </w:r>
            <w:r w:rsidR="00C0030F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 bitterness.</w:t>
            </w:r>
            <w:r w:rsidR="00635B71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 </w:t>
            </w:r>
            <w:r w:rsidR="00D8565C">
              <w:rPr>
                <w:rStyle w:val="usercontent"/>
                <w:rFonts w:ascii="Arial" w:hAnsi="Arial" w:cs="Arial"/>
                <w:sz w:val="30"/>
                <w:szCs w:val="30"/>
              </w:rPr>
              <w:t>Mission is almost exclusively found in California and has a loyal following.</w:t>
            </w:r>
          </w:p>
          <w:p w14:paraId="56FE79BC" w14:textId="7B91149C" w:rsidR="00EF0E5B" w:rsidRDefault="00EF0E5B" w:rsidP="00602DF1">
            <w:pPr>
              <w:pStyle w:val="ListParagraph"/>
              <w:spacing w:after="0" w:line="240" w:lineRule="auto"/>
              <w:ind w:left="0" w:right="525"/>
              <w:jc w:val="center"/>
              <w:rPr>
                <w:rStyle w:val="usercontent"/>
                <w:rFonts w:ascii="Arial" w:hAnsi="Arial" w:cs="Arial"/>
                <w:sz w:val="30"/>
                <w:szCs w:val="30"/>
              </w:rPr>
            </w:pPr>
          </w:p>
          <w:p w14:paraId="5D3CE6EE" w14:textId="5A951E8E" w:rsidR="00D0443B" w:rsidRPr="00023601" w:rsidRDefault="00D0443B" w:rsidP="00E62D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14:paraId="0474245D" w14:textId="6ACC5A38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</w:t>
            </w:r>
            <w:proofErr w:type="spellStart"/>
            <w:r w:rsidR="00254A9B" w:rsidRPr="00EA1D8F">
              <w:rPr>
                <w:rFonts w:ascii="Arial" w:hAnsi="Arial" w:cs="Arial"/>
                <w:sz w:val="28"/>
                <w:szCs w:val="28"/>
              </w:rPr>
              <w:t>Biophenols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C0030F">
              <w:rPr>
                <w:rFonts w:ascii="Arial" w:hAnsi="Arial" w:cs="Arial"/>
                <w:sz w:val="28"/>
                <w:szCs w:val="28"/>
              </w:rPr>
              <w:t>371.4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277E36" w:rsidRPr="00635B71">
              <w:rPr>
                <w:rFonts w:ascii="Arial" w:hAnsi="Arial" w:cs="Arial"/>
                <w:sz w:val="28"/>
                <w:szCs w:val="28"/>
              </w:rPr>
              <w:t>0.</w:t>
            </w:r>
            <w:r w:rsidR="00C634A2" w:rsidRPr="00635B71">
              <w:rPr>
                <w:rFonts w:ascii="Arial" w:hAnsi="Arial" w:cs="Arial"/>
                <w:sz w:val="28"/>
                <w:szCs w:val="28"/>
              </w:rPr>
              <w:t>1</w:t>
            </w:r>
            <w:r w:rsidR="00C0030F">
              <w:rPr>
                <w:rFonts w:ascii="Arial" w:hAnsi="Arial" w:cs="Arial"/>
                <w:sz w:val="28"/>
                <w:szCs w:val="28"/>
              </w:rPr>
              <w:t>4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76A3A679" w14:textId="0E3A1B12" w:rsidR="001E1B45" w:rsidRPr="00EC3021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>Oleic</w:t>
            </w:r>
            <w:proofErr w:type="spellEnd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>Acid</w:t>
            </w:r>
            <w:proofErr w:type="spellEnd"/>
            <w:r w:rsidR="00635B71">
              <w:rPr>
                <w:rFonts w:ascii="Arial" w:hAnsi="Arial" w:cs="Arial"/>
                <w:sz w:val="28"/>
                <w:szCs w:val="28"/>
                <w:lang w:val="es-MX"/>
              </w:rPr>
              <w:t>: 7</w:t>
            </w:r>
            <w:r w:rsidR="00C0030F">
              <w:rPr>
                <w:rFonts w:ascii="Arial" w:hAnsi="Arial" w:cs="Arial"/>
                <w:sz w:val="28"/>
                <w:szCs w:val="28"/>
                <w:lang w:val="es-MX"/>
              </w:rPr>
              <w:t>2.87</w:t>
            </w:r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proofErr w:type="spellStart"/>
            <w:r w:rsidR="001E1B45" w:rsidRPr="00EC3021">
              <w:rPr>
                <w:rFonts w:ascii="Arial" w:hAnsi="Arial" w:cs="Arial"/>
                <w:sz w:val="28"/>
                <w:szCs w:val="28"/>
                <w:lang w:val="es-MX"/>
              </w:rPr>
              <w:t>Peroxide</w:t>
            </w:r>
            <w:proofErr w:type="spellEnd"/>
            <w:r w:rsidR="001E1B45" w:rsidRPr="00EC3021">
              <w:rPr>
                <w:rFonts w:ascii="Arial" w:hAnsi="Arial" w:cs="Arial"/>
                <w:sz w:val="28"/>
                <w:szCs w:val="28"/>
                <w:lang w:val="es-MX"/>
              </w:rPr>
              <w:t>:</w:t>
            </w:r>
            <w:r w:rsidR="00277E36" w:rsidRPr="00EC3021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C0030F">
              <w:rPr>
                <w:rFonts w:ascii="Arial" w:hAnsi="Arial" w:cs="Arial"/>
                <w:sz w:val="28"/>
                <w:szCs w:val="28"/>
                <w:lang w:val="es-MX"/>
              </w:rPr>
              <w:t>7.24</w:t>
            </w:r>
          </w:p>
          <w:p w14:paraId="7F3673FA" w14:textId="68B0F107" w:rsidR="001E1B45" w:rsidRPr="00C6424E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1D0EDA">
              <w:rPr>
                <w:rFonts w:ascii="Arial" w:hAnsi="Arial" w:cs="Arial"/>
                <w:sz w:val="28"/>
                <w:szCs w:val="28"/>
              </w:rPr>
              <w:t>9</w:t>
            </w:r>
            <w:r w:rsidR="00C0030F">
              <w:rPr>
                <w:rFonts w:ascii="Arial" w:hAnsi="Arial" w:cs="Arial"/>
                <w:sz w:val="28"/>
                <w:szCs w:val="28"/>
              </w:rPr>
              <w:t>7</w:t>
            </w:r>
            <w:r w:rsidR="001D0EDA">
              <w:rPr>
                <w:rFonts w:ascii="Arial" w:hAnsi="Arial" w:cs="Arial"/>
                <w:sz w:val="28"/>
                <w:szCs w:val="28"/>
              </w:rPr>
              <w:t>.</w:t>
            </w:r>
            <w:r w:rsidR="00C0030F">
              <w:rPr>
                <w:rFonts w:ascii="Arial" w:hAnsi="Arial" w:cs="Arial"/>
                <w:sz w:val="28"/>
                <w:szCs w:val="28"/>
              </w:rPr>
              <w:t>1</w:t>
            </w:r>
            <w:r w:rsidRPr="00C6424E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>*PPP:</w:t>
            </w:r>
            <w:r w:rsidR="00C6424E" w:rsidRPr="00C6424E">
              <w:rPr>
                <w:rFonts w:ascii="Arial" w:hAnsi="Arial" w:cs="Arial"/>
                <w:sz w:val="28"/>
                <w:szCs w:val="28"/>
              </w:rPr>
              <w:t xml:space="preserve"> &lt;</w:t>
            </w:r>
            <w:r w:rsidR="000E4411">
              <w:rPr>
                <w:rFonts w:ascii="Arial" w:hAnsi="Arial" w:cs="Arial"/>
                <w:sz w:val="28"/>
                <w:szCs w:val="28"/>
              </w:rPr>
              <w:t>0.</w:t>
            </w:r>
            <w:r w:rsidR="001D0EDA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753F17D9" w14:textId="66694429" w:rsidR="00084490" w:rsidRDefault="00084490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C0030F">
              <w:rPr>
                <w:rFonts w:ascii="Arial" w:hAnsi="Arial" w:cs="Arial"/>
                <w:sz w:val="28"/>
                <w:szCs w:val="28"/>
              </w:rPr>
              <w:t>4,012.0</w:t>
            </w:r>
            <w:r w:rsidR="00EF0E5B"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AC3043">
              <w:rPr>
                <w:rFonts w:ascii="Arial" w:hAnsi="Arial" w:cs="Arial"/>
                <w:sz w:val="28"/>
                <w:szCs w:val="28"/>
              </w:rPr>
              <w:t>317.9</w:t>
            </w:r>
          </w:p>
          <w:p w14:paraId="0D738F20" w14:textId="25468489" w:rsidR="00023601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711664" w14:textId="0712C559" w:rsidR="00023601" w:rsidRPr="002D2026" w:rsidRDefault="00023601" w:rsidP="00023601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23601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778B5DBE" w:rsidR="00773A6F" w:rsidRDefault="00875369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2A4FCDB6">
                <wp:simplePos x="0" y="0"/>
                <wp:positionH relativeFrom="column">
                  <wp:posOffset>2767965</wp:posOffset>
                </wp:positionH>
                <wp:positionV relativeFrom="paragraph">
                  <wp:posOffset>-6678930</wp:posOffset>
                </wp:positionV>
                <wp:extent cx="2619375" cy="1437005"/>
                <wp:effectExtent l="9525" t="1143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2783FF33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3607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6.0</w:t>
                            </w:r>
                          </w:p>
                          <w:p w14:paraId="326A131F" w14:textId="2EAF0997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565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0F6DC4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</w:p>
                          <w:p w14:paraId="2A6C6953" w14:textId="52C406A3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36F4E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0F6DC4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D8565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7.95pt;margin-top:-525.9pt;width:206.25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">
                <v:textbox>
                  <w:txbxContent>
                    <w:p w14:paraId="12D3F13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7DA07CC" w14:textId="2783FF33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13607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6.0</w:t>
                      </w:r>
                    </w:p>
                    <w:p w14:paraId="326A131F" w14:textId="2EAF0997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8565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</w:t>
                      </w:r>
                      <w:r w:rsidR="000F6DC4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.0</w:t>
                      </w:r>
                    </w:p>
                    <w:p w14:paraId="2A6C6953" w14:textId="52C406A3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E36F4E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</w:t>
                      </w:r>
                      <w:r w:rsidR="000F6DC4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.</w:t>
                      </w:r>
                      <w:r w:rsidR="00D8565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8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633C8"/>
    <w:rsid w:val="00084490"/>
    <w:rsid w:val="000E4411"/>
    <w:rsid w:val="000F6072"/>
    <w:rsid w:val="000F6DC4"/>
    <w:rsid w:val="001326ED"/>
    <w:rsid w:val="00136078"/>
    <w:rsid w:val="00197361"/>
    <w:rsid w:val="001A72A0"/>
    <w:rsid w:val="001B308E"/>
    <w:rsid w:val="001C69D0"/>
    <w:rsid w:val="001D0BB0"/>
    <w:rsid w:val="001D0EDA"/>
    <w:rsid w:val="001D5E97"/>
    <w:rsid w:val="001E1B45"/>
    <w:rsid w:val="00241E8F"/>
    <w:rsid w:val="00243F99"/>
    <w:rsid w:val="00254A9B"/>
    <w:rsid w:val="00277E36"/>
    <w:rsid w:val="002D1907"/>
    <w:rsid w:val="002D2026"/>
    <w:rsid w:val="002D7860"/>
    <w:rsid w:val="003566B8"/>
    <w:rsid w:val="003B4931"/>
    <w:rsid w:val="003E339F"/>
    <w:rsid w:val="00404C0D"/>
    <w:rsid w:val="00437E6F"/>
    <w:rsid w:val="00452261"/>
    <w:rsid w:val="00493E43"/>
    <w:rsid w:val="004B7CC3"/>
    <w:rsid w:val="004D6E07"/>
    <w:rsid w:val="004F4BE0"/>
    <w:rsid w:val="005164F1"/>
    <w:rsid w:val="00564AA3"/>
    <w:rsid w:val="005737DD"/>
    <w:rsid w:val="005B7CF5"/>
    <w:rsid w:val="005D05E7"/>
    <w:rsid w:val="0060078C"/>
    <w:rsid w:val="00602DF1"/>
    <w:rsid w:val="00635B71"/>
    <w:rsid w:val="006548F5"/>
    <w:rsid w:val="00673345"/>
    <w:rsid w:val="00691A21"/>
    <w:rsid w:val="006A189A"/>
    <w:rsid w:val="007356A4"/>
    <w:rsid w:val="00764BD9"/>
    <w:rsid w:val="00773A6F"/>
    <w:rsid w:val="007A045C"/>
    <w:rsid w:val="00821869"/>
    <w:rsid w:val="00850A2F"/>
    <w:rsid w:val="00857295"/>
    <w:rsid w:val="008674A5"/>
    <w:rsid w:val="00875369"/>
    <w:rsid w:val="00921D07"/>
    <w:rsid w:val="00990CC5"/>
    <w:rsid w:val="00A35BE8"/>
    <w:rsid w:val="00A750A7"/>
    <w:rsid w:val="00A77BA5"/>
    <w:rsid w:val="00AB08D1"/>
    <w:rsid w:val="00AC3043"/>
    <w:rsid w:val="00AE2CA9"/>
    <w:rsid w:val="00AF0014"/>
    <w:rsid w:val="00B61229"/>
    <w:rsid w:val="00B758A1"/>
    <w:rsid w:val="00B8475E"/>
    <w:rsid w:val="00B91CAC"/>
    <w:rsid w:val="00BD2B3E"/>
    <w:rsid w:val="00C0030F"/>
    <w:rsid w:val="00C33516"/>
    <w:rsid w:val="00C439EC"/>
    <w:rsid w:val="00C634A2"/>
    <w:rsid w:val="00C63A91"/>
    <w:rsid w:val="00C6424E"/>
    <w:rsid w:val="00C748FC"/>
    <w:rsid w:val="00C93462"/>
    <w:rsid w:val="00CA563E"/>
    <w:rsid w:val="00D0443B"/>
    <w:rsid w:val="00D6606C"/>
    <w:rsid w:val="00D70A67"/>
    <w:rsid w:val="00D8565C"/>
    <w:rsid w:val="00D94321"/>
    <w:rsid w:val="00D956EC"/>
    <w:rsid w:val="00E057FC"/>
    <w:rsid w:val="00E36F4E"/>
    <w:rsid w:val="00E51023"/>
    <w:rsid w:val="00E536F2"/>
    <w:rsid w:val="00E62DF2"/>
    <w:rsid w:val="00E63C52"/>
    <w:rsid w:val="00EA1D8F"/>
    <w:rsid w:val="00EC3021"/>
    <w:rsid w:val="00EE17A4"/>
    <w:rsid w:val="00EF0E5B"/>
    <w:rsid w:val="00F06FB4"/>
    <w:rsid w:val="00F2237E"/>
    <w:rsid w:val="00F424B7"/>
    <w:rsid w:val="00F64018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usercontent">
    <w:name w:val="usercontent"/>
    <w:basedOn w:val="DefaultParagraphFont"/>
    <w:rsid w:val="0060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2</cp:revision>
  <cp:lastPrinted>2021-01-19T21:41:00Z</cp:lastPrinted>
  <dcterms:created xsi:type="dcterms:W3CDTF">2023-03-10T20:20:00Z</dcterms:created>
  <dcterms:modified xsi:type="dcterms:W3CDTF">2023-03-10T20:20:00Z</dcterms:modified>
</cp:coreProperties>
</file>