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868"/>
        <w:gridCol w:w="2959"/>
      </w:tblGrid>
      <w:tr w:rsidR="001E1B45" w14:paraId="4EC0AF1E" w14:textId="77777777" w:rsidTr="008B7834">
        <w:trPr>
          <w:cantSplit/>
          <w:trHeight w:hRule="exact" w:val="11642"/>
        </w:trPr>
        <w:tc>
          <w:tcPr>
            <w:tcW w:w="7868" w:type="dxa"/>
            <w:vAlign w:val="center"/>
          </w:tcPr>
          <w:p w14:paraId="3611B2D1" w14:textId="08E6281E" w:rsidR="00EA1D8F" w:rsidRPr="00AB08D1" w:rsidRDefault="00886F55" w:rsidP="00EA1D8F">
            <w:pPr>
              <w:spacing w:after="0" w:line="240" w:lineRule="auto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Coratina</w:t>
            </w:r>
            <w:r w:rsidR="00EA1D8F" w:rsidRPr="00AB08D1">
              <w:rPr>
                <w:rFonts w:ascii="Arial" w:hAnsi="Arial" w:cs="Arial"/>
                <w:sz w:val="96"/>
                <w:szCs w:val="96"/>
              </w:rPr>
              <w:t xml:space="preserve"> </w:t>
            </w:r>
          </w:p>
          <w:p w14:paraId="6005D95C" w14:textId="77777777" w:rsidR="001E1B45" w:rsidRPr="00EA1D8F" w:rsidRDefault="00D94321" w:rsidP="00EA1D8F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EA1D8F">
              <w:rPr>
                <w:rFonts w:ascii="Arial" w:hAnsi="Arial" w:cs="Arial"/>
                <w:sz w:val="40"/>
                <w:szCs w:val="40"/>
              </w:rPr>
              <w:t>E</w:t>
            </w:r>
            <w:r w:rsidR="00EA1D8F" w:rsidRPr="00EA1D8F">
              <w:rPr>
                <w:rFonts w:ascii="Arial" w:hAnsi="Arial" w:cs="Arial"/>
                <w:sz w:val="40"/>
                <w:szCs w:val="40"/>
              </w:rPr>
              <w:t>xtra Virgin Olive Oil</w:t>
            </w:r>
          </w:p>
          <w:p w14:paraId="0FC9BD50" w14:textId="43B8BC66" w:rsidR="002C3E83" w:rsidRPr="008B7834" w:rsidRDefault="00F90BA0" w:rsidP="008B7834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6884809" wp14:editId="7B4FE95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212090</wp:posOffset>
                      </wp:positionV>
                      <wp:extent cx="5572125" cy="4445"/>
                      <wp:effectExtent l="9525" t="5080" r="9525" b="95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7212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27A60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.75pt;margin-top:16.7pt;width:438.75pt;height:.3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"/>
                  </w:pict>
                </mc:Fallback>
              </mc:AlternateContent>
            </w:r>
          </w:p>
          <w:p w14:paraId="07AAF285" w14:textId="7724C96C" w:rsidR="00AB08D1" w:rsidRPr="00AB08D1" w:rsidRDefault="00D0443B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920A83">
              <w:rPr>
                <w:rFonts w:ascii="Arial" w:hAnsi="Arial" w:cs="Arial"/>
                <w:sz w:val="32"/>
                <w:szCs w:val="32"/>
              </w:rPr>
              <w:t>IOO</w:t>
            </w:r>
            <w:r w:rsidR="0008474F">
              <w:rPr>
                <w:rFonts w:ascii="Arial" w:hAnsi="Arial" w:cs="Arial"/>
                <w:sz w:val="32"/>
                <w:szCs w:val="32"/>
              </w:rPr>
              <w:t>510</w:t>
            </w:r>
            <w:r w:rsidRPr="00920A8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67EFD">
              <w:rPr>
                <w:rFonts w:ascii="Arial" w:hAnsi="Arial" w:cs="Arial"/>
                <w:sz w:val="32"/>
                <w:szCs w:val="32"/>
              </w:rPr>
              <w:t xml:space="preserve">                    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           </w:t>
            </w:r>
            <w:r w:rsidR="00920A83">
              <w:rPr>
                <w:rFonts w:ascii="Arial" w:hAnsi="Arial" w:cs="Arial"/>
                <w:sz w:val="32"/>
                <w:szCs w:val="32"/>
              </w:rPr>
              <w:t xml:space="preserve">        </w:t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920A83">
              <w:rPr>
                <w:rFonts w:ascii="Arial" w:hAnsi="Arial" w:cs="Arial"/>
                <w:sz w:val="28"/>
                <w:szCs w:val="28"/>
              </w:rPr>
              <w:t xml:space="preserve">Country of Origin: </w:t>
            </w:r>
            <w:r>
              <w:rPr>
                <w:rFonts w:ascii="Arial" w:hAnsi="Arial" w:cs="Arial"/>
                <w:sz w:val="28"/>
                <w:szCs w:val="28"/>
              </w:rPr>
              <w:t xml:space="preserve">Chile </w:t>
            </w:r>
            <w:r w:rsidR="00AB08D1" w:rsidRPr="00AB08D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4269229" w14:textId="0F9AF25B" w:rsidR="001E1B45" w:rsidRPr="0008474F" w:rsidRDefault="0008474F" w:rsidP="00AB08D1">
            <w:pPr>
              <w:spacing w:after="0" w:line="240" w:lineRule="auto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08474F">
              <w:rPr>
                <w:rFonts w:ascii="Arial" w:hAnsi="Arial" w:cs="Arial"/>
                <w:b/>
                <w:color w:val="FF0000"/>
                <w:sz w:val="36"/>
                <w:szCs w:val="36"/>
              </w:rPr>
              <w:t>Robust</w:t>
            </w:r>
            <w:r w:rsidR="00E62DF2" w:rsidRPr="0008474F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</w:t>
            </w:r>
            <w:r w:rsidR="001E1B45" w:rsidRPr="0008474F">
              <w:rPr>
                <w:rFonts w:ascii="Arial" w:hAnsi="Arial" w:cs="Arial"/>
                <w:b/>
                <w:color w:val="FF0000"/>
                <w:sz w:val="36"/>
                <w:szCs w:val="36"/>
              </w:rPr>
              <w:t>Intensity</w:t>
            </w:r>
          </w:p>
          <w:p w14:paraId="16C2116E" w14:textId="3DD6E9C5" w:rsidR="001E1B45" w:rsidRPr="00EA1D8F" w:rsidRDefault="001E1B45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>Crush Date:</w:t>
            </w:r>
            <w:r w:rsidR="00886F55">
              <w:rPr>
                <w:rFonts w:ascii="Arial" w:hAnsi="Arial" w:cs="Arial"/>
                <w:sz w:val="28"/>
                <w:szCs w:val="28"/>
              </w:rPr>
              <w:t xml:space="preserve"> May 20</w:t>
            </w:r>
            <w:r w:rsidR="0008474F">
              <w:rPr>
                <w:rFonts w:ascii="Arial" w:hAnsi="Arial" w:cs="Arial"/>
                <w:sz w:val="28"/>
                <w:szCs w:val="28"/>
              </w:rPr>
              <w:t>2</w:t>
            </w:r>
            <w:r w:rsidR="009126FE">
              <w:rPr>
                <w:rFonts w:ascii="Arial" w:hAnsi="Arial" w:cs="Arial"/>
                <w:sz w:val="28"/>
                <w:szCs w:val="28"/>
              </w:rPr>
              <w:t>1</w:t>
            </w:r>
          </w:p>
          <w:p w14:paraId="2E2356F8" w14:textId="77777777" w:rsidR="00AB08D1" w:rsidRDefault="00AB08D1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</w:p>
          <w:p w14:paraId="1CCC2FCD" w14:textId="77777777" w:rsidR="00E62DF2" w:rsidRPr="002D2026" w:rsidRDefault="002D2026" w:rsidP="00AB08D1">
            <w:pPr>
              <w:pStyle w:val="ListParagraph"/>
              <w:spacing w:after="0" w:line="240" w:lineRule="auto"/>
              <w:ind w:left="0" w:right="378"/>
              <w:rPr>
                <w:rFonts w:ascii="Bell MT" w:hAnsi="Bell MT" w:cs="Arial"/>
                <w:sz w:val="32"/>
                <w:szCs w:val="32"/>
              </w:rPr>
            </w:pPr>
            <w:r w:rsidRPr="002D2026">
              <w:rPr>
                <w:rFonts w:ascii="Bell MT" w:hAnsi="Bell MT" w:cs="Arial"/>
                <w:sz w:val="32"/>
                <w:szCs w:val="32"/>
              </w:rPr>
              <w:t xml:space="preserve">TASTING NOTES </w:t>
            </w:r>
          </w:p>
          <w:p w14:paraId="60529ECB" w14:textId="419E4384" w:rsidR="00AB08D1" w:rsidRDefault="00F90BA0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5404CE0" wp14:editId="1D542F1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95885</wp:posOffset>
                      </wp:positionV>
                      <wp:extent cx="5476875" cy="635"/>
                      <wp:effectExtent l="9525" t="10795" r="9525" b="762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768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41555" id="AutoShape 5" o:spid="_x0000_s1026" type="#_x0000_t32" style="position:absolute;margin-left:-3.75pt;margin-top:7.55pt;width:431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"/>
                  </w:pict>
                </mc:Fallback>
              </mc:AlternateContent>
            </w:r>
          </w:p>
          <w:p w14:paraId="5CA2AAFC" w14:textId="6FD299A9" w:rsidR="002D2026" w:rsidRPr="00AF0014" w:rsidRDefault="005369D8" w:rsidP="008B7834">
            <w:pPr>
              <w:rPr>
                <w:rFonts w:ascii="Arial" w:hAnsi="Arial" w:cs="Arial"/>
                <w:sz w:val="32"/>
                <w:szCs w:val="32"/>
                <w:lang w:bidi="ar-SA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Our </w:t>
            </w:r>
            <w:r w:rsidR="00732B2D">
              <w:rPr>
                <w:rFonts w:ascii="Arial" w:hAnsi="Arial" w:cs="Arial"/>
                <w:sz w:val="32"/>
                <w:szCs w:val="32"/>
              </w:rPr>
              <w:t xml:space="preserve">most popular </w:t>
            </w:r>
            <w:r w:rsidR="0008474F" w:rsidRPr="008B7834">
              <w:rPr>
                <w:rFonts w:ascii="Arial" w:hAnsi="Arial" w:cs="Arial"/>
                <w:sz w:val="32"/>
                <w:szCs w:val="32"/>
              </w:rPr>
              <w:t xml:space="preserve">Chilean </w:t>
            </w:r>
            <w:r>
              <w:rPr>
                <w:rFonts w:ascii="Arial" w:hAnsi="Arial" w:cs="Arial"/>
                <w:sz w:val="32"/>
                <w:szCs w:val="32"/>
              </w:rPr>
              <w:t>Coratina</w:t>
            </w:r>
            <w:r w:rsidR="0008474F" w:rsidRPr="008B7834">
              <w:rPr>
                <w:rFonts w:ascii="Arial" w:hAnsi="Arial" w:cs="Arial"/>
                <w:sz w:val="32"/>
                <w:szCs w:val="32"/>
              </w:rPr>
              <w:t xml:space="preserve"> displays </w:t>
            </w:r>
            <w:r w:rsidR="00732B2D">
              <w:rPr>
                <w:rFonts w:ascii="Arial" w:hAnsi="Arial" w:cs="Arial"/>
                <w:sz w:val="32"/>
                <w:szCs w:val="32"/>
              </w:rPr>
              <w:t xml:space="preserve">herbaceous </w:t>
            </w:r>
            <w:r w:rsidR="0008474F" w:rsidRPr="008B7834">
              <w:rPr>
                <w:rFonts w:ascii="Arial" w:hAnsi="Arial" w:cs="Arial"/>
                <w:sz w:val="32"/>
                <w:szCs w:val="32"/>
              </w:rPr>
              <w:t>notes of dandelion greens</w:t>
            </w:r>
            <w:r w:rsidR="00732B2D">
              <w:rPr>
                <w:rFonts w:ascii="Arial" w:hAnsi="Arial" w:cs="Arial"/>
                <w:sz w:val="32"/>
                <w:szCs w:val="32"/>
              </w:rPr>
              <w:t>, green almond</w:t>
            </w:r>
            <w:r w:rsidR="0008474F" w:rsidRPr="008B7834">
              <w:rPr>
                <w:rFonts w:ascii="Arial" w:hAnsi="Arial" w:cs="Arial"/>
                <w:sz w:val="32"/>
                <w:szCs w:val="32"/>
              </w:rPr>
              <w:t xml:space="preserve"> and wild grass</w:t>
            </w:r>
            <w:r>
              <w:rPr>
                <w:rFonts w:ascii="Arial" w:hAnsi="Arial" w:cs="Arial"/>
                <w:sz w:val="32"/>
                <w:szCs w:val="32"/>
              </w:rPr>
              <w:t xml:space="preserve"> with delayed pungency.</w:t>
            </w:r>
            <w:r w:rsidR="0008474F" w:rsidRPr="008B783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732B2D">
              <w:rPr>
                <w:rFonts w:ascii="Arial" w:hAnsi="Arial" w:cs="Arial"/>
                <w:sz w:val="32"/>
                <w:szCs w:val="32"/>
              </w:rPr>
              <w:t xml:space="preserve">A </w:t>
            </w:r>
            <w:r w:rsidR="008B7834" w:rsidRPr="008B7834">
              <w:rPr>
                <w:rFonts w:ascii="Arial" w:hAnsi="Arial" w:cs="Arial"/>
                <w:sz w:val="32"/>
                <w:szCs w:val="32"/>
              </w:rPr>
              <w:t>sweet and creamy fron</w:t>
            </w:r>
            <w:r>
              <w:rPr>
                <w:rFonts w:ascii="Arial" w:hAnsi="Arial" w:cs="Arial"/>
                <w:sz w:val="32"/>
                <w:szCs w:val="32"/>
              </w:rPr>
              <w:t>t</w:t>
            </w:r>
            <w:r w:rsidR="00732B2D">
              <w:rPr>
                <w:rFonts w:ascii="Arial" w:hAnsi="Arial" w:cs="Arial"/>
                <w:sz w:val="32"/>
                <w:szCs w:val="32"/>
              </w:rPr>
              <w:t xml:space="preserve"> gives way to a nice pepper finish</w:t>
            </w:r>
            <w:r w:rsidR="008B7834" w:rsidRPr="008B7834"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2AF1B486" w14:textId="77777777" w:rsidR="00D0443B" w:rsidRDefault="00D0443B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15A743E9" w14:textId="6CE4F90A" w:rsidR="00E62DF2" w:rsidRPr="00EA1D8F" w:rsidRDefault="001326ED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>*Biophenols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5369D8" w:rsidRPr="005369D8">
              <w:rPr>
                <w:rFonts w:ascii="Arial" w:hAnsi="Arial" w:cs="Arial"/>
                <w:sz w:val="28"/>
                <w:szCs w:val="28"/>
              </w:rPr>
              <w:t>430</w:t>
            </w:r>
            <w:r w:rsidR="00F97613" w:rsidRPr="005369D8">
              <w:rPr>
                <w:rFonts w:ascii="Arial" w:hAnsi="Arial" w:cs="Arial"/>
                <w:sz w:val="28"/>
                <w:szCs w:val="28"/>
              </w:rPr>
              <w:t>.9</w:t>
            </w:r>
            <w:r w:rsidR="00254A9B" w:rsidRPr="005369D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62DF2" w:rsidRPr="005369D8">
              <w:rPr>
                <w:rFonts w:ascii="Arial" w:hAnsi="Arial" w:cs="Arial"/>
                <w:sz w:val="28"/>
                <w:szCs w:val="28"/>
              </w:rPr>
              <w:t>ppm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3C333B"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FFA:  </w:t>
            </w:r>
            <w:r w:rsidR="00886F55">
              <w:rPr>
                <w:rFonts w:ascii="Arial" w:hAnsi="Arial" w:cs="Arial"/>
                <w:sz w:val="28"/>
                <w:szCs w:val="28"/>
              </w:rPr>
              <w:t>0.</w:t>
            </w:r>
            <w:r w:rsidR="005369D8">
              <w:rPr>
                <w:rFonts w:ascii="Arial" w:hAnsi="Arial" w:cs="Arial"/>
                <w:sz w:val="28"/>
                <w:szCs w:val="28"/>
              </w:rPr>
              <w:t>20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14:paraId="4CE50335" w14:textId="6530C18B" w:rsidR="001E1B45" w:rsidRPr="00EA1D8F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Oleic Acid: </w:t>
            </w:r>
            <w:r w:rsidR="005369D8">
              <w:rPr>
                <w:rFonts w:ascii="Arial" w:hAnsi="Arial" w:cs="Arial"/>
                <w:sz w:val="28"/>
                <w:szCs w:val="28"/>
              </w:rPr>
              <w:t>80.9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            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>Peroxide:</w:t>
            </w:r>
            <w:r w:rsidR="00886F5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369D8">
              <w:rPr>
                <w:rFonts w:ascii="Arial" w:hAnsi="Arial" w:cs="Arial"/>
                <w:sz w:val="28"/>
                <w:szCs w:val="28"/>
              </w:rPr>
              <w:t>3.7</w:t>
            </w:r>
          </w:p>
          <w:p w14:paraId="08B8DFA0" w14:textId="3850D449" w:rsidR="001E1B45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DAGs: </w:t>
            </w:r>
            <w:r w:rsidR="00920A83">
              <w:rPr>
                <w:rFonts w:ascii="Arial" w:hAnsi="Arial" w:cs="Arial"/>
                <w:sz w:val="28"/>
                <w:szCs w:val="28"/>
              </w:rPr>
              <w:t>96.</w:t>
            </w:r>
            <w:r w:rsidR="005369D8">
              <w:rPr>
                <w:rFonts w:ascii="Arial" w:hAnsi="Arial" w:cs="Arial"/>
                <w:sz w:val="28"/>
                <w:szCs w:val="28"/>
              </w:rPr>
              <w:t>9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54148">
              <w:rPr>
                <w:rFonts w:ascii="Arial" w:hAnsi="Arial" w:cs="Arial"/>
                <w:sz w:val="28"/>
                <w:szCs w:val="28"/>
              </w:rPr>
              <w:t xml:space="preserve">                        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>*PPP:</w:t>
            </w:r>
            <w:r w:rsidR="00886F55">
              <w:rPr>
                <w:rFonts w:ascii="Arial" w:hAnsi="Arial" w:cs="Arial"/>
                <w:sz w:val="28"/>
                <w:szCs w:val="28"/>
              </w:rPr>
              <w:t xml:space="preserve"> &lt;1.0</w:t>
            </w:r>
          </w:p>
          <w:p w14:paraId="3767A8A9" w14:textId="3DACB7EB" w:rsidR="00554148" w:rsidRPr="00EA1D8F" w:rsidRDefault="007A5562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5B2DDC">
              <w:rPr>
                <w:rFonts w:ascii="Arial" w:hAnsi="Arial" w:cs="Arial"/>
                <w:sz w:val="28"/>
                <w:szCs w:val="28"/>
              </w:rPr>
              <w:t xml:space="preserve">Squalene: </w:t>
            </w:r>
            <w:r w:rsidR="00F97613" w:rsidRPr="005B2DDC">
              <w:rPr>
                <w:rFonts w:ascii="Arial" w:hAnsi="Arial" w:cs="Arial"/>
                <w:sz w:val="28"/>
                <w:szCs w:val="28"/>
              </w:rPr>
              <w:t>4</w:t>
            </w:r>
            <w:r w:rsidR="004F19BA" w:rsidRPr="005B2DDC">
              <w:rPr>
                <w:rFonts w:ascii="Arial" w:hAnsi="Arial" w:cs="Arial"/>
                <w:sz w:val="28"/>
                <w:szCs w:val="28"/>
              </w:rPr>
              <w:t>,</w:t>
            </w:r>
            <w:r w:rsidR="005369D8">
              <w:rPr>
                <w:rFonts w:ascii="Arial" w:hAnsi="Arial" w:cs="Arial"/>
                <w:sz w:val="28"/>
                <w:szCs w:val="28"/>
              </w:rPr>
              <w:t xml:space="preserve">807.0 </w:t>
            </w:r>
            <w:r w:rsidR="00870863" w:rsidRPr="005B2DDC">
              <w:rPr>
                <w:rFonts w:ascii="Arial" w:hAnsi="Arial" w:cs="Arial"/>
                <w:sz w:val="28"/>
                <w:szCs w:val="28"/>
              </w:rPr>
              <w:t>ppm</w:t>
            </w:r>
            <w:r w:rsidR="00554148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870863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9761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97613">
              <w:rPr>
                <w:rFonts w:ascii="Arial" w:hAnsi="Arial" w:cs="Arial"/>
                <w:sz w:val="28"/>
                <w:szCs w:val="28"/>
              </w:rPr>
              <w:t xml:space="preserve">A-Tocopherols: </w:t>
            </w:r>
            <w:r w:rsidR="005369D8">
              <w:rPr>
                <w:rFonts w:ascii="Arial" w:hAnsi="Arial" w:cs="Arial"/>
                <w:sz w:val="28"/>
                <w:szCs w:val="28"/>
              </w:rPr>
              <w:t>188.2</w:t>
            </w:r>
            <w:r w:rsidR="00554148" w:rsidRPr="00F9761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70863" w:rsidRPr="00F97613">
              <w:rPr>
                <w:rFonts w:ascii="Arial" w:hAnsi="Arial" w:cs="Arial"/>
                <w:sz w:val="28"/>
                <w:szCs w:val="28"/>
              </w:rPr>
              <w:t>ppm</w:t>
            </w:r>
          </w:p>
          <w:p w14:paraId="1EBE2354" w14:textId="77777777" w:rsidR="001E1B45" w:rsidRPr="00EA1D8F" w:rsidRDefault="00E62DF2" w:rsidP="002D2026">
            <w:pPr>
              <w:spacing w:after="0" w:line="336" w:lineRule="atLeast"/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</w:pPr>
            <w:r w:rsidRPr="00EA1D8F"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  <w:t xml:space="preserve">                    </w:t>
            </w:r>
          </w:p>
          <w:p w14:paraId="7F5E0F60" w14:textId="77777777" w:rsidR="001E1B45" w:rsidRPr="002D2026" w:rsidRDefault="002D2026" w:rsidP="00E62DF2">
            <w:pPr>
              <w:spacing w:after="0" w:line="240" w:lineRule="auto"/>
              <w:ind w:right="37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="001E1B45" w:rsidRPr="002D2026">
              <w:rPr>
                <w:rFonts w:ascii="Arial" w:hAnsi="Arial" w:cs="Arial"/>
                <w:i/>
                <w:sz w:val="24"/>
                <w:szCs w:val="24"/>
              </w:rPr>
              <w:t>*As measured at the time of crush</w:t>
            </w:r>
          </w:p>
          <w:p w14:paraId="5680C91D" w14:textId="77777777" w:rsidR="001E1B45" w:rsidRPr="00EA1D8F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Arial" w:hAnsi="Arial" w:cs="Arial"/>
                <w:sz w:val="36"/>
              </w:rPr>
            </w:pPr>
          </w:p>
          <w:p w14:paraId="25B04576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7665973B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3267AAB2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4E0C36AB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459A2D51" w14:textId="77777777" w:rsidR="001E1B45" w:rsidRPr="00C81524" w:rsidRDefault="001E1B45" w:rsidP="002D73A6">
            <w:pPr>
              <w:spacing w:after="0" w:line="240" w:lineRule="auto"/>
              <w:ind w:right="378"/>
              <w:jc w:val="center"/>
              <w:rPr>
                <w:rFonts w:ascii="Centaur" w:hAnsi="Centaur"/>
                <w:sz w:val="36"/>
              </w:rPr>
            </w:pPr>
          </w:p>
          <w:p w14:paraId="46C9452E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326FDDDD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089F2D32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5D959CB2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4FA94815" w14:textId="77777777" w:rsidR="001E1B45" w:rsidRDefault="001E1B45" w:rsidP="002D73A6">
            <w:pPr>
              <w:ind w:left="137" w:right="137"/>
              <w:jc w:val="center"/>
            </w:pPr>
          </w:p>
        </w:tc>
        <w:tc>
          <w:tcPr>
            <w:tcW w:w="2959" w:type="dxa"/>
            <w:vAlign w:val="center"/>
          </w:tcPr>
          <w:p w14:paraId="2C3F2B4A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0E6C91AC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761D3A83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5A5ABB49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5CFB78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CC1D332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62D014BB" w14:textId="77777777" w:rsidR="001E1B45" w:rsidRPr="00C81524" w:rsidRDefault="001E1B45" w:rsidP="002D73A6">
            <w:pPr>
              <w:spacing w:after="0" w:line="240" w:lineRule="auto"/>
              <w:ind w:right="378"/>
              <w:rPr>
                <w:rFonts w:ascii="Centaur" w:hAnsi="Centaur"/>
                <w:sz w:val="36"/>
              </w:rPr>
            </w:pPr>
          </w:p>
          <w:p w14:paraId="63B8359B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2CED55D3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28024350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79DD2EB9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3556672B" w14:textId="77777777" w:rsidR="001E1B45" w:rsidRDefault="001E1B45" w:rsidP="002D73A6">
            <w:pPr>
              <w:ind w:left="137" w:right="137"/>
            </w:pPr>
          </w:p>
        </w:tc>
      </w:tr>
    </w:tbl>
    <w:p w14:paraId="574CE412" w14:textId="3EAF8C25" w:rsidR="008B7834" w:rsidRPr="008B7834" w:rsidRDefault="00F90BA0" w:rsidP="008B7834">
      <w:r>
        <w:rPr>
          <w:rFonts w:ascii="Arial" w:hAnsi="Arial" w:cs="Arial"/>
          <w:b/>
          <w:noProof/>
          <w:color w:val="E36C0A" w:themeColor="accent6" w:themeShade="BF"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EE643D" wp14:editId="71A0BE40">
                <wp:simplePos x="0" y="0"/>
                <wp:positionH relativeFrom="column">
                  <wp:posOffset>2828925</wp:posOffset>
                </wp:positionH>
                <wp:positionV relativeFrom="paragraph">
                  <wp:posOffset>-7846695</wp:posOffset>
                </wp:positionV>
                <wp:extent cx="2619375" cy="1560830"/>
                <wp:effectExtent l="9525" t="12700" r="9525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56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1EB6B" w14:textId="77777777" w:rsidR="00AB08D1" w:rsidRPr="00AB08D1" w:rsidRDefault="00AB08D1" w:rsidP="00AB08D1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B08D1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Organoleptic Taste Panel Assessment</w:t>
                            </w:r>
                          </w:p>
                          <w:p w14:paraId="26412AA2" w14:textId="1DCE9B7B" w:rsidR="00AB08D1" w:rsidRPr="00AB08D1" w:rsidRDefault="00243F99" w:rsidP="00AB08D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="00AB08D1"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FRUITINESS</w:t>
                            </w:r>
                            <w:r w:rsidR="00AB08D1"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238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97613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5.5</w:t>
                            </w:r>
                            <w:r w:rsidR="00AB08D1"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D0D5C9F" w14:textId="5DE219FB" w:rsidR="00AB08D1" w:rsidRPr="00AB08D1" w:rsidRDefault="00AB08D1" w:rsidP="00AB08D1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BITTERNESS</w:t>
                            </w: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238D9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369D8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3.0</w:t>
                            </w:r>
                          </w:p>
                          <w:p w14:paraId="74A71C72" w14:textId="19325ADE" w:rsidR="00AB08D1" w:rsidRPr="00AB08D1" w:rsidRDefault="00AB08D1" w:rsidP="00AB08D1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8D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AB08D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PUNGENCY</w:t>
                            </w: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B238D9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748A7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238D9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369D8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4.5</w:t>
                            </w:r>
                            <w:r w:rsidRPr="00AB08D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E64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2.75pt;margin-top:-617.85pt;width:206.25pt;height:12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">
                <v:textbox>
                  <w:txbxContent>
                    <w:p w14:paraId="0ED1EB6B" w14:textId="77777777" w:rsidR="00AB08D1" w:rsidRPr="00AB08D1" w:rsidRDefault="00AB08D1" w:rsidP="00AB08D1">
                      <w:pPr>
                        <w:jc w:val="center"/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 w:rsidRPr="00AB08D1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Organoleptic Taste Panel Assessment</w:t>
                      </w:r>
                    </w:p>
                    <w:p w14:paraId="26412AA2" w14:textId="1DCE9B7B" w:rsidR="00AB08D1" w:rsidRPr="00AB08D1" w:rsidRDefault="00243F99" w:rsidP="00AB08D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</w:t>
                      </w:r>
                      <w:r w:rsidR="00AB08D1"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FRUITINESS</w:t>
                      </w:r>
                      <w:r w:rsidR="00AB08D1"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B238D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F97613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5.5</w:t>
                      </w:r>
                      <w:r w:rsidR="00AB08D1"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D0D5C9F" w14:textId="5DE219FB" w:rsidR="00AB08D1" w:rsidRPr="00AB08D1" w:rsidRDefault="00AB08D1" w:rsidP="00AB08D1">
                      <w:pP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BITTERNESS</w:t>
                      </w: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B238D9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5369D8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3.0</w:t>
                      </w:r>
                    </w:p>
                    <w:p w14:paraId="74A71C72" w14:textId="19325ADE" w:rsidR="00AB08D1" w:rsidRPr="00AB08D1" w:rsidRDefault="00AB08D1" w:rsidP="00AB08D1">
                      <w:pP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 w:rsidRPr="00AB08D1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  <w:r w:rsidRPr="00AB08D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PUNGENCY</w:t>
                      </w: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B238D9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748A7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238D9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369D8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4.5</w:t>
                      </w:r>
                      <w:r w:rsidRPr="00AB08D1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7834" w:rsidRPr="008B7834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F55"/>
    <w:rsid w:val="000309C2"/>
    <w:rsid w:val="000440E1"/>
    <w:rsid w:val="00081AB5"/>
    <w:rsid w:val="0008474F"/>
    <w:rsid w:val="001326ED"/>
    <w:rsid w:val="001A3BD5"/>
    <w:rsid w:val="001B308E"/>
    <w:rsid w:val="001D0BB0"/>
    <w:rsid w:val="001D5E97"/>
    <w:rsid w:val="001E1B45"/>
    <w:rsid w:val="001F1C6A"/>
    <w:rsid w:val="00222238"/>
    <w:rsid w:val="00243F99"/>
    <w:rsid w:val="00254A9B"/>
    <w:rsid w:val="00266C2C"/>
    <w:rsid w:val="002C3E83"/>
    <w:rsid w:val="002D2026"/>
    <w:rsid w:val="002D7860"/>
    <w:rsid w:val="00326994"/>
    <w:rsid w:val="003B4931"/>
    <w:rsid w:val="003C333B"/>
    <w:rsid w:val="00404C0D"/>
    <w:rsid w:val="00437E6F"/>
    <w:rsid w:val="00452261"/>
    <w:rsid w:val="004B5D08"/>
    <w:rsid w:val="004F19BA"/>
    <w:rsid w:val="00505242"/>
    <w:rsid w:val="005369D8"/>
    <w:rsid w:val="00554148"/>
    <w:rsid w:val="005660A1"/>
    <w:rsid w:val="00567EFD"/>
    <w:rsid w:val="005737DD"/>
    <w:rsid w:val="005B2DDC"/>
    <w:rsid w:val="005B7CF5"/>
    <w:rsid w:val="005D05E7"/>
    <w:rsid w:val="00673345"/>
    <w:rsid w:val="00691A21"/>
    <w:rsid w:val="00732B2D"/>
    <w:rsid w:val="007356A4"/>
    <w:rsid w:val="00773A6F"/>
    <w:rsid w:val="007A045C"/>
    <w:rsid w:val="007A5562"/>
    <w:rsid w:val="007F5958"/>
    <w:rsid w:val="00807AEC"/>
    <w:rsid w:val="00815688"/>
    <w:rsid w:val="00821869"/>
    <w:rsid w:val="00855536"/>
    <w:rsid w:val="00870863"/>
    <w:rsid w:val="00886F55"/>
    <w:rsid w:val="008B7834"/>
    <w:rsid w:val="009126FE"/>
    <w:rsid w:val="00920A83"/>
    <w:rsid w:val="009904BD"/>
    <w:rsid w:val="00990CC5"/>
    <w:rsid w:val="00993572"/>
    <w:rsid w:val="00A77BA5"/>
    <w:rsid w:val="00A86C12"/>
    <w:rsid w:val="00AB08D1"/>
    <w:rsid w:val="00AE2CA9"/>
    <w:rsid w:val="00AF0014"/>
    <w:rsid w:val="00B238D9"/>
    <w:rsid w:val="00B748A7"/>
    <w:rsid w:val="00B8475E"/>
    <w:rsid w:val="00BD2B3E"/>
    <w:rsid w:val="00C33516"/>
    <w:rsid w:val="00C748FC"/>
    <w:rsid w:val="00C93462"/>
    <w:rsid w:val="00CD3798"/>
    <w:rsid w:val="00D0443B"/>
    <w:rsid w:val="00D46A30"/>
    <w:rsid w:val="00D70A67"/>
    <w:rsid w:val="00D8338C"/>
    <w:rsid w:val="00D94321"/>
    <w:rsid w:val="00E057FC"/>
    <w:rsid w:val="00E62DF2"/>
    <w:rsid w:val="00EA1D8F"/>
    <w:rsid w:val="00F424B7"/>
    <w:rsid w:val="00F44F17"/>
    <w:rsid w:val="00F90BA0"/>
    <w:rsid w:val="00F9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D2373"/>
  <w15:docId w15:val="{66F5790F-AC41-400B-B55A-65609EA7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TI%20TAGS%20AND%20NUTRITIONALS\New%20Fusti%20Tag%20Design%20Templates\NEW%20SOUTHERN%20HEMISPHERE%20FUST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SOUTHERN HEMISPHERE FUSTI TEMPLATE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Leah Bradley</cp:lastModifiedBy>
  <cp:revision>2</cp:revision>
  <cp:lastPrinted>2020-07-10T21:53:00Z</cp:lastPrinted>
  <dcterms:created xsi:type="dcterms:W3CDTF">2021-08-20T22:18:00Z</dcterms:created>
  <dcterms:modified xsi:type="dcterms:W3CDTF">2021-08-20T22:18:00Z</dcterms:modified>
</cp:coreProperties>
</file>