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4A488B53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402DB3E1" w14:textId="73F46346" w:rsidR="00EA1D8F" w:rsidRPr="00AB08D1" w:rsidRDefault="005975D6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Chiquitita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345A9F8C" w14:textId="77777777" w:rsidR="001E1B45" w:rsidRPr="00EA1D8F" w:rsidRDefault="005975D6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94321"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3A78B6A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1D9C14E9" w14:textId="69D630E3" w:rsidR="00AB08D1" w:rsidRPr="00AB08D1" w:rsidRDefault="00E0557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2B1FEC" wp14:editId="1E8B87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</wp:posOffset>
                      </wp:positionV>
                      <wp:extent cx="5514975" cy="0"/>
                      <wp:effectExtent l="9525" t="10160" r="952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73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75pt;margin-top:.15pt;width:4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"/>
                  </w:pict>
                </mc:Fallback>
              </mc:AlternateContent>
            </w:r>
            <w:r w:rsidR="005975D6">
              <w:rPr>
                <w:rFonts w:ascii="Arial" w:hAnsi="Arial" w:cs="Arial"/>
                <w:sz w:val="32"/>
                <w:szCs w:val="32"/>
              </w:rPr>
              <w:t>IOO566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5975D6">
              <w:rPr>
                <w:rFonts w:ascii="Arial" w:hAnsi="Arial" w:cs="Arial"/>
                <w:sz w:val="32"/>
                <w:szCs w:val="32"/>
              </w:rPr>
              <w:t xml:space="preserve">                           </w:t>
            </w:r>
            <w:r w:rsidR="005975D6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DAF95A" w14:textId="77777777" w:rsidR="001E1B45" w:rsidRPr="0092201C" w:rsidRDefault="005975D6" w:rsidP="00AB08D1">
            <w:pPr>
              <w:spacing w:after="0" w:line="240" w:lineRule="auto"/>
              <w:rPr>
                <w:rFonts w:ascii="Arial" w:hAnsi="Arial" w:cs="Arial"/>
                <w:color w:val="92D050"/>
                <w:sz w:val="36"/>
                <w:szCs w:val="36"/>
              </w:rPr>
            </w:pPr>
            <w:r w:rsidRPr="0092201C">
              <w:rPr>
                <w:rFonts w:ascii="Arial" w:hAnsi="Arial" w:cs="Arial"/>
                <w:b/>
                <w:color w:val="92D050"/>
                <w:sz w:val="36"/>
                <w:szCs w:val="36"/>
              </w:rPr>
              <w:t>Mild</w:t>
            </w:r>
            <w:r w:rsidR="00E62DF2" w:rsidRPr="0092201C">
              <w:rPr>
                <w:rFonts w:ascii="Arial" w:hAnsi="Arial" w:cs="Arial"/>
                <w:b/>
                <w:color w:val="92D050"/>
                <w:sz w:val="36"/>
                <w:szCs w:val="36"/>
              </w:rPr>
              <w:t xml:space="preserve"> </w:t>
            </w:r>
            <w:r w:rsidR="001E1B45" w:rsidRPr="0092201C">
              <w:rPr>
                <w:rFonts w:ascii="Arial" w:hAnsi="Arial" w:cs="Arial"/>
                <w:b/>
                <w:color w:val="92D050"/>
                <w:sz w:val="36"/>
                <w:szCs w:val="36"/>
              </w:rPr>
              <w:t>Intensity</w:t>
            </w:r>
          </w:p>
          <w:p w14:paraId="769CA8D7" w14:textId="20859CD6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November 20</w:t>
            </w:r>
            <w:r w:rsidR="00A2048D">
              <w:rPr>
                <w:rFonts w:ascii="Arial" w:hAnsi="Arial" w:cs="Arial"/>
                <w:sz w:val="28"/>
                <w:szCs w:val="28"/>
              </w:rPr>
              <w:t>2</w:t>
            </w:r>
            <w:r w:rsidR="006C0D37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306345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5011FD23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5D290F57" w14:textId="5B8D7270" w:rsidR="00AB08D1" w:rsidRDefault="00E0557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7475C8" wp14:editId="7EC80C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100330</wp:posOffset>
                      </wp:positionV>
                      <wp:extent cx="5419725" cy="0"/>
                      <wp:effectExtent l="9525" t="10795" r="9525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91F97" id="AutoShape 5" o:spid="_x0000_s1026" type="#_x0000_t32" style="position:absolute;margin-left:.75pt;margin-top:7.9pt;width:42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"/>
                  </w:pict>
                </mc:Fallback>
              </mc:AlternateContent>
            </w:r>
          </w:p>
          <w:p w14:paraId="0B3E5E77" w14:textId="70908EF4" w:rsidR="005975D6" w:rsidRPr="00A2048D" w:rsidRDefault="00A2048D" w:rsidP="00A2048D">
            <w:pPr>
              <w:shd w:val="clear" w:color="auto" w:fill="FFFFFF"/>
              <w:spacing w:after="0" w:line="240" w:lineRule="auto"/>
              <w:rPr>
                <w:rStyle w:val="usercontent"/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Portuguese Olive Oil </w:t>
            </w:r>
            <w:r w:rsidR="006C0D37">
              <w:rPr>
                <w:rFonts w:ascii="Arial" w:hAnsi="Arial" w:cs="Arial"/>
                <w:sz w:val="32"/>
                <w:szCs w:val="32"/>
              </w:rPr>
              <w:t xml:space="preserve">has a sweet creamy almond center followed by delicate floral notes and fleeting pepperiness. Sure to be a crowd pleaser. </w:t>
            </w:r>
            <w:r w:rsidR="007E0FCB">
              <w:rPr>
                <w:rFonts w:ascii="Arial" w:hAnsi="Arial" w:cs="Arial"/>
                <w:sz w:val="32"/>
                <w:szCs w:val="32"/>
              </w:rPr>
              <w:t>Ideal for baking!</w:t>
            </w:r>
          </w:p>
          <w:p w14:paraId="72BAB73F" w14:textId="77777777" w:rsidR="002D2026" w:rsidRDefault="002D2026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14D8B0" w14:textId="24A34B51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72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A2048D">
              <w:rPr>
                <w:rFonts w:ascii="Arial" w:hAnsi="Arial" w:cs="Arial"/>
                <w:sz w:val="28"/>
                <w:szCs w:val="28"/>
              </w:rPr>
              <w:t>1</w:t>
            </w:r>
            <w:r w:rsidR="007E0FCB">
              <w:rPr>
                <w:rFonts w:ascii="Arial" w:hAnsi="Arial" w:cs="Arial"/>
                <w:sz w:val="28"/>
                <w:szCs w:val="28"/>
              </w:rPr>
              <w:t>82.1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5975D6">
              <w:rPr>
                <w:rFonts w:ascii="Arial" w:hAnsi="Arial" w:cs="Arial"/>
                <w:sz w:val="28"/>
                <w:szCs w:val="28"/>
              </w:rPr>
              <w:t>0.1</w:t>
            </w:r>
            <w:r w:rsidR="007E0FCB">
              <w:rPr>
                <w:rFonts w:ascii="Arial" w:hAnsi="Arial" w:cs="Arial"/>
                <w:sz w:val="28"/>
                <w:szCs w:val="28"/>
              </w:rPr>
              <w:t>6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3AC98186" w14:textId="5930949D" w:rsidR="001E1B45" w:rsidRPr="00646293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629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7224" w:rsidRPr="00646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A2048D" w:rsidRPr="00646293">
              <w:rPr>
                <w:rFonts w:ascii="Arial" w:hAnsi="Arial" w:cs="Arial"/>
                <w:sz w:val="28"/>
                <w:szCs w:val="28"/>
              </w:rPr>
              <w:t>69.1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646293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>Peroxide:</w:t>
            </w:r>
            <w:r w:rsidR="005975D6" w:rsidRPr="00646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0FCB">
              <w:rPr>
                <w:rFonts w:ascii="Arial" w:hAnsi="Arial" w:cs="Arial"/>
                <w:sz w:val="28"/>
                <w:szCs w:val="28"/>
              </w:rPr>
              <w:t>5.8</w:t>
            </w:r>
          </w:p>
          <w:p w14:paraId="5F7AC440" w14:textId="2F093FDE" w:rsidR="001E1B45" w:rsidRPr="00646293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4629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7224" w:rsidRPr="00646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5975D6" w:rsidRPr="00646293">
              <w:rPr>
                <w:rFonts w:ascii="Arial" w:hAnsi="Arial" w:cs="Arial"/>
                <w:sz w:val="28"/>
                <w:szCs w:val="28"/>
              </w:rPr>
              <w:t>9</w:t>
            </w:r>
            <w:r w:rsidR="007E0FCB">
              <w:rPr>
                <w:rFonts w:ascii="Arial" w:hAnsi="Arial" w:cs="Arial"/>
                <w:sz w:val="28"/>
                <w:szCs w:val="28"/>
              </w:rPr>
              <w:t>5.6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6293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5975D6" w:rsidRPr="00646293">
              <w:rPr>
                <w:rFonts w:ascii="Arial" w:hAnsi="Arial" w:cs="Arial"/>
                <w:sz w:val="28"/>
                <w:szCs w:val="28"/>
              </w:rPr>
              <w:t xml:space="preserve"> *</w:t>
            </w:r>
            <w:r w:rsidR="001E1B45" w:rsidRPr="00646293">
              <w:rPr>
                <w:rFonts w:ascii="Arial" w:hAnsi="Arial" w:cs="Arial"/>
                <w:sz w:val="28"/>
                <w:szCs w:val="28"/>
              </w:rPr>
              <w:t>PPP:</w:t>
            </w:r>
            <w:r w:rsidR="005975D6" w:rsidRPr="006462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2048D" w:rsidRPr="00646293">
              <w:rPr>
                <w:rFonts w:ascii="Arial" w:hAnsi="Arial" w:cs="Arial"/>
                <w:sz w:val="28"/>
                <w:szCs w:val="28"/>
              </w:rPr>
              <w:t>&lt;1.0</w:t>
            </w:r>
          </w:p>
          <w:p w14:paraId="2466A5CE" w14:textId="0847F5BB" w:rsidR="00A2048D" w:rsidRPr="00EA1D8F" w:rsidRDefault="00A2048D" w:rsidP="00A204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>
              <w:rPr>
                <w:rFonts w:ascii="Arial" w:hAnsi="Arial" w:cs="Arial"/>
                <w:sz w:val="28"/>
                <w:szCs w:val="28"/>
              </w:rPr>
              <w:t>5,</w:t>
            </w:r>
            <w:r w:rsidR="007E0FCB">
              <w:rPr>
                <w:rFonts w:ascii="Arial" w:hAnsi="Arial" w:cs="Arial"/>
                <w:sz w:val="28"/>
                <w:szCs w:val="28"/>
              </w:rPr>
              <w:t>943.3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E0FCB">
              <w:rPr>
                <w:rFonts w:ascii="Arial" w:hAnsi="Arial" w:cs="Arial"/>
                <w:sz w:val="28"/>
                <w:szCs w:val="28"/>
              </w:rPr>
              <w:t>89.9</w:t>
            </w:r>
          </w:p>
          <w:p w14:paraId="7B1D21F6" w14:textId="77777777" w:rsidR="00A2048D" w:rsidRPr="00646293" w:rsidRDefault="00A2048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C7B92C" w14:textId="77777777" w:rsidR="001E1B45" w:rsidRPr="00646293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646293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2017925F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646293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435701A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7BE6636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07FCE5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21CBA4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323E0C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2724294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7470E1E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29977FB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40A5DD4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BE4E28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BC91A96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D0DE653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949E57A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2F565B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B4CFD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3A5B1F4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26A895B0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C8355AF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57ADEC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5C09D8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9692BB4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2BE4711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08B95D9A" w14:textId="77777777" w:rsidR="001E1B45" w:rsidRDefault="001E1B45" w:rsidP="002D73A6">
            <w:pPr>
              <w:ind w:left="137" w:right="137"/>
            </w:pPr>
          </w:p>
        </w:tc>
      </w:tr>
    </w:tbl>
    <w:p w14:paraId="5C15D9B3" w14:textId="1093EC4D" w:rsidR="00773A6F" w:rsidRDefault="00E0557F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D8D1B" wp14:editId="579BD6FF">
                <wp:simplePos x="0" y="0"/>
                <wp:positionH relativeFrom="column">
                  <wp:posOffset>2809875</wp:posOffset>
                </wp:positionH>
                <wp:positionV relativeFrom="paragraph">
                  <wp:posOffset>-6722110</wp:posOffset>
                </wp:positionV>
                <wp:extent cx="2505075" cy="1570355"/>
                <wp:effectExtent l="9525" t="1206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335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48D9D84A" w14:textId="1B55D5E4" w:rsidR="00AB08D1" w:rsidRPr="00AB08D1" w:rsidRDefault="00D41AEF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243F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0FC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3.9</w:t>
                            </w:r>
                          </w:p>
                          <w:p w14:paraId="684B6B7E" w14:textId="32DD40CC" w:rsidR="00AB08D1" w:rsidRPr="00AB08D1" w:rsidRDefault="00D41AEF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048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7E0FC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3067AE18" w14:textId="734C20E5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D41A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4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048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7E0FC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D8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25pt;margin-top:-529.3pt;width:197.25pt;height:12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">
                <v:textbox>
                  <w:txbxContent>
                    <w:p w14:paraId="46D7335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48D9D84A" w14:textId="1B55D5E4" w:rsidR="00AB08D1" w:rsidRPr="00AB08D1" w:rsidRDefault="00D41AEF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="00243F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E0FC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3.9</w:t>
                      </w:r>
                    </w:p>
                    <w:p w14:paraId="684B6B7E" w14:textId="32DD40CC" w:rsidR="00AB08D1" w:rsidRPr="00AB08D1" w:rsidRDefault="00D41AEF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 xml:space="preserve"> 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2048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2.</w:t>
                      </w:r>
                      <w:r w:rsidR="007E0FC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14:paraId="3067AE18" w14:textId="734C20E5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="00D41AE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D41AE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A2048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2.</w:t>
                      </w:r>
                      <w:r w:rsidR="007E0FC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3D98"/>
    <w:multiLevelType w:val="multilevel"/>
    <w:tmpl w:val="545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3A"/>
    <w:rsid w:val="000309C2"/>
    <w:rsid w:val="000440E1"/>
    <w:rsid w:val="001326ED"/>
    <w:rsid w:val="001B308E"/>
    <w:rsid w:val="001D0BB0"/>
    <w:rsid w:val="001D5E97"/>
    <w:rsid w:val="001E1B45"/>
    <w:rsid w:val="00243F99"/>
    <w:rsid w:val="00254A9B"/>
    <w:rsid w:val="0029770D"/>
    <w:rsid w:val="002D2026"/>
    <w:rsid w:val="002D7860"/>
    <w:rsid w:val="00361662"/>
    <w:rsid w:val="00395ACA"/>
    <w:rsid w:val="003B4931"/>
    <w:rsid w:val="00404C0D"/>
    <w:rsid w:val="00437E6F"/>
    <w:rsid w:val="005737DD"/>
    <w:rsid w:val="005975D6"/>
    <w:rsid w:val="005B7CF5"/>
    <w:rsid w:val="005D05E7"/>
    <w:rsid w:val="005E073A"/>
    <w:rsid w:val="00646293"/>
    <w:rsid w:val="00691A21"/>
    <w:rsid w:val="006C0D37"/>
    <w:rsid w:val="007356A4"/>
    <w:rsid w:val="00773A6F"/>
    <w:rsid w:val="007A045C"/>
    <w:rsid w:val="007E0FCB"/>
    <w:rsid w:val="00821869"/>
    <w:rsid w:val="0092201C"/>
    <w:rsid w:val="00990CC5"/>
    <w:rsid w:val="00A2048D"/>
    <w:rsid w:val="00A47224"/>
    <w:rsid w:val="00A77BA5"/>
    <w:rsid w:val="00AB08D1"/>
    <w:rsid w:val="00AE2CA9"/>
    <w:rsid w:val="00B8475E"/>
    <w:rsid w:val="00BD2B3E"/>
    <w:rsid w:val="00C33516"/>
    <w:rsid w:val="00D41AEF"/>
    <w:rsid w:val="00D70A67"/>
    <w:rsid w:val="00D94321"/>
    <w:rsid w:val="00E0557F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6FCF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5975D6"/>
  </w:style>
  <w:style w:type="character" w:customStyle="1" w:styleId="a-list-item">
    <w:name w:val="a-list-item"/>
    <w:basedOn w:val="DefaultParagraphFont"/>
    <w:rsid w:val="00A2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NEW%20FUSTI%20TAG%20CLEA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FUSTI TAG CLEAN DESIGN TEMPLATE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2</cp:revision>
  <dcterms:created xsi:type="dcterms:W3CDTF">2022-02-18T22:29:00Z</dcterms:created>
  <dcterms:modified xsi:type="dcterms:W3CDTF">2022-02-18T22:29:00Z</dcterms:modified>
</cp:coreProperties>
</file>