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290500">
        <w:trPr>
          <w:cantSplit/>
          <w:trHeight w:hRule="exact" w:val="12150"/>
        </w:trPr>
        <w:tc>
          <w:tcPr>
            <w:tcW w:w="8565" w:type="dxa"/>
            <w:vAlign w:val="center"/>
          </w:tcPr>
          <w:p w14:paraId="72E9931B" w14:textId="4D1B7194" w:rsidR="00035A0D" w:rsidRDefault="003566B8" w:rsidP="00EA1D8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Kalamata</w:t>
            </w:r>
          </w:p>
          <w:p w14:paraId="30E10B77" w14:textId="2CCA4A81" w:rsidR="00850A2F" w:rsidRPr="00850A2F" w:rsidRDefault="00850A2F" w:rsidP="00EA1D8F">
            <w:pPr>
              <w:spacing w:after="0" w:line="240" w:lineRule="auto"/>
              <w:rPr>
                <w:rFonts w:ascii="Arial" w:hAnsi="Arial" w:cs="Arial"/>
                <w:i/>
                <w:iCs/>
                <w:sz w:val="64"/>
                <w:szCs w:val="64"/>
              </w:rPr>
            </w:pPr>
            <w:r w:rsidRPr="00850A2F">
              <w:rPr>
                <w:rFonts w:ascii="Arial" w:hAnsi="Arial" w:cs="Arial"/>
                <w:i/>
                <w:iCs/>
                <w:sz w:val="64"/>
                <w:szCs w:val="64"/>
              </w:rPr>
              <w:t>Reserve</w:t>
            </w:r>
          </w:p>
          <w:p w14:paraId="05BD5618" w14:textId="77777777" w:rsidR="001E1B45" w:rsidRPr="00564AA3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564AA3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564AA3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4B9C7DC2" w14:textId="29C2EF4D" w:rsidR="00EA1D8F" w:rsidRPr="00564AA3" w:rsidRDefault="00875369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4C30C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200025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12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5.7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"/>
                  </w:pict>
                </mc:Fallback>
              </mc:AlternateContent>
            </w:r>
          </w:p>
          <w:p w14:paraId="4D91474E" w14:textId="4597D8E2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023601">
              <w:rPr>
                <w:rFonts w:ascii="Arial" w:hAnsi="Arial" w:cs="Arial"/>
                <w:sz w:val="32"/>
                <w:szCs w:val="32"/>
              </w:rPr>
              <w:t>264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C439EC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023601">
              <w:rPr>
                <w:rFonts w:ascii="Arial" w:hAnsi="Arial" w:cs="Arial"/>
                <w:sz w:val="28"/>
                <w:szCs w:val="28"/>
              </w:rPr>
              <w:t>Greece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9694E48" w14:textId="7EC92AA0" w:rsidR="001E1B45" w:rsidRPr="00850A2F" w:rsidRDefault="00850A2F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50A2F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564AA3" w:rsidRPr="00850A2F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850A2F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37ECFCEB" w14:textId="45B2285B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November 20</w:t>
            </w:r>
            <w:r w:rsidR="000F6072">
              <w:rPr>
                <w:rFonts w:ascii="Arial" w:hAnsi="Arial" w:cs="Arial"/>
                <w:sz w:val="28"/>
                <w:szCs w:val="28"/>
              </w:rPr>
              <w:t>2</w:t>
            </w:r>
            <w:r w:rsidR="00D20774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19AF9844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00713AD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0D4B3B0C" w14:textId="7AC352C8" w:rsidR="00875369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B25D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9780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5B665256" w14:textId="6C964A57" w:rsidR="00290500" w:rsidRDefault="00023601" w:rsidP="00290500">
            <w:pPr>
              <w:rPr>
                <w:rFonts w:ascii="Arial" w:hAnsi="Arial" w:cs="Arial"/>
                <w:sz w:val="32"/>
                <w:szCs w:val="32"/>
                <w:lang w:bidi="ar-SA"/>
              </w:rPr>
            </w:pPr>
            <w:r w:rsidRPr="00023601">
              <w:rPr>
                <w:rFonts w:ascii="Arial" w:hAnsi="Arial" w:cs="Arial"/>
                <w:sz w:val="32"/>
                <w:szCs w:val="32"/>
              </w:rPr>
              <w:t>This limited production early Kalamat</w:t>
            </w:r>
            <w:r w:rsidR="000D1155">
              <w:rPr>
                <w:rFonts w:ascii="Arial" w:hAnsi="Arial" w:cs="Arial"/>
                <w:sz w:val="32"/>
                <w:szCs w:val="32"/>
              </w:rPr>
              <w:t xml:space="preserve">a has </w:t>
            </w:r>
            <w:r w:rsidR="000D1155" w:rsidRPr="00290500">
              <w:rPr>
                <w:rFonts w:ascii="Arial" w:hAnsi="Arial" w:cs="Arial"/>
                <w:i/>
                <w:iCs/>
                <w:sz w:val="32"/>
                <w:szCs w:val="32"/>
                <w:highlight w:val="yellow"/>
              </w:rPr>
              <w:t>intense pepper on the finish</w:t>
            </w:r>
            <w:r w:rsidR="000D1155">
              <w:rPr>
                <w:rFonts w:ascii="Arial" w:hAnsi="Arial" w:cs="Arial"/>
                <w:sz w:val="32"/>
                <w:szCs w:val="32"/>
              </w:rPr>
              <w:t xml:space="preserve"> and is highly astringent, </w:t>
            </w:r>
            <w:r w:rsidR="00F57A51">
              <w:rPr>
                <w:rFonts w:ascii="Arial" w:hAnsi="Arial" w:cs="Arial"/>
                <w:sz w:val="32"/>
                <w:szCs w:val="32"/>
              </w:rPr>
              <w:t xml:space="preserve">with notes of </w:t>
            </w:r>
            <w:r w:rsidR="00F75D28">
              <w:rPr>
                <w:rFonts w:ascii="Arial" w:hAnsi="Arial" w:cs="Arial"/>
                <w:sz w:val="32"/>
                <w:szCs w:val="32"/>
              </w:rPr>
              <w:t>arugula</w:t>
            </w:r>
            <w:r w:rsidR="00F57A51">
              <w:rPr>
                <w:rFonts w:ascii="Arial" w:hAnsi="Arial" w:cs="Arial"/>
                <w:sz w:val="32"/>
                <w:szCs w:val="32"/>
              </w:rPr>
              <w:t>, green tea</w:t>
            </w:r>
            <w:r w:rsidR="009B3E86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F57A51">
              <w:rPr>
                <w:rFonts w:ascii="Arial" w:hAnsi="Arial" w:cs="Arial"/>
                <w:sz w:val="32"/>
                <w:szCs w:val="32"/>
              </w:rPr>
              <w:t>apple peel</w:t>
            </w:r>
            <w:r w:rsidR="009B3E86">
              <w:rPr>
                <w:rFonts w:ascii="Arial" w:hAnsi="Arial" w:cs="Arial"/>
                <w:sz w:val="32"/>
                <w:szCs w:val="32"/>
              </w:rPr>
              <w:t xml:space="preserve"> and rose petal</w:t>
            </w:r>
            <w:r w:rsidRPr="00023601">
              <w:rPr>
                <w:rFonts w:ascii="Arial" w:hAnsi="Arial" w:cs="Arial"/>
                <w:sz w:val="32"/>
                <w:szCs w:val="32"/>
              </w:rPr>
              <w:t>. The combination of picking the fruit at an extremely low green maturity index (early harvest) and minimal processing resulted in hig</w:t>
            </w:r>
            <w:r w:rsidR="00F57A51">
              <w:rPr>
                <w:rFonts w:ascii="Arial" w:hAnsi="Arial" w:cs="Arial"/>
                <w:sz w:val="32"/>
                <w:szCs w:val="32"/>
              </w:rPr>
              <w:t>h</w:t>
            </w:r>
            <w:r w:rsidRPr="00023601">
              <w:rPr>
                <w:rFonts w:ascii="Arial" w:hAnsi="Arial" w:cs="Arial"/>
                <w:sz w:val="32"/>
                <w:szCs w:val="32"/>
              </w:rPr>
              <w:t xml:space="preserve"> phenol content and </w:t>
            </w:r>
            <w:r w:rsidR="00F57A51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Pr="00023601">
              <w:rPr>
                <w:rFonts w:ascii="Arial" w:hAnsi="Arial" w:cs="Arial"/>
                <w:sz w:val="32"/>
                <w:szCs w:val="32"/>
              </w:rPr>
              <w:t>high</w:t>
            </w:r>
            <w:r w:rsidR="00F57A51">
              <w:rPr>
                <w:rFonts w:ascii="Arial" w:hAnsi="Arial" w:cs="Arial"/>
                <w:sz w:val="32"/>
                <w:szCs w:val="32"/>
              </w:rPr>
              <w:t xml:space="preserve">est amount of </w:t>
            </w:r>
            <w:r w:rsidRPr="00023601">
              <w:rPr>
                <w:rFonts w:ascii="Arial" w:hAnsi="Arial" w:cs="Arial"/>
                <w:sz w:val="32"/>
                <w:szCs w:val="32"/>
              </w:rPr>
              <w:t>Oleocanthal</w:t>
            </w:r>
            <w:r w:rsidR="00F57A51">
              <w:rPr>
                <w:rFonts w:ascii="Arial" w:hAnsi="Arial" w:cs="Arial"/>
                <w:sz w:val="32"/>
                <w:szCs w:val="32"/>
              </w:rPr>
              <w:t xml:space="preserve"> we have ever seen</w:t>
            </w:r>
            <w:r w:rsidRPr="0002360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57A51">
              <w:rPr>
                <w:rFonts w:ascii="Arial" w:hAnsi="Arial" w:cs="Arial"/>
                <w:sz w:val="32"/>
                <w:szCs w:val="32"/>
              </w:rPr>
              <w:t xml:space="preserve">at </w:t>
            </w:r>
            <w:r w:rsidR="00F57A51" w:rsidRPr="00F57A51">
              <w:rPr>
                <w:rFonts w:ascii="Arial" w:hAnsi="Arial" w:cs="Arial"/>
                <w:sz w:val="32"/>
                <w:szCs w:val="32"/>
                <w:highlight w:val="yellow"/>
              </w:rPr>
              <w:t xml:space="preserve">453.2 </w:t>
            </w:r>
            <w:r w:rsidRPr="00F57A51">
              <w:rPr>
                <w:rFonts w:ascii="Arial" w:hAnsi="Arial" w:cs="Arial"/>
                <w:sz w:val="32"/>
                <w:szCs w:val="32"/>
                <w:highlight w:val="yellow"/>
              </w:rPr>
              <w:t>ppm</w:t>
            </w:r>
            <w:r w:rsidR="00F57A51">
              <w:rPr>
                <w:rFonts w:ascii="Arial" w:hAnsi="Arial" w:cs="Arial"/>
                <w:sz w:val="32"/>
                <w:szCs w:val="32"/>
              </w:rPr>
              <w:t>. Last year this antioxidant powerhouse took 1</w:t>
            </w:r>
            <w:r w:rsidR="00F57A51" w:rsidRPr="00F57A51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="00F57A51">
              <w:rPr>
                <w:rFonts w:ascii="Arial" w:hAnsi="Arial" w:cs="Arial"/>
                <w:sz w:val="32"/>
                <w:szCs w:val="32"/>
              </w:rPr>
              <w:t xml:space="preserve"> place overall in the Worlds Healthiest Olive Oil Competition and 1</w:t>
            </w:r>
            <w:r w:rsidR="00F57A51" w:rsidRPr="00F57A51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="00F57A51">
              <w:rPr>
                <w:rFonts w:ascii="Arial" w:hAnsi="Arial" w:cs="Arial"/>
                <w:sz w:val="32"/>
                <w:szCs w:val="32"/>
              </w:rPr>
              <w:t xml:space="preserve"> place in the Oleocanthal Category</w:t>
            </w:r>
            <w:r w:rsidR="00290500">
              <w:rPr>
                <w:rFonts w:ascii="Arial" w:hAnsi="Arial" w:cs="Arial"/>
                <w:sz w:val="32"/>
                <w:szCs w:val="32"/>
              </w:rPr>
              <w:t xml:space="preserve">! </w:t>
            </w:r>
          </w:p>
          <w:p w14:paraId="0474245D" w14:textId="504ED107" w:rsidR="00E62DF2" w:rsidRPr="00290500" w:rsidRDefault="00452261" w:rsidP="00290500">
            <w:pPr>
              <w:rPr>
                <w:rFonts w:ascii="Arial" w:hAnsi="Arial" w:cs="Arial"/>
                <w:sz w:val="32"/>
                <w:szCs w:val="32"/>
                <w:lang w:bidi="ar-S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023601">
              <w:rPr>
                <w:rFonts w:ascii="Arial" w:hAnsi="Arial" w:cs="Arial"/>
                <w:sz w:val="28"/>
                <w:szCs w:val="28"/>
              </w:rPr>
              <w:t>652.</w:t>
            </w:r>
            <w:r w:rsidR="00290500">
              <w:rPr>
                <w:rFonts w:ascii="Arial" w:hAnsi="Arial" w:cs="Arial"/>
                <w:sz w:val="28"/>
                <w:szCs w:val="28"/>
              </w:rPr>
              <w:t>1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29050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77E36">
              <w:rPr>
                <w:rFonts w:ascii="Arial" w:hAnsi="Arial" w:cs="Arial"/>
                <w:sz w:val="28"/>
                <w:szCs w:val="28"/>
              </w:rPr>
              <w:t>0.</w:t>
            </w:r>
            <w:r w:rsidR="00290500">
              <w:rPr>
                <w:rFonts w:ascii="Arial" w:hAnsi="Arial" w:cs="Arial"/>
                <w:sz w:val="28"/>
                <w:szCs w:val="28"/>
              </w:rPr>
              <w:t>28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76A3A679" w14:textId="04A17E75" w:rsidR="001E1B45" w:rsidRPr="00023601" w:rsidRDefault="0029050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    </w:t>
            </w:r>
            <w:r w:rsidR="00452261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1E1B45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Oleic Acid: </w:t>
            </w:r>
            <w:r w:rsidR="00277E36" w:rsidRPr="00023601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6.7</w:t>
            </w:r>
            <w:r w:rsidR="001E1B45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277E36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1E1B45" w:rsidRPr="00023601">
              <w:rPr>
                <w:rFonts w:ascii="Arial" w:hAnsi="Arial" w:cs="Arial"/>
                <w:sz w:val="28"/>
                <w:szCs w:val="28"/>
                <w:lang w:val="es-MX"/>
              </w:rPr>
              <w:t>Peroxide:</w:t>
            </w:r>
            <w:r w:rsidR="00277E36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5.7</w:t>
            </w:r>
          </w:p>
          <w:p w14:paraId="7F3673FA" w14:textId="257080FA" w:rsidR="001E1B45" w:rsidRPr="00023601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DAGs: </w:t>
            </w:r>
            <w:r w:rsidR="00277E36" w:rsidRPr="00023601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  <w:r w:rsidR="00290500">
              <w:rPr>
                <w:rFonts w:ascii="Arial" w:hAnsi="Arial" w:cs="Arial"/>
                <w:sz w:val="28"/>
                <w:szCs w:val="28"/>
                <w:lang w:val="es-MX"/>
              </w:rPr>
              <w:t>3.2</w:t>
            </w:r>
            <w:r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</w:t>
            </w:r>
            <w:r w:rsidR="00277E36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1E1B45" w:rsidRPr="00023601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277E36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&lt;1.0</w:t>
            </w:r>
          </w:p>
          <w:p w14:paraId="753F17D9" w14:textId="47C1FAEF" w:rsidR="00084490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290BCD">
              <w:rPr>
                <w:rFonts w:ascii="Arial" w:hAnsi="Arial" w:cs="Arial"/>
                <w:sz w:val="28"/>
                <w:szCs w:val="28"/>
              </w:rPr>
              <w:t>3,284.2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   A-Tocopherols: </w:t>
            </w:r>
            <w:r w:rsidR="00290BCD">
              <w:rPr>
                <w:rFonts w:ascii="Arial" w:hAnsi="Arial" w:cs="Arial"/>
                <w:sz w:val="28"/>
                <w:szCs w:val="28"/>
              </w:rPr>
              <w:t>382.8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711664" w14:textId="0712C559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2360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C04BA4E" w14:textId="50787205" w:rsidR="001E1B45" w:rsidRPr="002D2026" w:rsidRDefault="00E62DF2" w:rsidP="00E85DC3">
            <w:pPr>
              <w:spacing w:after="0" w:line="336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084490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78B5DBE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61F848AA">
                <wp:simplePos x="0" y="0"/>
                <wp:positionH relativeFrom="column">
                  <wp:posOffset>2943225</wp:posOffset>
                </wp:positionH>
                <wp:positionV relativeFrom="paragraph">
                  <wp:posOffset>-6960870</wp:posOffset>
                </wp:positionV>
                <wp:extent cx="2619375" cy="1437005"/>
                <wp:effectExtent l="9525" t="1143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2EC4D75D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B30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E63C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</w:p>
                          <w:p w14:paraId="326A131F" w14:textId="5ED30444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0A2F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564AA3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BB308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2A6C6953" w14:textId="69126A0F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B308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75pt;margin-top:-548.1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+N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eJqlab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2EC4D75D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BB308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  <w:r w:rsidR="00E63C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.0</w:t>
                      </w:r>
                    </w:p>
                    <w:p w14:paraId="326A131F" w14:textId="5ED30444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50A2F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</w:t>
                      </w:r>
                      <w:r w:rsidR="00564AA3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.</w:t>
                      </w:r>
                      <w:r w:rsidR="00BB308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2A6C6953" w14:textId="69126A0F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BB308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84490"/>
    <w:rsid w:val="000D1155"/>
    <w:rsid w:val="000F6072"/>
    <w:rsid w:val="001326ED"/>
    <w:rsid w:val="001B308E"/>
    <w:rsid w:val="001D0BB0"/>
    <w:rsid w:val="001D5E97"/>
    <w:rsid w:val="001E1B45"/>
    <w:rsid w:val="00243F99"/>
    <w:rsid w:val="00254A9B"/>
    <w:rsid w:val="00277E36"/>
    <w:rsid w:val="00290500"/>
    <w:rsid w:val="00290BCD"/>
    <w:rsid w:val="002D2026"/>
    <w:rsid w:val="002D7860"/>
    <w:rsid w:val="003566B8"/>
    <w:rsid w:val="003B4931"/>
    <w:rsid w:val="00404C0D"/>
    <w:rsid w:val="00437E6F"/>
    <w:rsid w:val="00452261"/>
    <w:rsid w:val="004B7CC3"/>
    <w:rsid w:val="005164F1"/>
    <w:rsid w:val="00564AA3"/>
    <w:rsid w:val="005737DD"/>
    <w:rsid w:val="005B7CF5"/>
    <w:rsid w:val="005D05E7"/>
    <w:rsid w:val="006548F5"/>
    <w:rsid w:val="00673345"/>
    <w:rsid w:val="00691A21"/>
    <w:rsid w:val="00726FD5"/>
    <w:rsid w:val="007356A4"/>
    <w:rsid w:val="00773A6F"/>
    <w:rsid w:val="007A045C"/>
    <w:rsid w:val="00821869"/>
    <w:rsid w:val="00850A2F"/>
    <w:rsid w:val="00857295"/>
    <w:rsid w:val="00875369"/>
    <w:rsid w:val="00921D07"/>
    <w:rsid w:val="00990CC5"/>
    <w:rsid w:val="009B3E86"/>
    <w:rsid w:val="00A750A7"/>
    <w:rsid w:val="00A77BA5"/>
    <w:rsid w:val="00AB08D1"/>
    <w:rsid w:val="00AE2CA9"/>
    <w:rsid w:val="00AF0014"/>
    <w:rsid w:val="00B61229"/>
    <w:rsid w:val="00B8475E"/>
    <w:rsid w:val="00B91CAC"/>
    <w:rsid w:val="00BB308C"/>
    <w:rsid w:val="00BD2B3E"/>
    <w:rsid w:val="00C33516"/>
    <w:rsid w:val="00C439EC"/>
    <w:rsid w:val="00C748FC"/>
    <w:rsid w:val="00C93462"/>
    <w:rsid w:val="00D0443B"/>
    <w:rsid w:val="00D20774"/>
    <w:rsid w:val="00D6606C"/>
    <w:rsid w:val="00D70A67"/>
    <w:rsid w:val="00D94321"/>
    <w:rsid w:val="00D956EC"/>
    <w:rsid w:val="00E057FC"/>
    <w:rsid w:val="00E62DF2"/>
    <w:rsid w:val="00E63C52"/>
    <w:rsid w:val="00E85DC3"/>
    <w:rsid w:val="00EA1D8F"/>
    <w:rsid w:val="00EE17A4"/>
    <w:rsid w:val="00F424B7"/>
    <w:rsid w:val="00F57A51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84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Leah Bradley</cp:lastModifiedBy>
  <cp:revision>9</cp:revision>
  <cp:lastPrinted>2022-02-10T19:11:00Z</cp:lastPrinted>
  <dcterms:created xsi:type="dcterms:W3CDTF">2022-02-11T22:15:00Z</dcterms:created>
  <dcterms:modified xsi:type="dcterms:W3CDTF">2022-02-11T23:39:00Z</dcterms:modified>
</cp:coreProperties>
</file>