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109E6889" w:rsidR="000C0C70" w:rsidRPr="000C0C70" w:rsidRDefault="001F00C9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Arbequina</w:t>
            </w:r>
          </w:p>
          <w:p w14:paraId="3F1EC0B6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9D3D817" w14:textId="59563FDD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Default="000323A1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6F15B941" w14:textId="6B834856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1F00C9">
              <w:rPr>
                <w:rFonts w:ascii="Arial" w:hAnsi="Arial" w:cs="Arial"/>
                <w:sz w:val="32"/>
                <w:szCs w:val="32"/>
              </w:rPr>
              <w:t>024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323A1">
              <w:rPr>
                <w:rFonts w:ascii="Arial" w:hAnsi="Arial" w:cs="Arial"/>
                <w:sz w:val="28"/>
                <w:szCs w:val="28"/>
              </w:rPr>
              <w:t>Chile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70D6B8" w14:textId="21DDCB3A" w:rsidR="001E1B45" w:rsidRPr="00D05B30" w:rsidRDefault="000C0C70" w:rsidP="00AB08D1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  <w:r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>M</w:t>
            </w:r>
            <w:r w:rsidR="001F00C9"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 xml:space="preserve">ild </w:t>
            </w:r>
            <w:r w:rsidR="001E1B45"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>Intensity</w:t>
            </w:r>
          </w:p>
          <w:p w14:paraId="16EA1E19" w14:textId="2CC20C42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396D">
              <w:rPr>
                <w:rFonts w:ascii="Arial" w:hAnsi="Arial" w:cs="Arial"/>
                <w:sz w:val="28"/>
                <w:szCs w:val="28"/>
              </w:rPr>
              <w:t>May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>2</w:t>
            </w:r>
            <w:r w:rsidR="000323A1">
              <w:rPr>
                <w:rFonts w:ascii="Arial" w:hAnsi="Arial" w:cs="Arial"/>
                <w:sz w:val="28"/>
                <w:szCs w:val="28"/>
              </w:rPr>
              <w:t>02</w:t>
            </w:r>
            <w:r w:rsidR="000037A2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E9162F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A8EC5A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24126F3" w14:textId="77777777" w:rsidR="00AB08D1" w:rsidRDefault="002F3150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4AF32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2222E221" w14:textId="5624A64E" w:rsidR="00851F73" w:rsidRPr="00851F73" w:rsidRDefault="0029634F" w:rsidP="00851F73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Chilean Arbequina displays a creamy green almond center with notes of stone fruit and herby tomato leaf on the nose and finish. Lingering pepper, no bitterness </w:t>
            </w:r>
          </w:p>
          <w:p w14:paraId="5B69EA86" w14:textId="77777777" w:rsidR="00851F73" w:rsidRDefault="00851F73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5414C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F2943" w14:textId="09CDB249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AC1AD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F00C9">
              <w:rPr>
                <w:rFonts w:ascii="Arial" w:hAnsi="Arial" w:cs="Arial"/>
                <w:sz w:val="28"/>
                <w:szCs w:val="28"/>
              </w:rPr>
              <w:t>224.2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</w:t>
            </w:r>
            <w:r w:rsidR="001F00C9">
              <w:rPr>
                <w:rFonts w:ascii="Arial" w:hAnsi="Arial" w:cs="Arial"/>
                <w:sz w:val="28"/>
                <w:szCs w:val="28"/>
              </w:rPr>
              <w:t>23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8CE9DB9" w14:textId="55FC2178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Acid: </w:t>
            </w:r>
            <w:r w:rsidR="001F00C9">
              <w:rPr>
                <w:rFonts w:ascii="Arial" w:hAnsi="Arial" w:cs="Arial"/>
                <w:sz w:val="28"/>
                <w:szCs w:val="28"/>
                <w:lang w:val="es-MX"/>
              </w:rPr>
              <w:t>74.9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0037A2" w:rsidRPr="001F00C9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3.</w:t>
            </w:r>
            <w:r w:rsidR="001F00C9" w:rsidRPr="001F00C9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1</w:t>
            </w:r>
          </w:p>
          <w:p w14:paraId="79858663" w14:textId="6784E7D1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1F00C9">
              <w:rPr>
                <w:rFonts w:ascii="Arial" w:hAnsi="Arial" w:cs="Arial"/>
                <w:sz w:val="28"/>
                <w:szCs w:val="28"/>
                <w:lang w:val="es-MX"/>
              </w:rPr>
              <w:t>5.2</w:t>
            </w: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0572C2C0" w14:textId="7625A914" w:rsidR="0090396D" w:rsidRPr="00EA1D8F" w:rsidRDefault="009039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1F00C9">
              <w:rPr>
                <w:rFonts w:ascii="Arial" w:hAnsi="Arial" w:cs="Arial"/>
                <w:sz w:val="28"/>
                <w:szCs w:val="28"/>
              </w:rPr>
              <w:t>4,601.0</w:t>
            </w:r>
            <w:r w:rsidR="000037A2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0177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1F00C9">
              <w:rPr>
                <w:rFonts w:ascii="Arial" w:hAnsi="Arial" w:cs="Arial"/>
                <w:sz w:val="28"/>
                <w:szCs w:val="28"/>
              </w:rPr>
              <w:t>245.7</w:t>
            </w:r>
          </w:p>
          <w:p w14:paraId="12818F69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4E425A90" w:rsidR="00773A6F" w:rsidRDefault="002F3150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w:pict w14:anchorId="08DE55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33.85pt;width:206.25pt;height:134.15pt;z-index:251656704;mso-position-horizontal-relative:text;mso-position-vertical-relative:text;mso-width-relative:margin;mso-height-relative:margin">
            <v:textbox>
              <w:txbxContent>
                <w:p w14:paraId="702250C2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6F811497" w14:textId="6CEFFEEE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396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5.</w:t>
                  </w:r>
                  <w:r w:rsidR="001F00C9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5FFD745" w14:textId="6BA5F6B7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B38BA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="00BB38BA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 3.</w:t>
                  </w:r>
                  <w:r w:rsidR="001F00C9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  <w:p w14:paraId="02F259FF" w14:textId="272D8951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AD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F00C9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4.3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bidi="ar-SA"/>
        </w:rPr>
        <w:pict w14:anchorId="548F9E0D">
          <v:shape id="_x0000_s1026" type="#_x0000_t32" style="position:absolute;margin-left:-2.25pt;margin-top:-393pt;width:438.75pt;height:.35pt;flip:y;z-index:251657728;mso-position-horizontal-relative:text;mso-position-vertical-relative:text" o:connectortype="straight"/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70"/>
    <w:rsid w:val="000037A2"/>
    <w:rsid w:val="00017707"/>
    <w:rsid w:val="000309C2"/>
    <w:rsid w:val="000323A1"/>
    <w:rsid w:val="000440E1"/>
    <w:rsid w:val="000442E5"/>
    <w:rsid w:val="00077FF5"/>
    <w:rsid w:val="000C0C70"/>
    <w:rsid w:val="001326ED"/>
    <w:rsid w:val="001B308E"/>
    <w:rsid w:val="001D0BB0"/>
    <w:rsid w:val="001D5E97"/>
    <w:rsid w:val="001E1B45"/>
    <w:rsid w:val="001F00C9"/>
    <w:rsid w:val="00243F99"/>
    <w:rsid w:val="00254A9B"/>
    <w:rsid w:val="0029558A"/>
    <w:rsid w:val="0029634F"/>
    <w:rsid w:val="002D2026"/>
    <w:rsid w:val="002D7860"/>
    <w:rsid w:val="002F3150"/>
    <w:rsid w:val="003B4931"/>
    <w:rsid w:val="00404C0D"/>
    <w:rsid w:val="00437E6F"/>
    <w:rsid w:val="00452261"/>
    <w:rsid w:val="005056F1"/>
    <w:rsid w:val="005737DD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851F73"/>
    <w:rsid w:val="0090396D"/>
    <w:rsid w:val="009176D2"/>
    <w:rsid w:val="0093308F"/>
    <w:rsid w:val="00990CC5"/>
    <w:rsid w:val="00991E96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C33516"/>
    <w:rsid w:val="00C748FC"/>
    <w:rsid w:val="00C93462"/>
    <w:rsid w:val="00D0443B"/>
    <w:rsid w:val="00D05B30"/>
    <w:rsid w:val="00D70A67"/>
    <w:rsid w:val="00D94321"/>
    <w:rsid w:val="00DF4900"/>
    <w:rsid w:val="00E057FC"/>
    <w:rsid w:val="00E30EF8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dcterms:created xsi:type="dcterms:W3CDTF">2021-08-06T17:36:00Z</dcterms:created>
  <dcterms:modified xsi:type="dcterms:W3CDTF">2021-08-06T17:36:00Z</dcterms:modified>
</cp:coreProperties>
</file>