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CAA9A" w14:textId="26692400" w:rsidR="006E57C9" w:rsidRDefault="00E74315" w:rsidP="006E57C9">
      <w:pPr>
        <w:spacing w:line="240" w:lineRule="auto"/>
        <w:jc w:val="center"/>
        <w:rPr>
          <w:rFonts w:ascii="Bell MT" w:hAnsi="Bell MT" w:cs="Arial"/>
          <w:b/>
          <w:noProof/>
          <w:sz w:val="20"/>
          <w:szCs w:val="20"/>
        </w:rPr>
      </w:pPr>
      <w:r>
        <w:rPr>
          <w:rFonts w:ascii="Bell MT" w:hAnsi="Bell MT" w:cs="Arial"/>
          <w:b/>
          <w:noProof/>
          <w:sz w:val="80"/>
          <w:szCs w:val="80"/>
        </w:rPr>
        <w:drawing>
          <wp:anchor distT="0" distB="0" distL="114300" distR="114300" simplePos="0" relativeHeight="251661312" behindDoc="1" locked="0" layoutInCell="1" allowOverlap="1" wp14:anchorId="449EAAF9" wp14:editId="32E1E268">
            <wp:simplePos x="0" y="0"/>
            <wp:positionH relativeFrom="column">
              <wp:posOffset>-548640</wp:posOffset>
            </wp:positionH>
            <wp:positionV relativeFrom="paragraph">
              <wp:posOffset>-624840</wp:posOffset>
            </wp:positionV>
            <wp:extent cx="1455420" cy="1450470"/>
            <wp:effectExtent l="0" t="0" r="0" b="0"/>
            <wp:wrapNone/>
            <wp:docPr id="4" name="Picture 4" descr="A picture containing toile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st of class.jpg"/>
                    <pic:cNvPicPr/>
                  </pic:nvPicPr>
                  <pic:blipFill>
                    <a:blip r:embed="rId4">
                      <a:extLst>
                        <a:ext uri="{28A0092B-C50C-407E-A947-70E740481C1C}">
                          <a14:useLocalDpi xmlns:a14="http://schemas.microsoft.com/office/drawing/2010/main" val="0"/>
                        </a:ext>
                      </a:extLst>
                    </a:blip>
                    <a:stretch>
                      <a:fillRect/>
                    </a:stretch>
                  </pic:blipFill>
                  <pic:spPr>
                    <a:xfrm>
                      <a:off x="0" y="0"/>
                      <a:ext cx="1455420" cy="1450470"/>
                    </a:xfrm>
                    <a:prstGeom prst="rect">
                      <a:avLst/>
                    </a:prstGeom>
                  </pic:spPr>
                </pic:pic>
              </a:graphicData>
            </a:graphic>
            <wp14:sizeRelH relativeFrom="page">
              <wp14:pctWidth>0</wp14:pctWidth>
            </wp14:sizeRelH>
            <wp14:sizeRelV relativeFrom="page">
              <wp14:pctHeight>0</wp14:pctHeight>
            </wp14:sizeRelV>
          </wp:anchor>
        </w:drawing>
      </w:r>
      <w:r w:rsidR="006E57C9">
        <w:rPr>
          <w:rFonts w:ascii="Bell MT" w:hAnsi="Bell MT" w:cs="Arial"/>
          <w:b/>
          <w:noProof/>
          <w:sz w:val="80"/>
          <w:szCs w:val="80"/>
        </w:rPr>
        <mc:AlternateContent>
          <mc:Choice Requires="wps">
            <w:drawing>
              <wp:anchor distT="0" distB="0" distL="114300" distR="114300" simplePos="0" relativeHeight="251660288" behindDoc="0" locked="0" layoutInCell="1" allowOverlap="1" wp14:anchorId="52DDDA87" wp14:editId="79E2A81A">
                <wp:simplePos x="0" y="0"/>
                <wp:positionH relativeFrom="margin">
                  <wp:align>center</wp:align>
                </wp:positionH>
                <wp:positionV relativeFrom="paragraph">
                  <wp:posOffset>-585470</wp:posOffset>
                </wp:positionV>
                <wp:extent cx="2986517" cy="867844"/>
                <wp:effectExtent l="0" t="0" r="23495" b="27940"/>
                <wp:wrapNone/>
                <wp:docPr id="3" name="Ribbon: Tilted Up 3"/>
                <wp:cNvGraphicFramePr/>
                <a:graphic xmlns:a="http://schemas.openxmlformats.org/drawingml/2006/main">
                  <a:graphicData uri="http://schemas.microsoft.com/office/word/2010/wordprocessingShape">
                    <wps:wsp>
                      <wps:cNvSpPr/>
                      <wps:spPr>
                        <a:xfrm>
                          <a:off x="0" y="0"/>
                          <a:ext cx="2986517" cy="867844"/>
                        </a:xfrm>
                        <a:prstGeom prst="ribbon2">
                          <a:avLst>
                            <a:gd name="adj1" fmla="val 16667"/>
                            <a:gd name="adj2" fmla="val 68514"/>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14FA69" w14:textId="78DBB3E7" w:rsidR="006E57C9" w:rsidRPr="006E57C9" w:rsidRDefault="006E57C9" w:rsidP="006E57C9">
                            <w:pPr>
                              <w:jc w:val="center"/>
                              <w:rPr>
                                <w:rFonts w:ascii="Lucida Calligraphy" w:hAnsi="Lucida Calligraphy"/>
                                <w:b/>
                                <w:color w:val="EEECE1" w:themeColor="background2"/>
                                <w:spacing w:val="10"/>
                                <w:sz w:val="36"/>
                                <w:szCs w:val="36"/>
                                <w14:textOutline w14:w="9525" w14:cap="flat" w14:cmpd="sng" w14:algn="ctr">
                                  <w14:solidFill>
                                    <w14:schemeClr w14:val="bg1"/>
                                  </w14:solidFill>
                                  <w14:prstDash w14:val="solid"/>
                                  <w14:round/>
                                </w14:textOutline>
                              </w:rPr>
                            </w:pPr>
                            <w:r w:rsidRPr="006E57C9">
                              <w:rPr>
                                <w:rFonts w:ascii="Lucida Calligraphy" w:hAnsi="Lucida Calligraphy"/>
                                <w:b/>
                                <w:color w:val="EEECE1" w:themeColor="background2"/>
                                <w:spacing w:val="10"/>
                                <w:sz w:val="36"/>
                                <w:szCs w:val="36"/>
                                <w14:textOutline w14:w="9525" w14:cap="flat" w14:cmpd="sng" w14:algn="ctr">
                                  <w14:solidFill>
                                    <w14:schemeClr w14:val="bg1"/>
                                  </w14:solidFill>
                                  <w14:prstDash w14:val="solid"/>
                                  <w14:round/>
                                </w14:textOutline>
                              </w:rPr>
                              <w:t>BEST OF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DDA87"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ibbon: Tilted Up 3" o:spid="_x0000_s1026" type="#_x0000_t54" style="position:absolute;left:0;text-align:left;margin-left:0;margin-top:-46.1pt;width:235.15pt;height:68.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F0zQIAAGMGAAAOAAAAZHJzL2Uyb0RvYy54bWysVdtuGyEQfa/Uf0C8N+t1fIuVdWQlSlUp&#10;TaJclGfMQkwFDAV869d3YNcbp01bKerLmmGGc+bu07Ot0WQtfFBgK1oe9SgRlkOt7HNFHx8uP00o&#10;CZHZmmmwoqI7EejZ7OOH042bij4sQdfCEwSxYbpxFV3G6KZFEfhSGBaOwAmLSgnesIiify5qzzaI&#10;bnTR7/VGxQZ87TxwEQLeXjRKOsv4Ugoeb6QMIhJdUfQt5q/P30X6FrNTNn32zC0Vb91g7/DCMGWR&#10;tIO6YJGRlVe/QRnFPQSQ8YiDKUBKxUWOAaMpe79Ec79kTuRYMDnBdWkK/w+WX69vPVF1RY8pscxg&#10;ie7UYgF2Sh6UjqImj44cpzRtXJii9b279a0U8Jhi3kpv0i9GQ7Y5tbsutWIbCcfL/slkNCzHlHDU&#10;TUbjyWCQQIuX186H+FmAIelQUZ+96OeksvVViDm7desjq7+VlEijsVhrpkk5Go3GbTEPbPqHNqPJ&#10;sNyTtohIv6dN8AG0qi+V1llILSjOtSdIUFHGubDxOPujV+Yr1M39eNjr5TZCrNy16UkO7BWatu8l&#10;SPj/JEDyxFCkIjVlyae40yLxansnJFY5FSJH0Hl6GFzZqJasFs31n6kzYEKWmK0OuwV4K3FlW+3W&#10;Pj0VeTy7x72/Oda0SvciM4ON3WOjLPi3AHTsmBv7fZKa1KQsxe1i23b0AuodjoOHZk8Exy8VduMV&#10;C/GWeew1XCG47OINfqSGTUWhPVGyBP/jrftkj/OKWko2uGgqGr6vmBeU6C8WJ/mkHAzSZsrCYDju&#10;o+APNYtDjV2Zc8B2xO5H7/Ix2Ue9P0oP5gl34jyxoopZjtwV5dHvhfPYLEDcqlzM59kMt5Fj8cre&#10;O57AU4LTZDxsn5h37UhGHOZr2C8lNs1D1FTmxTa9tDBfRZAqJmVKcZPXVsBNhqdXq/JQzlYv/w2z&#10;nwAAAP//AwBQSwMEFAAGAAgAAAAhAGnBCa/eAAAABwEAAA8AAABkcnMvZG93bnJldi54bWxMj8FO&#10;wzAQRO9I/IO1SFyq1k7a0hLiVAgJ9YZEwwe48TaJGq9D7Dbh71lO9LajGc28zXeT68QVh9B60pAs&#10;FAikytuWag1f5ft8CyJEQ9Z0nlDDDwbYFfd3ucmsH+kTr4dYCy6hkBkNTYx9JmWoGnQmLHyPxN7J&#10;D85ElkMt7WBGLnedTJV6ks60xAuN6fGtwep8uDgNgzp/J5vlR2LLenZa72fjvtyOWj8+TK8vICJO&#10;8T8Mf/iMDgUzHf2FbBCdBn4kapg/pykItlcbtQRx5GO1Blnk8pa/+AUAAP//AwBQSwECLQAUAAYA&#10;CAAAACEAtoM4kv4AAADhAQAAEwAAAAAAAAAAAAAAAAAAAAAAW0NvbnRlbnRfVHlwZXNdLnhtbFBL&#10;AQItABQABgAIAAAAIQA4/SH/1gAAAJQBAAALAAAAAAAAAAAAAAAAAC8BAABfcmVscy8ucmVsc1BL&#10;AQItABQABgAIAAAAIQBgWvF0zQIAAGMGAAAOAAAAAAAAAAAAAAAAAC4CAABkcnMvZTJvRG9jLnht&#10;bFBLAQItABQABgAIAAAAIQBpwQmv3gAAAAcBAAAPAAAAAAAAAAAAAAAAACcFAABkcnMvZG93bnJl&#10;di54bWxQSwUGAAAAAAQABADzAAAAMgYAAAAA&#10;" adj="3400,18000" fillcolor="#76923c [2406]" strokecolor="#4e6128 [1606]" strokeweight="2pt">
                <v:textbox>
                  <w:txbxContent>
                    <w:p w14:paraId="2714FA69" w14:textId="78DBB3E7" w:rsidR="006E57C9" w:rsidRPr="006E57C9" w:rsidRDefault="006E57C9" w:rsidP="006E57C9">
                      <w:pPr>
                        <w:jc w:val="center"/>
                        <w:rPr>
                          <w:rFonts w:ascii="Lucida Calligraphy" w:hAnsi="Lucida Calligraphy"/>
                          <w:b/>
                          <w:color w:val="EEECE1" w:themeColor="background2"/>
                          <w:spacing w:val="10"/>
                          <w:sz w:val="36"/>
                          <w:szCs w:val="36"/>
                          <w14:textOutline w14:w="9525" w14:cap="flat" w14:cmpd="sng" w14:algn="ctr">
                            <w14:solidFill>
                              <w14:schemeClr w14:val="bg1"/>
                            </w14:solidFill>
                            <w14:prstDash w14:val="solid"/>
                            <w14:round/>
                          </w14:textOutline>
                        </w:rPr>
                      </w:pPr>
                      <w:r w:rsidRPr="006E57C9">
                        <w:rPr>
                          <w:rFonts w:ascii="Lucida Calligraphy" w:hAnsi="Lucida Calligraphy"/>
                          <w:b/>
                          <w:color w:val="EEECE1" w:themeColor="background2"/>
                          <w:spacing w:val="10"/>
                          <w:sz w:val="36"/>
                          <w:szCs w:val="36"/>
                          <w14:textOutline w14:w="9525" w14:cap="flat" w14:cmpd="sng" w14:algn="ctr">
                            <w14:solidFill>
                              <w14:schemeClr w14:val="bg1"/>
                            </w14:solidFill>
                            <w14:prstDash w14:val="solid"/>
                            <w14:round/>
                          </w14:textOutline>
                        </w:rPr>
                        <w:t>BEST OF CLASS</w:t>
                      </w:r>
                    </w:p>
                  </w:txbxContent>
                </v:textbox>
                <w10:wrap anchorx="margin"/>
              </v:shape>
            </w:pict>
          </mc:Fallback>
        </mc:AlternateContent>
      </w:r>
      <w:r w:rsidR="0016751E" w:rsidRPr="0016751E">
        <w:rPr>
          <w:rFonts w:ascii="Bell MT" w:hAnsi="Bell MT" w:cs="Arial"/>
          <w:b/>
          <w:noProof/>
          <w:sz w:val="80"/>
          <w:szCs w:val="80"/>
        </w:rPr>
        <w:t xml:space="preserve"> </w:t>
      </w:r>
    </w:p>
    <w:p w14:paraId="3E411BE4" w14:textId="3211E92A" w:rsidR="006E57C9" w:rsidRDefault="006E57C9" w:rsidP="006E57C9">
      <w:pPr>
        <w:spacing w:line="240" w:lineRule="auto"/>
        <w:jc w:val="center"/>
        <w:rPr>
          <w:rFonts w:ascii="Bell MT" w:hAnsi="Bell MT" w:cs="Arial"/>
          <w:b/>
          <w:noProof/>
          <w:sz w:val="20"/>
          <w:szCs w:val="20"/>
        </w:rPr>
      </w:pPr>
    </w:p>
    <w:p w14:paraId="7578BF6A" w14:textId="6810FB5A" w:rsidR="00E9760B" w:rsidRDefault="00E9760B" w:rsidP="006E57C9">
      <w:pPr>
        <w:spacing w:line="240" w:lineRule="auto"/>
        <w:jc w:val="center"/>
        <w:rPr>
          <w:rFonts w:ascii="Bell MT" w:hAnsi="Bell MT" w:cs="Arial"/>
          <w:b/>
          <w:noProof/>
          <w:sz w:val="80"/>
          <w:szCs w:val="80"/>
        </w:rPr>
      </w:pPr>
      <w:r>
        <w:rPr>
          <w:rFonts w:ascii="Bell MT" w:hAnsi="Bell MT" w:cs="Arial"/>
          <w:b/>
          <w:noProof/>
          <w:sz w:val="80"/>
          <w:szCs w:val="80"/>
        </w:rPr>
        <w:t>Whole</w:t>
      </w:r>
      <w:r w:rsidR="00FB746A">
        <w:rPr>
          <w:rFonts w:ascii="Bell MT" w:hAnsi="Bell MT" w:cs="Arial"/>
          <w:b/>
          <w:noProof/>
          <w:sz w:val="80"/>
          <w:szCs w:val="80"/>
        </w:rPr>
        <w:t xml:space="preserve"> </w:t>
      </w:r>
      <w:bookmarkStart w:id="0" w:name="_GoBack"/>
      <w:bookmarkEnd w:id="0"/>
      <w:r w:rsidR="00FB746A">
        <w:rPr>
          <w:rFonts w:ascii="Bell MT" w:hAnsi="Bell MT" w:cs="Arial"/>
          <w:b/>
          <w:noProof/>
          <w:sz w:val="80"/>
          <w:szCs w:val="80"/>
        </w:rPr>
        <w:t>Greek</w:t>
      </w:r>
      <w:r>
        <w:rPr>
          <w:rFonts w:ascii="Bell MT" w:hAnsi="Bell MT" w:cs="Arial"/>
          <w:b/>
          <w:noProof/>
          <w:sz w:val="80"/>
          <w:szCs w:val="80"/>
        </w:rPr>
        <w:t xml:space="preserve"> </w:t>
      </w:r>
      <w:r w:rsidR="00FB746A">
        <w:rPr>
          <w:rFonts w:ascii="Bell MT" w:hAnsi="Bell MT" w:cs="Arial"/>
          <w:b/>
          <w:noProof/>
          <w:sz w:val="80"/>
          <w:szCs w:val="80"/>
        </w:rPr>
        <w:t>Sage</w:t>
      </w:r>
    </w:p>
    <w:p w14:paraId="34544DF4" w14:textId="32D8134C" w:rsidR="0016751E" w:rsidRPr="0016751E" w:rsidRDefault="00FB746A" w:rsidP="006E57C9">
      <w:pPr>
        <w:spacing w:line="240" w:lineRule="auto"/>
        <w:jc w:val="center"/>
        <w:rPr>
          <w:rFonts w:ascii="Bell MT" w:hAnsi="Bell MT" w:cs="Arial"/>
          <w:b/>
          <w:noProof/>
          <w:sz w:val="80"/>
          <w:szCs w:val="80"/>
        </w:rPr>
      </w:pPr>
      <w:r>
        <w:rPr>
          <w:rFonts w:ascii="Bell MT" w:hAnsi="Bell MT" w:cs="Arial"/>
          <w:b/>
          <w:noProof/>
          <w:sz w:val="96"/>
          <w:szCs w:val="96"/>
        </w:rPr>
        <mc:AlternateContent>
          <mc:Choice Requires="wps">
            <w:drawing>
              <wp:anchor distT="0" distB="0" distL="114300" distR="114300" simplePos="0" relativeHeight="251658240" behindDoc="0" locked="0" layoutInCell="1" allowOverlap="1" wp14:anchorId="12C930A4" wp14:editId="495EAB0E">
                <wp:simplePos x="0" y="0"/>
                <wp:positionH relativeFrom="column">
                  <wp:posOffset>502920</wp:posOffset>
                </wp:positionH>
                <wp:positionV relativeFrom="paragraph">
                  <wp:posOffset>662940</wp:posOffset>
                </wp:positionV>
                <wp:extent cx="4914900" cy="0"/>
                <wp:effectExtent l="7620" t="13335" r="1143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C10DF8" id="_x0000_t32" coordsize="21600,21600" o:spt="32" o:oned="t" path="m,l21600,21600e" filled="f">
                <v:path arrowok="t" fillok="f" o:connecttype="none"/>
                <o:lock v:ext="edit" shapetype="t"/>
              </v:shapetype>
              <v:shape id="AutoShape 2" o:spid="_x0000_s1026" type="#_x0000_t32" style="position:absolute;margin-left:39.6pt;margin-top:52.2pt;width:3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A2ywEAAHwDAAAOAAAAZHJzL2Uyb0RvYy54bWysU01v2zAMvQ/YfxB0X5wE7bAYcYoiXXfp&#10;tgDtfgAjybYwWRQoJU7+/SjlY912G+qDIIl8j+R78vLuMDixNxQt+kbOJlMpjFeore8a+ePl8cMn&#10;KWICr8GhN408mijvVu/fLcdQmzn26LQhwSQ+1mNoZJ9SqKsqqt4MECcYjOdgizRA4iN1lSYYmX1w&#10;1Xw6/ViNSDoQKhMj3z6cgnJV+NvWqPS9baNJwjWSe0tlpbJu81qtllB3BKG36twG/EcXA1jPRa9U&#10;D5BA7Mj+QzVYRRixTROFQ4Vta5UpM/A0s+lf0zz3EEyZhcWJ4SpTfDta9W2/IWF1I+dSeBjYovtd&#10;wlJZzLM8Y4g1Z639hvKA6uCfwxOqn1F4XPfgO1OSX46BsbOMqP6A5EMMXGQ7fkXNOcD8RatDS0Om&#10;ZBXEoVhyvFpiDkkovrxZzG4WU3ZOXWIV1BdgoJi+GBxE3jQyJgLb9WmN3rPxSLNSBvZPMeW2oL4A&#10;clWPj9a54r/zYmzk4nZ+WwARndU5mNMiddu1I7GH/ILKV2bkyOs0wp3Xhaw3oD+f9wmsO+25uPNn&#10;abIaJ123qI8bukjGFpcuz88xv6HX54L+/dOsfgEAAP//AwBQSwMEFAAGAAgAAAAhAEPDHmvdAAAA&#10;CgEAAA8AAABkcnMvZG93bnJldi54bWxMj8FOwzAMhu9IvENkpF0QS1Y22Lqm0zSJA0e2SVyzxrRl&#10;jVM16Vr29BgJCY7+/Ov352wzukZcsAu1Jw2zqQKBVHhbU6nheHh5WIII0ZA1jSfU8IUBNvntTWZS&#10;6wd6w8s+loJLKKRGQxVjm0oZigqdCVPfIvHuw3fORB67UtrODFzuGpko9SSdqYkvVKbFXYXFed87&#10;DRj6xUxtV648vl6H+/fk+jm0B60nd+N2DSLiGP/C8KPP6pCz08n3ZINoNDyvEk4yV/M5CA4sF49M&#10;Tr9E5pn8/0L+DQAA//8DAFBLAQItABQABgAIAAAAIQC2gziS/gAAAOEBAAATAAAAAAAAAAAAAAAA&#10;AAAAAABbQ29udGVudF9UeXBlc10ueG1sUEsBAi0AFAAGAAgAAAAhADj9If/WAAAAlAEAAAsAAAAA&#10;AAAAAAAAAAAALwEAAF9yZWxzLy5yZWxzUEsBAi0AFAAGAAgAAAAhAByuwDbLAQAAfAMAAA4AAAAA&#10;AAAAAAAAAAAALgIAAGRycy9lMm9Eb2MueG1sUEsBAi0AFAAGAAgAAAAhAEPDHmvdAAAACgEAAA8A&#10;AAAAAAAAAAAAAAAAJQQAAGRycy9kb3ducmV2LnhtbFBLBQYAAAAABAAEAPMAAAAvBQAAAAA=&#10;"/>
            </w:pict>
          </mc:Fallback>
        </mc:AlternateContent>
      </w:r>
      <w:r w:rsidR="0016751E" w:rsidRPr="0016751E">
        <w:rPr>
          <w:rFonts w:ascii="Bell MT" w:hAnsi="Bell MT" w:cs="Arial"/>
          <w:b/>
          <w:noProof/>
          <w:sz w:val="80"/>
          <w:szCs w:val="80"/>
        </w:rPr>
        <w:t xml:space="preserve">Agrumato Olive Oil </w:t>
      </w:r>
    </w:p>
    <w:p w14:paraId="58C0EFDA" w14:textId="701A8CF9" w:rsidR="00FB746A" w:rsidRPr="00C93C02" w:rsidRDefault="00FB746A" w:rsidP="00C93C02">
      <w:pPr>
        <w:jc w:val="center"/>
        <w:rPr>
          <w:rFonts w:ascii="Bell MT" w:hAnsi="Bell MT" w:cs="Arial"/>
          <w:b/>
          <w:noProof/>
          <w:sz w:val="52"/>
          <w:szCs w:val="52"/>
        </w:rPr>
      </w:pPr>
      <w:r>
        <w:rPr>
          <w:rFonts w:ascii="Bell MT" w:hAnsi="Bell MT" w:cs="Arial"/>
          <w:b/>
          <w:noProof/>
          <w:sz w:val="52"/>
          <w:szCs w:val="52"/>
        </w:rPr>
        <mc:AlternateContent>
          <mc:Choice Requires="wps">
            <w:drawing>
              <wp:anchor distT="0" distB="0" distL="114300" distR="114300" simplePos="0" relativeHeight="251659264" behindDoc="0" locked="0" layoutInCell="1" allowOverlap="1" wp14:anchorId="4B5BAFB6" wp14:editId="33F244AD">
                <wp:simplePos x="0" y="0"/>
                <wp:positionH relativeFrom="column">
                  <wp:posOffset>487680</wp:posOffset>
                </wp:positionH>
                <wp:positionV relativeFrom="paragraph">
                  <wp:posOffset>389255</wp:posOffset>
                </wp:positionV>
                <wp:extent cx="4914900" cy="0"/>
                <wp:effectExtent l="7620" t="13335" r="1143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B934F" id="_x0000_t32" coordsize="21600,21600" o:spt="32" o:oned="t" path="m,l21600,21600e" filled="f">
                <v:path arrowok="t" fillok="f" o:connecttype="none"/>
                <o:lock v:ext="edit" shapetype="t"/>
              </v:shapetype>
              <v:shape id="AutoShape 3" o:spid="_x0000_s1026" type="#_x0000_t32" style="position:absolute;margin-left:38.4pt;margin-top:30.65pt;width:3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8QywEAAHwDAAAOAAAAZHJzL2Uyb0RvYy54bWysU02P0zAQvSPxHyzfadqyi2jUdIW6LJcF&#10;Ku3yA6a2k1g4HmvsNu2/Z+x+7AI3RA6W7Zn3ZuY9Z3l3GJzYG4oWfSNnk6kUxivU1neN/PH88O6j&#10;FDGB1+DQm0YeTZR3q7dvlmOozRx7dNqQYBIf6zE0sk8p1FUVVW8GiBMMxnOwRRog8ZG6ShOMzD64&#10;aj6dfqhGJB0IlYmRb+9PQbkq/G1rVPrettEk4RrJvaWyUlm3ea1WS6g7gtBbdW4D/qGLAaznoleq&#10;e0ggdmT/ohqsIozYponCocK2tcqUGXia2fSPaZ56CKbMwuLEcJUp/j9a9W2/IWE1eyeFh4Et+rRL&#10;WCqL91meMcSas9Z+Q3lAdfBP4RHVzyg8rnvwnSnJz8fA2FlGVL9B8iEGLrIdv6LmHGD+otWhpSFT&#10;sgriUCw5Xi0xhyQUX94sZjeLKTunLrEK6gswUExfDA4ibxoZE4Ht+rRG79l4pFkpA/vHmHJbUF8A&#10;uarHB+tc8d95MTZycTu/LYCIzuoczGmRuu3akdhDfkHlKzNy5HUa4c7rQtYb0J/P+wTWnfZc3Pmz&#10;NFmNk65b1McNXSRji0uX5+eY39Drc0G//DSrXwAAAP//AwBQSwMEFAAGAAgAAAAhAOUAsmXdAAAA&#10;CAEAAA8AAABkcnMvZG93bnJldi54bWxMj8FOwzAQRO9I/IO1SL0gaqeooYQ4VVWJA0faSlzdeEnS&#10;xusodprQr2cRBzjOzGrmbb6eXCsu2IfGk4ZkrkAgld42VGk47F8fViBCNGRN6wk1fGGAdXF7k5vM&#10;+pHe8bKLleASCpnRUMfYZVKGskZnwtx3SJx9+t6ZyLKvpO3NyOWulQulUulMQ7xQmw63NZbn3eA0&#10;YBiWido8u+rwdh3vPxbX09jttZ7dTZsXEBGn+HcMP/iMDgUzHf1ANohWw1PK5FFDmjyC4Hy1VGwc&#10;fw1Z5PL/A8U3AAAA//8DAFBLAQItABQABgAIAAAAIQC2gziS/gAAAOEBAAATAAAAAAAAAAAAAAAA&#10;AAAAAABbQ29udGVudF9UeXBlc10ueG1sUEsBAi0AFAAGAAgAAAAhADj9If/WAAAAlAEAAAsAAAAA&#10;AAAAAAAAAAAALwEAAF9yZWxzLy5yZWxzUEsBAi0AFAAGAAgAAAAhAO45fxDLAQAAfAMAAA4AAAAA&#10;AAAAAAAAAAAALgIAAGRycy9lMm9Eb2MueG1sUEsBAi0AFAAGAAgAAAAhAOUAsmXdAAAACAEAAA8A&#10;AAAAAAAAAAAAAAAAJQQAAGRycy9kb3ducmV2LnhtbFBLBQYAAAAABAAEAPMAAAAvBQAAAAA=&#10;"/>
            </w:pict>
          </mc:Fallback>
        </mc:AlternateContent>
      </w:r>
      <w:r w:rsidR="00E9760B">
        <w:rPr>
          <w:rFonts w:ascii="Bell MT" w:hAnsi="Bell MT" w:cs="Arial"/>
          <w:b/>
          <w:noProof/>
          <w:sz w:val="52"/>
          <w:szCs w:val="52"/>
        </w:rPr>
        <w:t>Whole Herb</w:t>
      </w:r>
      <w:r w:rsidR="0016751E" w:rsidRPr="0016751E">
        <w:rPr>
          <w:rFonts w:ascii="Bell MT" w:hAnsi="Bell MT" w:cs="Arial"/>
          <w:b/>
          <w:noProof/>
          <w:sz w:val="52"/>
          <w:szCs w:val="52"/>
        </w:rPr>
        <w:t xml:space="preserve"> Fused</w:t>
      </w:r>
    </w:p>
    <w:p w14:paraId="534C5D0B" w14:textId="77777777" w:rsidR="00C93C02" w:rsidRDefault="00E9760B" w:rsidP="004F43A2">
      <w:pPr>
        <w:jc w:val="both"/>
        <w:rPr>
          <w:rFonts w:ascii="Arial" w:hAnsi="Arial" w:cs="Arial"/>
          <w:sz w:val="36"/>
          <w:szCs w:val="36"/>
        </w:rPr>
      </w:pPr>
      <w:r>
        <w:rPr>
          <w:rFonts w:ascii="Arial" w:hAnsi="Arial" w:cs="Arial"/>
          <w:sz w:val="36"/>
          <w:szCs w:val="36"/>
        </w:rPr>
        <w:t xml:space="preserve">Made with fresh wild </w:t>
      </w:r>
      <w:r w:rsidR="00FB746A">
        <w:rPr>
          <w:rFonts w:ascii="Arial" w:hAnsi="Arial" w:cs="Arial"/>
          <w:sz w:val="36"/>
          <w:szCs w:val="36"/>
        </w:rPr>
        <w:t>sage</w:t>
      </w:r>
      <w:r>
        <w:rPr>
          <w:rFonts w:ascii="Arial" w:hAnsi="Arial" w:cs="Arial"/>
          <w:sz w:val="36"/>
          <w:szCs w:val="36"/>
        </w:rPr>
        <w:t xml:space="preserve"> crushed with early harvest, fresh picked</w:t>
      </w:r>
      <w:r w:rsidR="00FB746A">
        <w:rPr>
          <w:rFonts w:ascii="Arial" w:hAnsi="Arial" w:cs="Arial"/>
          <w:sz w:val="36"/>
          <w:szCs w:val="36"/>
        </w:rPr>
        <w:t xml:space="preserve"> Greek olives</w:t>
      </w:r>
      <w:r>
        <w:rPr>
          <w:rFonts w:ascii="Arial" w:hAnsi="Arial" w:cs="Arial"/>
          <w:sz w:val="36"/>
          <w:szCs w:val="36"/>
        </w:rPr>
        <w:t xml:space="preserve">, using 100% mechanical cold extraction methods. </w:t>
      </w:r>
      <w:r w:rsidR="00FB746A">
        <w:rPr>
          <w:rFonts w:ascii="Arial" w:hAnsi="Arial" w:cs="Arial"/>
          <w:sz w:val="36"/>
          <w:szCs w:val="36"/>
        </w:rPr>
        <w:t xml:space="preserve">This oil has captured the best qualities of sage without the woodsy, resinous and almost chemical like tasting flavor that an essential oil (flavor) would typically have. This agrumato process has kept the delicacy and romance that is true to this herb and is beautifully translated in this fused oil.  </w:t>
      </w:r>
      <w:r>
        <w:rPr>
          <w:rFonts w:ascii="Arial" w:hAnsi="Arial" w:cs="Arial"/>
          <w:sz w:val="36"/>
          <w:szCs w:val="36"/>
        </w:rPr>
        <w:t xml:space="preserve">Perfect with poultry, pork or lamb. Spectacular drizzled over sautéed vegetables, mind-blowing with roasted potatoes. Pairs well with the Sicilian Lemon White Balsamic, </w:t>
      </w:r>
      <w:r w:rsidR="00FB746A">
        <w:rPr>
          <w:rFonts w:ascii="Arial" w:hAnsi="Arial" w:cs="Arial"/>
          <w:sz w:val="36"/>
          <w:szCs w:val="36"/>
        </w:rPr>
        <w:t xml:space="preserve">Key Lime White Balsamic </w:t>
      </w:r>
      <w:r>
        <w:rPr>
          <w:rFonts w:ascii="Arial" w:hAnsi="Arial" w:cs="Arial"/>
          <w:sz w:val="36"/>
          <w:szCs w:val="36"/>
        </w:rPr>
        <w:t>and Pomegranate Dark Balsamic.</w:t>
      </w:r>
      <w:r w:rsidR="00C93C02">
        <w:rPr>
          <w:rFonts w:ascii="Arial" w:hAnsi="Arial" w:cs="Arial"/>
          <w:sz w:val="36"/>
          <w:szCs w:val="36"/>
        </w:rPr>
        <w:t xml:space="preserve"> </w:t>
      </w:r>
    </w:p>
    <w:p w14:paraId="085BA85B" w14:textId="266AF3E0" w:rsidR="004F43A2" w:rsidRPr="00C93C02" w:rsidRDefault="00C93C02" w:rsidP="004F43A2">
      <w:pPr>
        <w:jc w:val="both"/>
        <w:rPr>
          <w:rFonts w:ascii="Arial" w:hAnsi="Arial" w:cs="Arial"/>
          <w:b/>
          <w:bCs/>
          <w:sz w:val="36"/>
          <w:szCs w:val="36"/>
        </w:rPr>
      </w:pPr>
      <w:r w:rsidRPr="00C93C02">
        <w:rPr>
          <w:rFonts w:ascii="Arial" w:hAnsi="Arial" w:cs="Arial"/>
          <w:b/>
          <w:bCs/>
          <w:sz w:val="36"/>
          <w:szCs w:val="36"/>
        </w:rPr>
        <w:t xml:space="preserve">BEST OF CLASS </w:t>
      </w:r>
      <w:r>
        <w:rPr>
          <w:rFonts w:ascii="Arial" w:hAnsi="Arial" w:cs="Arial"/>
          <w:b/>
          <w:bCs/>
          <w:sz w:val="36"/>
          <w:szCs w:val="36"/>
        </w:rPr>
        <w:t xml:space="preserve">“GOLD” – Los Angeles EVOO Competition. </w:t>
      </w:r>
    </w:p>
    <w:p w14:paraId="3F564D14" w14:textId="77777777" w:rsidR="004F43A2" w:rsidRDefault="004F43A2" w:rsidP="004F43A2">
      <w:pPr>
        <w:jc w:val="center"/>
        <w:rPr>
          <w:rFonts w:ascii="Arial" w:hAnsi="Arial" w:cs="Arial"/>
          <w:sz w:val="36"/>
          <w:szCs w:val="36"/>
        </w:rPr>
      </w:pPr>
    </w:p>
    <w:p w14:paraId="6CD7BD92" w14:textId="77BB6B00" w:rsidR="00E9760B" w:rsidRDefault="00E9760B" w:rsidP="00E9760B">
      <w:pPr>
        <w:spacing w:after="0" w:line="240" w:lineRule="auto"/>
        <w:jc w:val="center"/>
        <w:rPr>
          <w:rFonts w:ascii="Century Gothic" w:hAnsi="Century Gothic" w:cs="Arial"/>
          <w:b/>
          <w:sz w:val="28"/>
          <w:szCs w:val="28"/>
        </w:rPr>
      </w:pPr>
      <w:r>
        <w:rPr>
          <w:rFonts w:ascii="Century Gothic" w:hAnsi="Century Gothic" w:cs="Arial"/>
          <w:b/>
          <w:sz w:val="28"/>
          <w:szCs w:val="28"/>
        </w:rPr>
        <w:t xml:space="preserve">Product of </w:t>
      </w:r>
      <w:r w:rsidR="00FB746A">
        <w:rPr>
          <w:rFonts w:ascii="Century Gothic" w:hAnsi="Century Gothic" w:cs="Arial"/>
          <w:b/>
          <w:sz w:val="28"/>
          <w:szCs w:val="28"/>
        </w:rPr>
        <w:t>Greece</w:t>
      </w:r>
    </w:p>
    <w:p w14:paraId="2B908AEB" w14:textId="77777777" w:rsidR="00E9760B" w:rsidRDefault="00E9760B" w:rsidP="004F43A2">
      <w:pPr>
        <w:spacing w:after="0" w:line="240" w:lineRule="auto"/>
        <w:jc w:val="center"/>
        <w:rPr>
          <w:rFonts w:ascii="Century Gothic" w:hAnsi="Century Gothic" w:cs="Arial"/>
          <w:b/>
          <w:sz w:val="28"/>
          <w:szCs w:val="28"/>
        </w:rPr>
      </w:pPr>
    </w:p>
    <w:p w14:paraId="632E1D08" w14:textId="77777777" w:rsid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 xml:space="preserve">All Natural, </w:t>
      </w:r>
    </w:p>
    <w:p w14:paraId="7B1C9691" w14:textId="77777777" w:rsidR="004F43A2" w:rsidRP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No artificial flavors or additional ingredients</w:t>
      </w:r>
    </w:p>
    <w:sectPr w:rsidR="004F43A2" w:rsidRPr="004F43A2" w:rsidSect="00C93C02">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0B"/>
    <w:rsid w:val="00102345"/>
    <w:rsid w:val="0016751E"/>
    <w:rsid w:val="004F43A2"/>
    <w:rsid w:val="0060199C"/>
    <w:rsid w:val="006340C9"/>
    <w:rsid w:val="006E57C9"/>
    <w:rsid w:val="007D31B0"/>
    <w:rsid w:val="00887B61"/>
    <w:rsid w:val="008C419B"/>
    <w:rsid w:val="00C93C02"/>
    <w:rsid w:val="00D27EB9"/>
    <w:rsid w:val="00E74315"/>
    <w:rsid w:val="00E9760B"/>
    <w:rsid w:val="00F336B3"/>
    <w:rsid w:val="00F87BD8"/>
    <w:rsid w:val="00FB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1394"/>
  <w15:docId w15:val="{7CAC812D-A01F-41CE-B57C-4C5AD54D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7C9"/>
    <w:rPr>
      <w:color w:val="0000FF" w:themeColor="hyperlink"/>
      <w:u w:val="single"/>
    </w:rPr>
  </w:style>
  <w:style w:type="character" w:styleId="UnresolvedMention">
    <w:name w:val="Unresolved Mention"/>
    <w:basedOn w:val="DefaultParagraphFont"/>
    <w:uiPriority w:val="99"/>
    <w:semiHidden/>
    <w:unhideWhenUsed/>
    <w:rsid w:val="006E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Fu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Fused Template</Template>
  <TotalTime>188</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 05</cp:lastModifiedBy>
  <cp:revision>6</cp:revision>
  <dcterms:created xsi:type="dcterms:W3CDTF">2020-02-19T17:56:00Z</dcterms:created>
  <dcterms:modified xsi:type="dcterms:W3CDTF">2020-02-26T22:47:00Z</dcterms:modified>
</cp:coreProperties>
</file>