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45"/>
        <w:gridCol w:w="3165"/>
      </w:tblGrid>
      <w:tr w:rsidR="001E1B45" w14:paraId="7F1A4FC1" w14:textId="77777777" w:rsidTr="00ED66E5">
        <w:trPr>
          <w:cantSplit/>
          <w:trHeight w:hRule="exact" w:val="13770"/>
        </w:trPr>
        <w:tc>
          <w:tcPr>
            <w:tcW w:w="8745" w:type="dxa"/>
            <w:vAlign w:val="center"/>
          </w:tcPr>
          <w:p w14:paraId="351F81B3" w14:textId="77777777" w:rsidR="007468D2" w:rsidRPr="007468D2" w:rsidRDefault="00223A02" w:rsidP="00EA1D8F">
            <w:pPr>
              <w:spacing w:after="0" w:line="240" w:lineRule="auto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sz w:val="84"/>
                <w:szCs w:val="84"/>
                <w:lang w:eastAsia="zh-TW"/>
              </w:rPr>
              <w:pict w14:anchorId="59EF73C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00.25pt;margin-top:.6pt;width:206.25pt;height:113.15pt;z-index:251656704;mso-width-relative:margin;mso-height-relative:margin">
                  <v:textbox style="mso-next-textbox:#_x0000_s1028">
                    <w:txbxContent>
                      <w:p w14:paraId="65010CED" w14:textId="77777777"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14:paraId="7459D283" w14:textId="1D3FDDB8"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68D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D66E5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6.0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4EDD371" w14:textId="757A16CB"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 w:rsidR="007468D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7468D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7468D2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4.</w:t>
                        </w:r>
                        <w:r w:rsidR="00ED66E5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  <w:p w14:paraId="22D5669A" w14:textId="11C7DA10"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7468D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ED66E5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4.5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468D2" w:rsidRPr="007468D2">
              <w:rPr>
                <w:rFonts w:ascii="Arial" w:hAnsi="Arial" w:cs="Arial"/>
                <w:sz w:val="84"/>
                <w:szCs w:val="84"/>
              </w:rPr>
              <w:t>Organic</w:t>
            </w:r>
          </w:p>
          <w:p w14:paraId="14BF8A52" w14:textId="4C4CAC11" w:rsidR="00EA1D8F" w:rsidRDefault="007468D2" w:rsidP="00EA1D8F">
            <w:pPr>
              <w:spacing w:after="0" w:line="240" w:lineRule="auto"/>
              <w:rPr>
                <w:rFonts w:ascii="Arial" w:hAnsi="Arial" w:cs="Arial"/>
                <w:sz w:val="84"/>
                <w:szCs w:val="84"/>
              </w:rPr>
            </w:pPr>
            <w:r w:rsidRPr="007468D2">
              <w:rPr>
                <w:rFonts w:ascii="Arial" w:hAnsi="Arial" w:cs="Arial"/>
                <w:sz w:val="84"/>
                <w:szCs w:val="84"/>
              </w:rPr>
              <w:t>Chetoui</w:t>
            </w:r>
            <w:r w:rsidR="00EA1D8F" w:rsidRPr="007468D2">
              <w:rPr>
                <w:rFonts w:ascii="Arial" w:hAnsi="Arial" w:cs="Arial"/>
                <w:sz w:val="84"/>
                <w:szCs w:val="84"/>
              </w:rPr>
              <w:t xml:space="preserve"> </w:t>
            </w:r>
          </w:p>
          <w:p w14:paraId="3471F07A" w14:textId="2D42663F" w:rsidR="00ED66E5" w:rsidRPr="00ED66E5" w:rsidRDefault="00ED66E5" w:rsidP="00EA1D8F">
            <w:pPr>
              <w:spacing w:after="0" w:line="240" w:lineRule="auto"/>
              <w:rPr>
                <w:rFonts w:ascii="Arial" w:hAnsi="Arial" w:cs="Arial"/>
                <w:sz w:val="60"/>
                <w:szCs w:val="60"/>
              </w:rPr>
            </w:pPr>
            <w:r w:rsidRPr="00ED66E5">
              <w:rPr>
                <w:rFonts w:ascii="Arial" w:hAnsi="Arial" w:cs="Arial"/>
                <w:sz w:val="60"/>
                <w:szCs w:val="60"/>
              </w:rPr>
              <w:t>“</w:t>
            </w:r>
            <w:proofErr w:type="spellStart"/>
            <w:r w:rsidRPr="00ED66E5">
              <w:rPr>
                <w:rFonts w:ascii="Arial" w:hAnsi="Arial" w:cs="Arial"/>
                <w:sz w:val="60"/>
                <w:szCs w:val="60"/>
              </w:rPr>
              <w:t>Denocciolat</w:t>
            </w:r>
            <w:r w:rsidR="00223A02">
              <w:rPr>
                <w:rFonts w:ascii="Arial" w:hAnsi="Arial" w:cs="Arial"/>
                <w:sz w:val="60"/>
                <w:szCs w:val="60"/>
              </w:rPr>
              <w:t>o</w:t>
            </w:r>
            <w:bookmarkStart w:id="0" w:name="_GoBack"/>
            <w:bookmarkEnd w:id="0"/>
            <w:proofErr w:type="spellEnd"/>
            <w:r w:rsidRPr="00ED66E5">
              <w:rPr>
                <w:rFonts w:ascii="Arial" w:hAnsi="Arial" w:cs="Arial"/>
                <w:sz w:val="60"/>
                <w:szCs w:val="60"/>
              </w:rPr>
              <w:t>”</w:t>
            </w:r>
          </w:p>
          <w:p w14:paraId="132A1A8C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51492D86" w14:textId="77777777" w:rsidR="00EA1D8F" w:rsidRDefault="00223A02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523A683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75pt;margin-top:8.7pt;width:418.5pt;height:0;z-index:251657728" o:connectortype="straight"/>
              </w:pict>
            </w:r>
          </w:p>
          <w:p w14:paraId="7F643E26" w14:textId="3542D254" w:rsidR="00AB08D1" w:rsidRPr="00AB08D1" w:rsidRDefault="007468D2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</w:t>
            </w:r>
            <w:r w:rsidR="00ED66E5">
              <w:rPr>
                <w:rFonts w:ascii="Arial" w:hAnsi="Arial" w:cs="Arial"/>
                <w:sz w:val="32"/>
                <w:szCs w:val="32"/>
              </w:rPr>
              <w:t>G855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r w:rsidR="00153B44">
              <w:rPr>
                <w:rFonts w:ascii="Arial" w:hAnsi="Arial" w:cs="Arial"/>
                <w:sz w:val="32"/>
                <w:szCs w:val="32"/>
              </w:rPr>
              <w:t xml:space="preserve">              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53B44">
              <w:rPr>
                <w:rFonts w:ascii="Arial" w:hAnsi="Arial" w:cs="Arial"/>
                <w:sz w:val="28"/>
                <w:szCs w:val="28"/>
              </w:rPr>
              <w:t>Country of Origin: Tunisia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3B13B27" w14:textId="77777777" w:rsidR="001E1B45" w:rsidRPr="007468D2" w:rsidRDefault="007468D2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7468D2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 Intensity</w:t>
            </w:r>
          </w:p>
          <w:p w14:paraId="0137310C" w14:textId="014781E9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November 201</w:t>
            </w:r>
            <w:r w:rsidR="00860CDE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3D613FB9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56D6760C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7C7B877E" w14:textId="77777777" w:rsidR="00AB08D1" w:rsidRDefault="00223A02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25BD2A00">
                <v:shape id="_x0000_s1029" type="#_x0000_t32" style="position:absolute;margin-left:-6.75pt;margin-top:6.2pt;width:418.5pt;height:.05pt;z-index:251658752" o:connectortype="straight"/>
              </w:pict>
            </w:r>
          </w:p>
          <w:p w14:paraId="5115F361" w14:textId="00BDAADF" w:rsidR="00ED66E5" w:rsidRPr="00ED66E5" w:rsidRDefault="00ED66E5" w:rsidP="00ED66E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bidi="ar-SA"/>
              </w:rPr>
            </w:pPr>
            <w:r w:rsidRPr="00ED66E5">
              <w:rPr>
                <w:rFonts w:ascii="Arial" w:hAnsi="Arial" w:cs="Arial"/>
                <w:sz w:val="32"/>
                <w:szCs w:val="32"/>
                <w:lang w:bidi="ar-SA"/>
              </w:rPr>
              <w:t xml:space="preserve">This </w:t>
            </w:r>
            <w:r w:rsidRPr="00ED66E5">
              <w:rPr>
                <w:rFonts w:ascii="Arial" w:hAnsi="Arial" w:cs="Arial"/>
                <w:sz w:val="32"/>
                <w:szCs w:val="32"/>
                <w:lang w:bidi="ar-SA"/>
              </w:rPr>
              <w:t>high</w:t>
            </w:r>
            <w:r w:rsidRPr="00ED66E5">
              <w:rPr>
                <w:rFonts w:ascii="Arial" w:hAnsi="Arial" w:cs="Arial"/>
                <w:sz w:val="32"/>
                <w:szCs w:val="32"/>
                <w:lang w:bidi="ar-SA"/>
              </w:rPr>
              <w:t xml:space="preserve"> phenol </w:t>
            </w:r>
            <w:r w:rsidRPr="00ED66E5">
              <w:rPr>
                <w:rFonts w:ascii="Arial" w:hAnsi="Arial" w:cs="Arial"/>
                <w:sz w:val="32"/>
                <w:szCs w:val="32"/>
                <w:lang w:bidi="ar-SA"/>
              </w:rPr>
              <w:t xml:space="preserve">Organic </w:t>
            </w:r>
            <w:proofErr w:type="spellStart"/>
            <w:r w:rsidRPr="00ED66E5">
              <w:rPr>
                <w:rFonts w:ascii="Arial" w:hAnsi="Arial" w:cs="Arial"/>
                <w:sz w:val="32"/>
                <w:szCs w:val="32"/>
              </w:rPr>
              <w:t>Chetouti</w:t>
            </w:r>
            <w:proofErr w:type="spellEnd"/>
            <w:r w:rsidRPr="00ED66E5">
              <w:rPr>
                <w:rFonts w:ascii="Arial" w:hAnsi="Arial" w:cs="Arial"/>
                <w:sz w:val="32"/>
                <w:szCs w:val="32"/>
              </w:rPr>
              <w:t xml:space="preserve"> – </w:t>
            </w:r>
            <w:proofErr w:type="spellStart"/>
            <w:r w:rsidRPr="00ED66E5">
              <w:rPr>
                <w:rFonts w:ascii="Arial" w:hAnsi="Arial" w:cs="Arial"/>
                <w:sz w:val="32"/>
                <w:szCs w:val="32"/>
              </w:rPr>
              <w:t>Denocciolato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(de-pitted) </w:t>
            </w:r>
            <w:r w:rsidRPr="00ED66E5">
              <w:rPr>
                <w:rFonts w:ascii="Arial" w:hAnsi="Arial" w:cs="Arial"/>
                <w:sz w:val="32"/>
                <w:szCs w:val="32"/>
              </w:rPr>
              <w:t xml:space="preserve">Method </w:t>
            </w:r>
            <w:r w:rsidRPr="00ED66E5">
              <w:rPr>
                <w:rFonts w:ascii="Arial" w:hAnsi="Arial" w:cs="Arial"/>
                <w:sz w:val="32"/>
                <w:szCs w:val="32"/>
              </w:rPr>
              <w:t xml:space="preserve">is a beautiful unique Robust oil. </w:t>
            </w:r>
            <w:r w:rsidRPr="00ED66E5">
              <w:rPr>
                <w:rFonts w:ascii="Arial" w:hAnsi="Arial" w:cs="Arial"/>
                <w:sz w:val="32"/>
                <w:szCs w:val="32"/>
                <w:lang w:bidi="ar-SA"/>
              </w:rPr>
              <w:t>It</w:t>
            </w:r>
            <w:r w:rsidRPr="00ED66E5">
              <w:rPr>
                <w:rFonts w:ascii="Arial" w:hAnsi="Arial" w:cs="Arial"/>
                <w:sz w:val="32"/>
                <w:szCs w:val="32"/>
                <w:lang w:bidi="ar-SA"/>
              </w:rPr>
              <w:t xml:space="preserve"> is lacking the bitterness that you would typically associate with high phenol oils. It truly a </w:t>
            </w:r>
            <w:r w:rsidRPr="00ED66E5">
              <w:rPr>
                <w:rFonts w:ascii="Arial" w:hAnsi="Arial" w:cs="Arial"/>
                <w:sz w:val="32"/>
                <w:szCs w:val="32"/>
                <w:lang w:bidi="ar-SA"/>
              </w:rPr>
              <w:t>delightful oil</w:t>
            </w:r>
            <w:r w:rsidRPr="00ED66E5">
              <w:rPr>
                <w:rFonts w:ascii="Arial" w:hAnsi="Arial" w:cs="Arial"/>
                <w:sz w:val="32"/>
                <w:szCs w:val="32"/>
                <w:lang w:bidi="ar-SA"/>
              </w:rPr>
              <w:t xml:space="preserve"> </w:t>
            </w:r>
            <w:r w:rsidRPr="00ED66E5">
              <w:rPr>
                <w:rFonts w:ascii="Arial" w:hAnsi="Arial" w:cs="Arial"/>
                <w:sz w:val="32"/>
                <w:szCs w:val="32"/>
                <w:lang w:bidi="ar-SA"/>
              </w:rPr>
              <w:t xml:space="preserve">made with this </w:t>
            </w:r>
            <w:r w:rsidRPr="00ED66E5">
              <w:rPr>
                <w:rFonts w:ascii="Arial" w:hAnsi="Arial" w:cs="Arial"/>
                <w:sz w:val="32"/>
                <w:szCs w:val="32"/>
                <w:lang w:bidi="ar-SA"/>
              </w:rPr>
              <w:t xml:space="preserve">uncommon </w:t>
            </w:r>
            <w:r>
              <w:rPr>
                <w:rFonts w:ascii="Arial" w:hAnsi="Arial" w:cs="Arial"/>
                <w:sz w:val="32"/>
                <w:szCs w:val="32"/>
                <w:lang w:bidi="ar-SA"/>
              </w:rPr>
              <w:t>o</w:t>
            </w:r>
            <w:r w:rsidRPr="00ED66E5">
              <w:rPr>
                <w:rFonts w:ascii="Arial" w:hAnsi="Arial" w:cs="Arial"/>
                <w:sz w:val="32"/>
                <w:szCs w:val="32"/>
                <w:lang w:bidi="ar-SA"/>
              </w:rPr>
              <w:t xml:space="preserve">live </w:t>
            </w:r>
            <w:r w:rsidRPr="00ED66E5">
              <w:rPr>
                <w:rFonts w:ascii="Arial" w:hAnsi="Arial" w:cs="Arial"/>
                <w:sz w:val="32"/>
                <w:szCs w:val="32"/>
                <w:lang w:bidi="ar-SA"/>
              </w:rPr>
              <w:t>variety</w:t>
            </w:r>
            <w:r w:rsidRPr="00ED66E5">
              <w:rPr>
                <w:rFonts w:ascii="Arial" w:hAnsi="Arial" w:cs="Arial"/>
                <w:sz w:val="32"/>
                <w:szCs w:val="32"/>
                <w:lang w:bidi="ar-SA"/>
              </w:rPr>
              <w:t>. It has</w:t>
            </w:r>
            <w:r w:rsidRPr="00ED66E5">
              <w:rPr>
                <w:rFonts w:ascii="Arial" w:hAnsi="Arial" w:cs="Arial"/>
                <w:sz w:val="32"/>
                <w:szCs w:val="32"/>
                <w:lang w:bidi="ar-SA"/>
              </w:rPr>
              <w:t xml:space="preserve"> incredible fruitiness and </w:t>
            </w:r>
            <w:r>
              <w:rPr>
                <w:rFonts w:ascii="Arial" w:hAnsi="Arial" w:cs="Arial"/>
                <w:sz w:val="32"/>
                <w:szCs w:val="32"/>
                <w:lang w:bidi="ar-SA"/>
              </w:rPr>
              <w:t xml:space="preserve">a </w:t>
            </w:r>
            <w:r w:rsidRPr="00ED66E5">
              <w:rPr>
                <w:rFonts w:ascii="Arial" w:hAnsi="Arial" w:cs="Arial"/>
                <w:sz w:val="32"/>
                <w:szCs w:val="32"/>
                <w:lang w:bidi="ar-SA"/>
              </w:rPr>
              <w:t>super clean finish.</w:t>
            </w:r>
          </w:p>
          <w:p w14:paraId="5226A6A1" w14:textId="77777777" w:rsidR="00ED66E5" w:rsidRPr="00ED66E5" w:rsidRDefault="00ED66E5" w:rsidP="00ED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D66E5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  <w:p w14:paraId="58903341" w14:textId="75BE068E" w:rsidR="002D2026" w:rsidRDefault="002D2026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60E702C" w14:textId="77777777" w:rsidR="00C17C54" w:rsidRDefault="00C17C54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F0B3143" w14:textId="540B49F3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58B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ED66E5" w:rsidRPr="00ED66E5">
              <w:rPr>
                <w:rFonts w:ascii="Arial" w:hAnsi="Arial" w:cs="Arial"/>
                <w:sz w:val="28"/>
                <w:szCs w:val="28"/>
              </w:rPr>
              <w:t>513.9</w:t>
            </w:r>
            <w:r w:rsidR="00254A9B" w:rsidRPr="00ED66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D66E5">
              <w:rPr>
                <w:rFonts w:ascii="Arial" w:hAnsi="Arial" w:cs="Arial"/>
                <w:sz w:val="28"/>
                <w:szCs w:val="28"/>
              </w:rPr>
              <w:t>ppm</w:t>
            </w:r>
            <w:r w:rsidR="00ED66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D01E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7468D2">
              <w:rPr>
                <w:rFonts w:ascii="Arial" w:hAnsi="Arial" w:cs="Arial"/>
                <w:sz w:val="28"/>
                <w:szCs w:val="28"/>
              </w:rPr>
              <w:t>0</w:t>
            </w:r>
            <w:r w:rsidR="00C17C54">
              <w:rPr>
                <w:rFonts w:ascii="Arial" w:hAnsi="Arial" w:cs="Arial"/>
                <w:sz w:val="28"/>
                <w:szCs w:val="28"/>
              </w:rPr>
              <w:t>.3</w:t>
            </w:r>
            <w:r w:rsidR="00ED66E5">
              <w:rPr>
                <w:rFonts w:ascii="Arial" w:hAnsi="Arial" w:cs="Arial"/>
                <w:sz w:val="28"/>
                <w:szCs w:val="28"/>
              </w:rPr>
              <w:t>1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5B6D995A" w14:textId="407B9D1F"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D58B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C17C54">
              <w:rPr>
                <w:rFonts w:ascii="Arial" w:hAnsi="Arial" w:cs="Arial"/>
                <w:sz w:val="28"/>
                <w:szCs w:val="28"/>
              </w:rPr>
              <w:t>6</w:t>
            </w:r>
            <w:r w:rsidR="00ED66E5">
              <w:rPr>
                <w:rFonts w:ascii="Arial" w:hAnsi="Arial" w:cs="Arial"/>
                <w:sz w:val="28"/>
                <w:szCs w:val="28"/>
              </w:rPr>
              <w:t>9</w:t>
            </w:r>
            <w:r w:rsidR="00C17C54">
              <w:rPr>
                <w:rFonts w:ascii="Arial" w:hAnsi="Arial" w:cs="Arial"/>
                <w:sz w:val="28"/>
                <w:szCs w:val="28"/>
              </w:rPr>
              <w:t xml:space="preserve">.0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D66E5">
              <w:rPr>
                <w:rFonts w:ascii="Arial" w:hAnsi="Arial" w:cs="Arial"/>
                <w:sz w:val="28"/>
                <w:szCs w:val="28"/>
              </w:rPr>
              <w:t>coming soon</w:t>
            </w:r>
            <w:r w:rsidR="00C17C5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6A0EC83" w14:textId="0E27E3E2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D58B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7468D2">
              <w:rPr>
                <w:rFonts w:ascii="Arial" w:hAnsi="Arial" w:cs="Arial"/>
                <w:sz w:val="28"/>
                <w:szCs w:val="28"/>
              </w:rPr>
              <w:t>9</w:t>
            </w:r>
            <w:r w:rsidR="00ED66E5">
              <w:rPr>
                <w:rFonts w:ascii="Arial" w:hAnsi="Arial" w:cs="Arial"/>
                <w:sz w:val="28"/>
                <w:szCs w:val="28"/>
              </w:rPr>
              <w:t>5</w:t>
            </w:r>
            <w:r w:rsidR="00C17C54">
              <w:rPr>
                <w:rFonts w:ascii="Arial" w:hAnsi="Arial" w:cs="Arial"/>
                <w:sz w:val="28"/>
                <w:szCs w:val="28"/>
              </w:rPr>
              <w:t>.</w:t>
            </w:r>
            <w:r w:rsidR="00ED66E5">
              <w:rPr>
                <w:rFonts w:ascii="Arial" w:hAnsi="Arial" w:cs="Arial"/>
                <w:sz w:val="28"/>
                <w:szCs w:val="28"/>
              </w:rPr>
              <w:t>2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17C54">
              <w:rPr>
                <w:rFonts w:ascii="Arial" w:hAnsi="Arial" w:cs="Arial"/>
                <w:sz w:val="28"/>
                <w:szCs w:val="28"/>
              </w:rPr>
              <w:t>&lt;1.0</w:t>
            </w:r>
          </w:p>
          <w:p w14:paraId="60B4D6CD" w14:textId="444E653D" w:rsidR="00884906" w:rsidRPr="00EA1D8F" w:rsidRDefault="0088490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Squalene: </w:t>
            </w:r>
            <w:r w:rsidR="00ED66E5">
              <w:rPr>
                <w:rFonts w:ascii="Arial" w:hAnsi="Arial" w:cs="Arial"/>
                <w:sz w:val="28"/>
                <w:szCs w:val="28"/>
              </w:rPr>
              <w:t>6,474.5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a-Tocopherols: 4</w:t>
            </w:r>
            <w:r w:rsidR="00ED66E5">
              <w:rPr>
                <w:rFonts w:ascii="Arial" w:hAnsi="Arial" w:cs="Arial"/>
                <w:sz w:val="28"/>
                <w:szCs w:val="28"/>
              </w:rPr>
              <w:t>97.9</w:t>
            </w:r>
          </w:p>
          <w:p w14:paraId="369E16C3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69DC0104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381FEFEA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3C43A85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A9E04A0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B241AA1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31E8EA5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6532908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F59F09F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1870E000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D4E2A7B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AC07949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44F9E619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165" w:type="dxa"/>
            <w:vAlign w:val="center"/>
          </w:tcPr>
          <w:p w14:paraId="41FD1B3C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260A9195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7E7FD139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88A7E9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426CBCE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F658816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15227D33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6729D2C2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A875662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509DBBF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264008AD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0199A9F8" w14:textId="77777777" w:rsidR="001E1B45" w:rsidRDefault="001E1B45" w:rsidP="002D73A6">
            <w:pPr>
              <w:ind w:left="137" w:right="137"/>
            </w:pPr>
          </w:p>
        </w:tc>
      </w:tr>
    </w:tbl>
    <w:p w14:paraId="2F7295F4" w14:textId="77777777"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8D2"/>
    <w:rsid w:val="000309C2"/>
    <w:rsid w:val="000440E1"/>
    <w:rsid w:val="001326ED"/>
    <w:rsid w:val="00153B44"/>
    <w:rsid w:val="001B308E"/>
    <w:rsid w:val="001D0BB0"/>
    <w:rsid w:val="001D5E97"/>
    <w:rsid w:val="001E1B45"/>
    <w:rsid w:val="00223A02"/>
    <w:rsid w:val="00243F99"/>
    <w:rsid w:val="00254A9B"/>
    <w:rsid w:val="002936F6"/>
    <w:rsid w:val="002D2026"/>
    <w:rsid w:val="002D7860"/>
    <w:rsid w:val="003B4931"/>
    <w:rsid w:val="00404C0D"/>
    <w:rsid w:val="00437E6F"/>
    <w:rsid w:val="005737DD"/>
    <w:rsid w:val="005B7CF5"/>
    <w:rsid w:val="005D05E7"/>
    <w:rsid w:val="00691A21"/>
    <w:rsid w:val="006D2200"/>
    <w:rsid w:val="007356A4"/>
    <w:rsid w:val="00745287"/>
    <w:rsid w:val="007468D2"/>
    <w:rsid w:val="00773A6F"/>
    <w:rsid w:val="007A045C"/>
    <w:rsid w:val="007E44AF"/>
    <w:rsid w:val="0081142B"/>
    <w:rsid w:val="00821869"/>
    <w:rsid w:val="00860CDE"/>
    <w:rsid w:val="00884906"/>
    <w:rsid w:val="00990CC5"/>
    <w:rsid w:val="00A77BA5"/>
    <w:rsid w:val="00AB08D1"/>
    <w:rsid w:val="00AE2CA9"/>
    <w:rsid w:val="00B8475E"/>
    <w:rsid w:val="00BD2B3E"/>
    <w:rsid w:val="00BD58B1"/>
    <w:rsid w:val="00C17C54"/>
    <w:rsid w:val="00C33516"/>
    <w:rsid w:val="00CE6E90"/>
    <w:rsid w:val="00D01EA7"/>
    <w:rsid w:val="00D70A67"/>
    <w:rsid w:val="00D94321"/>
    <w:rsid w:val="00E057FC"/>
    <w:rsid w:val="00E37B27"/>
    <w:rsid w:val="00E62DF2"/>
    <w:rsid w:val="00EA1D8F"/>
    <w:rsid w:val="00ED66E5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0933F1F5"/>
  <w15:docId w15:val="{43482046-33EA-41CE-A3BA-C687AB24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usercontent">
    <w:name w:val="usercontent"/>
    <w:basedOn w:val="DefaultParagraphFont"/>
    <w:rsid w:val="0074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4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1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9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9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02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FUSTI%20TAG%20CLEAN%20DESIG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FUSTI TAG CLEAN DESIGN TEMPLATE</Template>
  <TotalTime>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3</cp:revision>
  <dcterms:created xsi:type="dcterms:W3CDTF">2020-03-10T22:03:00Z</dcterms:created>
  <dcterms:modified xsi:type="dcterms:W3CDTF">2020-03-10T22:03:00Z</dcterms:modified>
</cp:coreProperties>
</file>