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27D2554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606B3008" w14:textId="304BB3E8" w:rsidR="00EA1D8F" w:rsidRPr="00AB08D1" w:rsidRDefault="00172394" w:rsidP="00EA1D8F">
            <w:pPr>
              <w:spacing w:after="0" w:line="240" w:lineRule="auto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b/>
                <w:noProof/>
                <w:color w:val="E36C0A" w:themeColor="accent6" w:themeShade="BF"/>
                <w:sz w:val="36"/>
                <w:szCs w:val="36"/>
                <w:lang w:eastAsia="zh-TW"/>
              </w:rPr>
              <w:pict w14:anchorId="1267D9B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1.25pt;margin-top:-20.45pt;width:206.25pt;height:114.65pt;z-index:251656704;mso-width-relative:margin;mso-height-relative:margin">
                  <v:textbox>
                    <w:txbxContent>
                      <w:p w14:paraId="1C8797A9" w14:textId="77777777" w:rsidR="00AB08D1" w:rsidRPr="00AB08D1" w:rsidRDefault="00AB08D1" w:rsidP="00AB08D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</w:pPr>
                        <w:r w:rsidRPr="00AB08D1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  <w:t>Organoleptic Taste Panel Assessment</w:t>
                        </w:r>
                      </w:p>
                      <w:p w14:paraId="18D1E4F2" w14:textId="3841FB24" w:rsidR="00AB08D1" w:rsidRPr="00AB08D1" w:rsidRDefault="00243F99" w:rsidP="00AB08D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="00AB08D1"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FRUITINESS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A554F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241D3D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5</w:t>
                        </w:r>
                        <w:r w:rsidR="00A554FB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.0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748D462" w14:textId="702A17C9"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BITTERNESS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A554FB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241D3D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3.5</w:t>
                        </w:r>
                      </w:p>
                      <w:p w14:paraId="50087D7B" w14:textId="19DF6F23"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                </w:t>
                        </w:r>
                        <w:r w:rsidRPr="00AB08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PUNGENCY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A554FB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="00241D3D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4.0</w:t>
                        </w: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41D3D">
              <w:rPr>
                <w:rFonts w:ascii="Arial" w:hAnsi="Arial" w:cs="Arial"/>
                <w:sz w:val="96"/>
                <w:szCs w:val="96"/>
              </w:rPr>
              <w:t>Mission</w:t>
            </w:r>
            <w:r w:rsidR="00EA1D8F" w:rsidRPr="00AB08D1">
              <w:rPr>
                <w:rFonts w:ascii="Arial" w:hAnsi="Arial" w:cs="Arial"/>
                <w:sz w:val="96"/>
                <w:szCs w:val="96"/>
              </w:rPr>
              <w:t xml:space="preserve"> </w:t>
            </w:r>
          </w:p>
          <w:p w14:paraId="0B1E8E95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2E509E48" w14:textId="77777777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65D4F3D1" w14:textId="5278AB1B" w:rsidR="00AB08D1" w:rsidRPr="00AB08D1" w:rsidRDefault="00172394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 w14:anchorId="3518C70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-.5pt;width:438.75pt;height:.35pt;flip:y;z-index:251657728" o:connectortype="straight"/>
              </w:pict>
            </w:r>
            <w:r w:rsidR="00722D83">
              <w:rPr>
                <w:rFonts w:ascii="Arial" w:hAnsi="Arial" w:cs="Arial"/>
                <w:sz w:val="32"/>
                <w:szCs w:val="32"/>
              </w:rPr>
              <w:t>IOO</w:t>
            </w:r>
            <w:r w:rsidR="00241D3D">
              <w:rPr>
                <w:rFonts w:ascii="Arial" w:hAnsi="Arial" w:cs="Arial"/>
                <w:sz w:val="32"/>
                <w:szCs w:val="32"/>
              </w:rPr>
              <w:t>325</w:t>
            </w:r>
            <w:r w:rsidR="00722D83">
              <w:rPr>
                <w:rFonts w:ascii="Arial" w:hAnsi="Arial" w:cs="Arial"/>
                <w:sz w:val="32"/>
                <w:szCs w:val="32"/>
              </w:rPr>
              <w:t xml:space="preserve"> 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977A97">
              <w:rPr>
                <w:rFonts w:ascii="Arial" w:hAnsi="Arial" w:cs="Arial"/>
                <w:sz w:val="28"/>
                <w:szCs w:val="28"/>
              </w:rPr>
              <w:t>South Africa</w:t>
            </w:r>
          </w:p>
          <w:p w14:paraId="359A7397" w14:textId="37F8A45A" w:rsidR="001E1B45" w:rsidRPr="00241D3D" w:rsidRDefault="00241D3D" w:rsidP="00AB08D1">
            <w:pPr>
              <w:spacing w:after="0" w:line="240" w:lineRule="auto"/>
              <w:rPr>
                <w:rFonts w:ascii="Arial" w:hAnsi="Arial" w:cs="Arial"/>
                <w:color w:val="FFC000"/>
                <w:sz w:val="36"/>
                <w:szCs w:val="36"/>
              </w:rPr>
            </w:pPr>
            <w:r w:rsidRPr="00241D3D">
              <w:rPr>
                <w:rFonts w:ascii="Arial" w:hAnsi="Arial" w:cs="Arial"/>
                <w:b/>
                <w:color w:val="FFC000"/>
                <w:sz w:val="36"/>
                <w:szCs w:val="36"/>
              </w:rPr>
              <w:t>Mild</w:t>
            </w:r>
            <w:r w:rsidR="00E62DF2" w:rsidRPr="00241D3D">
              <w:rPr>
                <w:rFonts w:ascii="Arial" w:hAnsi="Arial" w:cs="Arial"/>
                <w:b/>
                <w:color w:val="FFC000"/>
                <w:sz w:val="36"/>
                <w:szCs w:val="36"/>
              </w:rPr>
              <w:t xml:space="preserve"> </w:t>
            </w:r>
            <w:r w:rsidR="001E1B45" w:rsidRPr="00241D3D">
              <w:rPr>
                <w:rFonts w:ascii="Arial" w:hAnsi="Arial" w:cs="Arial"/>
                <w:b/>
                <w:color w:val="FFC000"/>
                <w:sz w:val="36"/>
                <w:szCs w:val="36"/>
              </w:rPr>
              <w:t>Intensity</w:t>
            </w:r>
          </w:p>
          <w:p w14:paraId="01513975" w14:textId="4216C527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3B33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7A97">
              <w:rPr>
                <w:rFonts w:ascii="Arial" w:hAnsi="Arial" w:cs="Arial"/>
                <w:sz w:val="28"/>
                <w:szCs w:val="28"/>
              </w:rPr>
              <w:t>Jun 2020</w:t>
            </w:r>
          </w:p>
          <w:p w14:paraId="2415E990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77AE0BA8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6B022946" w14:textId="77777777" w:rsidR="00AB08D1" w:rsidRDefault="00172394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1299420D">
                <v:shape id="_x0000_s1029" type="#_x0000_t32" style="position:absolute;margin-left:-3.75pt;margin-top:7.55pt;width:431.25pt;height:.05pt;z-index:251658752" o:connectortype="straight"/>
              </w:pict>
            </w:r>
          </w:p>
          <w:p w14:paraId="0E75866D" w14:textId="021092A2" w:rsidR="009628E1" w:rsidRPr="00AF0014" w:rsidRDefault="00241D3D" w:rsidP="009628E1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This </w:t>
            </w:r>
            <w:r w:rsidR="00B07EC0">
              <w:rPr>
                <w:rFonts w:ascii="Arial" w:hAnsi="Arial" w:cs="Arial"/>
                <w:sz w:val="32"/>
                <w:szCs w:val="32"/>
              </w:rPr>
              <w:t xml:space="preserve">delicate oil has a light floral fragrance, a creamy almond center and radicchio </w:t>
            </w:r>
            <w:r w:rsidR="00047B5E">
              <w:rPr>
                <w:rFonts w:ascii="Arial" w:hAnsi="Arial" w:cs="Arial"/>
                <w:sz w:val="32"/>
                <w:szCs w:val="32"/>
              </w:rPr>
              <w:t xml:space="preserve">on </w:t>
            </w:r>
            <w:r w:rsidR="00B07EC0">
              <w:rPr>
                <w:rFonts w:ascii="Arial" w:hAnsi="Arial" w:cs="Arial"/>
                <w:sz w:val="32"/>
                <w:szCs w:val="32"/>
              </w:rPr>
              <w:t>the back</w:t>
            </w:r>
            <w:r w:rsidR="009628E1">
              <w:rPr>
                <w:rFonts w:ascii="Arial" w:hAnsi="Arial" w:cs="Arial"/>
                <w:sz w:val="32"/>
                <w:szCs w:val="32"/>
              </w:rPr>
              <w:t xml:space="preserve">. There is </w:t>
            </w:r>
            <w:r w:rsidRPr="00241D3D">
              <w:rPr>
                <w:rFonts w:ascii="Arial" w:hAnsi="Arial" w:cs="Arial"/>
                <w:sz w:val="32"/>
                <w:szCs w:val="32"/>
              </w:rPr>
              <w:t xml:space="preserve">delayed bitterness, </w:t>
            </w:r>
            <w:r w:rsidR="00B07EC0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Pr="00241D3D">
              <w:rPr>
                <w:rFonts w:ascii="Arial" w:hAnsi="Arial" w:cs="Arial"/>
                <w:sz w:val="32"/>
                <w:szCs w:val="32"/>
              </w:rPr>
              <w:t xml:space="preserve">light pepper finish, </w:t>
            </w:r>
            <w:r w:rsidR="009628E1">
              <w:rPr>
                <w:rFonts w:ascii="Arial" w:hAnsi="Arial" w:cs="Arial"/>
                <w:sz w:val="32"/>
                <w:szCs w:val="32"/>
              </w:rPr>
              <w:t xml:space="preserve">and </w:t>
            </w:r>
            <w:r w:rsidRPr="00241D3D">
              <w:rPr>
                <w:rFonts w:ascii="Arial" w:hAnsi="Arial" w:cs="Arial"/>
                <w:sz w:val="32"/>
                <w:szCs w:val="32"/>
              </w:rPr>
              <w:t xml:space="preserve">low pungency. </w:t>
            </w:r>
            <w:r w:rsidR="009628E1">
              <w:rPr>
                <w:rFonts w:ascii="Arial" w:hAnsi="Arial" w:cs="Arial"/>
                <w:sz w:val="32"/>
                <w:szCs w:val="32"/>
              </w:rPr>
              <w:t xml:space="preserve">It is well balanced. </w:t>
            </w:r>
          </w:p>
          <w:p w14:paraId="4CF6409D" w14:textId="4DB2CF34" w:rsidR="002D2026" w:rsidRPr="00241D3D" w:rsidRDefault="00977A97" w:rsidP="00977A97">
            <w:pPr>
              <w:rPr>
                <w:rFonts w:ascii="Arial" w:hAnsi="Arial" w:cs="Arial"/>
                <w:sz w:val="32"/>
                <w:szCs w:val="32"/>
                <w:lang w:bidi="ar-SA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</w:p>
          <w:p w14:paraId="1E19AD51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A1AAD94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C81E699" w14:textId="1DB864FA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4C0CB1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9628E1">
              <w:rPr>
                <w:rFonts w:ascii="Arial" w:hAnsi="Arial" w:cs="Arial"/>
                <w:sz w:val="28"/>
                <w:szCs w:val="28"/>
              </w:rPr>
              <w:t>225</w:t>
            </w:r>
            <w:r w:rsidR="00254A9B" w:rsidRPr="009628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9628E1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6586D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9628E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76586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3B335A">
              <w:rPr>
                <w:rFonts w:ascii="Arial" w:hAnsi="Arial" w:cs="Arial"/>
                <w:sz w:val="28"/>
                <w:szCs w:val="28"/>
              </w:rPr>
              <w:t>0</w:t>
            </w:r>
            <w:r w:rsidR="00977A97">
              <w:rPr>
                <w:rFonts w:ascii="Arial" w:hAnsi="Arial" w:cs="Arial"/>
                <w:sz w:val="28"/>
                <w:szCs w:val="28"/>
              </w:rPr>
              <w:t>.</w:t>
            </w:r>
            <w:r w:rsidR="009628E1">
              <w:rPr>
                <w:rFonts w:ascii="Arial" w:hAnsi="Arial" w:cs="Arial"/>
                <w:sz w:val="28"/>
                <w:szCs w:val="28"/>
              </w:rPr>
              <w:t>19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2E7861A3" w14:textId="314DEEBC" w:rsidR="001E1B45" w:rsidRPr="00172394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7239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 w:rsidRPr="00172394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172394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977A97" w:rsidRPr="00172394">
              <w:rPr>
                <w:rFonts w:ascii="Arial" w:hAnsi="Arial" w:cs="Arial"/>
                <w:sz w:val="28"/>
                <w:szCs w:val="28"/>
              </w:rPr>
              <w:t>7</w:t>
            </w:r>
            <w:r w:rsidR="009628E1" w:rsidRPr="00172394">
              <w:rPr>
                <w:rFonts w:ascii="Arial" w:hAnsi="Arial" w:cs="Arial"/>
                <w:sz w:val="28"/>
                <w:szCs w:val="28"/>
              </w:rPr>
              <w:t>4.3</w:t>
            </w:r>
            <w:r w:rsidR="001E1B45" w:rsidRPr="00172394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52261" w:rsidRPr="00172394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1E1B45" w:rsidRPr="00172394">
              <w:rPr>
                <w:rFonts w:ascii="Arial" w:hAnsi="Arial" w:cs="Arial"/>
                <w:sz w:val="28"/>
                <w:szCs w:val="28"/>
              </w:rPr>
              <w:t>Peroxide:</w:t>
            </w:r>
            <w:r w:rsidR="003B335A" w:rsidRPr="0017239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628E1" w:rsidRPr="00172394">
              <w:rPr>
                <w:rFonts w:ascii="Arial" w:hAnsi="Arial" w:cs="Arial"/>
                <w:sz w:val="28"/>
                <w:szCs w:val="28"/>
              </w:rPr>
              <w:t>4.0</w:t>
            </w:r>
          </w:p>
          <w:p w14:paraId="5B466CD3" w14:textId="13FFAD89" w:rsidR="001E1B45" w:rsidRPr="00172394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72394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 w:rsidRPr="00172394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172394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977A97" w:rsidRPr="00172394">
              <w:rPr>
                <w:rFonts w:ascii="Arial" w:hAnsi="Arial" w:cs="Arial"/>
                <w:sz w:val="28"/>
                <w:szCs w:val="28"/>
              </w:rPr>
              <w:t>9</w:t>
            </w:r>
            <w:r w:rsidR="009628E1" w:rsidRPr="00172394">
              <w:rPr>
                <w:rFonts w:ascii="Arial" w:hAnsi="Arial" w:cs="Arial"/>
                <w:sz w:val="28"/>
                <w:szCs w:val="28"/>
              </w:rPr>
              <w:t>3.0</w:t>
            </w:r>
            <w:r w:rsidR="0076586D" w:rsidRPr="00172394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  <w:r w:rsidR="001E1B45" w:rsidRPr="00172394">
              <w:rPr>
                <w:rFonts w:ascii="Arial" w:hAnsi="Arial" w:cs="Arial"/>
                <w:sz w:val="28"/>
                <w:szCs w:val="28"/>
              </w:rPr>
              <w:t>*PPP:</w:t>
            </w:r>
            <w:r w:rsidR="003B335A" w:rsidRPr="00172394">
              <w:rPr>
                <w:rFonts w:ascii="Arial" w:hAnsi="Arial" w:cs="Arial"/>
                <w:sz w:val="28"/>
                <w:szCs w:val="28"/>
              </w:rPr>
              <w:t xml:space="preserve"> &lt;1.0</w:t>
            </w:r>
          </w:p>
          <w:p w14:paraId="37C9C6DA" w14:textId="522C4FBF" w:rsidR="0076586D" w:rsidRPr="00EA1D8F" w:rsidRDefault="0076586D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628E1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>Squalene</w:t>
            </w:r>
            <w:r w:rsidRPr="00977A97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9628E1">
              <w:rPr>
                <w:rFonts w:ascii="Arial" w:hAnsi="Arial" w:cs="Arial"/>
                <w:sz w:val="28"/>
                <w:szCs w:val="28"/>
              </w:rPr>
              <w:t>3,691.3</w:t>
            </w:r>
            <w:r w:rsidRPr="00977A9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9699F" w:rsidRPr="00977A97">
              <w:rPr>
                <w:rFonts w:ascii="Arial" w:hAnsi="Arial" w:cs="Arial"/>
                <w:sz w:val="28"/>
                <w:szCs w:val="28"/>
              </w:rPr>
              <w:t>ppm</w:t>
            </w:r>
            <w:r w:rsidR="0049699F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B47806">
              <w:rPr>
                <w:rFonts w:ascii="Arial" w:hAnsi="Arial" w:cs="Arial"/>
                <w:sz w:val="28"/>
                <w:szCs w:val="28"/>
              </w:rPr>
              <w:t xml:space="preserve">A-Tocopherols: </w:t>
            </w:r>
            <w:r w:rsidR="009628E1">
              <w:rPr>
                <w:rFonts w:ascii="Arial" w:hAnsi="Arial" w:cs="Arial"/>
                <w:sz w:val="28"/>
                <w:szCs w:val="28"/>
              </w:rPr>
              <w:t>106.1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9699F">
              <w:rPr>
                <w:rFonts w:ascii="Arial" w:hAnsi="Arial" w:cs="Arial"/>
                <w:sz w:val="28"/>
                <w:szCs w:val="28"/>
              </w:rPr>
              <w:t>ppm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2DE57C2" w14:textId="77777777"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36D9A104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5602F3BD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4A4D78F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9269DBC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97DEE64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F2F5BE6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6E58437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2E0DD69F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63EF64C8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71FA3062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261F16BD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11B8234F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02F4E96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11E6B5E0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5ADBFCA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477BDC6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0B8367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60F1FEA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D48514A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1A635256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6F5A6789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7A42D8BE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7181F977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224C4198" w14:textId="77777777" w:rsidR="001E1B45" w:rsidRDefault="001E1B45" w:rsidP="002D73A6">
            <w:pPr>
              <w:ind w:left="137" w:right="137"/>
            </w:pPr>
          </w:p>
        </w:tc>
      </w:tr>
    </w:tbl>
    <w:p w14:paraId="760E01CC" w14:textId="77777777"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35A"/>
    <w:rsid w:val="000309C2"/>
    <w:rsid w:val="000440E1"/>
    <w:rsid w:val="00047B5E"/>
    <w:rsid w:val="00064D25"/>
    <w:rsid w:val="000D7A88"/>
    <w:rsid w:val="000E23D8"/>
    <w:rsid w:val="001326ED"/>
    <w:rsid w:val="00156E02"/>
    <w:rsid w:val="00172394"/>
    <w:rsid w:val="00187182"/>
    <w:rsid w:val="001B308E"/>
    <w:rsid w:val="001D0BB0"/>
    <w:rsid w:val="001D5E97"/>
    <w:rsid w:val="001E1B45"/>
    <w:rsid w:val="002111AC"/>
    <w:rsid w:val="00221144"/>
    <w:rsid w:val="00241D3D"/>
    <w:rsid w:val="00243F99"/>
    <w:rsid w:val="00254A9B"/>
    <w:rsid w:val="002C2C0E"/>
    <w:rsid w:val="002D2026"/>
    <w:rsid w:val="002D7860"/>
    <w:rsid w:val="00305C7A"/>
    <w:rsid w:val="003B335A"/>
    <w:rsid w:val="003B4931"/>
    <w:rsid w:val="00404C0D"/>
    <w:rsid w:val="00437E6F"/>
    <w:rsid w:val="00452261"/>
    <w:rsid w:val="00483828"/>
    <w:rsid w:val="0049699F"/>
    <w:rsid w:val="004C0CB1"/>
    <w:rsid w:val="005737DD"/>
    <w:rsid w:val="005B7CF5"/>
    <w:rsid w:val="005D05E7"/>
    <w:rsid w:val="006041AB"/>
    <w:rsid w:val="00641B99"/>
    <w:rsid w:val="00673345"/>
    <w:rsid w:val="00691A21"/>
    <w:rsid w:val="00722D83"/>
    <w:rsid w:val="007356A4"/>
    <w:rsid w:val="00750FD6"/>
    <w:rsid w:val="0076586D"/>
    <w:rsid w:val="00773A6F"/>
    <w:rsid w:val="007A045C"/>
    <w:rsid w:val="00821869"/>
    <w:rsid w:val="00843A9A"/>
    <w:rsid w:val="00923638"/>
    <w:rsid w:val="009628E1"/>
    <w:rsid w:val="00977A97"/>
    <w:rsid w:val="00990CC5"/>
    <w:rsid w:val="009F312E"/>
    <w:rsid w:val="00A554FB"/>
    <w:rsid w:val="00A77BA5"/>
    <w:rsid w:val="00AB08D1"/>
    <w:rsid w:val="00AE2CA9"/>
    <w:rsid w:val="00AF0014"/>
    <w:rsid w:val="00B07EC0"/>
    <w:rsid w:val="00B47806"/>
    <w:rsid w:val="00B8475E"/>
    <w:rsid w:val="00B95ABE"/>
    <w:rsid w:val="00BD2B3E"/>
    <w:rsid w:val="00C33516"/>
    <w:rsid w:val="00C71E17"/>
    <w:rsid w:val="00C748FC"/>
    <w:rsid w:val="00C93462"/>
    <w:rsid w:val="00D0443B"/>
    <w:rsid w:val="00D70A67"/>
    <w:rsid w:val="00D94321"/>
    <w:rsid w:val="00E057FC"/>
    <w:rsid w:val="00E444B8"/>
    <w:rsid w:val="00E62DF2"/>
    <w:rsid w:val="00E870C7"/>
    <w:rsid w:val="00E92D65"/>
    <w:rsid w:val="00EA1D8F"/>
    <w:rsid w:val="00F424B7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4:docId w14:val="63050D6E"/>
  <w15:docId w15:val="{2E6A3A5F-D1AF-40C6-991D-EA31F300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2</cp:revision>
  <dcterms:created xsi:type="dcterms:W3CDTF">2020-10-01T20:51:00Z</dcterms:created>
  <dcterms:modified xsi:type="dcterms:W3CDTF">2020-10-01T20:51:00Z</dcterms:modified>
</cp:coreProperties>
</file>