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BD7A83" w:rsidRDefault="00D446E5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 w:rsidRPr="00D446E5">
              <w:rPr>
                <w:rFonts w:ascii="Arial" w:hAnsi="Arial" w:cs="Arial"/>
                <w:b/>
                <w:noProof/>
                <w:color w:val="E36C0A" w:themeColor="accent6" w:themeShade="BF"/>
                <w:sz w:val="96"/>
                <w:szCs w:val="9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8.95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D7A83" w:rsidRPr="00BD7A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5.5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D7A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BD7A83" w:rsidRPr="00BD7A8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4.0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95A8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D7A83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4.3</w:t>
                        </w:r>
                      </w:p>
                    </w:txbxContent>
                  </v:textbox>
                </v:shape>
              </w:pict>
            </w:r>
            <w:r w:rsidR="00BD7A83" w:rsidRPr="00BD7A83">
              <w:rPr>
                <w:rFonts w:ascii="Arial" w:hAnsi="Arial" w:cs="Arial"/>
                <w:sz w:val="96"/>
                <w:szCs w:val="96"/>
              </w:rPr>
              <w:t>Coratina</w:t>
            </w:r>
            <w:r w:rsidR="00EA1D8F" w:rsidRPr="00BD7A83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252639" w:rsidRDefault="00D446E5" w:rsidP="0025263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252639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252639">
              <w:rPr>
                <w:rFonts w:ascii="Arial" w:hAnsi="Arial" w:cs="Arial"/>
                <w:sz w:val="32"/>
                <w:szCs w:val="32"/>
              </w:rPr>
              <w:t>IOO275</w:t>
            </w:r>
            <w:r w:rsidR="00D0443B" w:rsidRPr="002526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 w:rsidRPr="00252639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 w:rsidRPr="00252639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252639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BD7A83" w:rsidRPr="00252639">
              <w:rPr>
                <w:rFonts w:ascii="Arial" w:hAnsi="Arial" w:cs="Arial"/>
                <w:sz w:val="28"/>
                <w:szCs w:val="28"/>
              </w:rPr>
              <w:t>Country of Origin: Australia</w:t>
            </w:r>
            <w:r w:rsidR="00D0443B" w:rsidRPr="00252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2526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252639" w:rsidRDefault="00252639" w:rsidP="0025263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252639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252639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252639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D446E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446E5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252639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elegant Coratina displays prominent notes of tart green apple </w:t>
            </w:r>
            <w:r w:rsidR="002454EE">
              <w:rPr>
                <w:rFonts w:ascii="Arial" w:hAnsi="Arial" w:cs="Arial"/>
                <w:sz w:val="32"/>
                <w:szCs w:val="32"/>
              </w:rPr>
              <w:t>peel and anise. Robust yet well balanced, i</w:t>
            </w:r>
            <w:r>
              <w:rPr>
                <w:rFonts w:ascii="Arial" w:hAnsi="Arial" w:cs="Arial"/>
                <w:sz w:val="32"/>
                <w:szCs w:val="32"/>
              </w:rPr>
              <w:t xml:space="preserve">t has a strong Szechuan peppercorn finish.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95A8D">
              <w:rPr>
                <w:rFonts w:ascii="Arial" w:hAnsi="Arial" w:cs="Arial"/>
                <w:sz w:val="28"/>
                <w:szCs w:val="28"/>
              </w:rPr>
              <w:t>479.3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83F26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195A8D">
              <w:rPr>
                <w:rFonts w:ascii="Arial" w:hAnsi="Arial" w:cs="Arial"/>
                <w:sz w:val="28"/>
                <w:szCs w:val="28"/>
              </w:rPr>
              <w:t>0.20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D344DA">
              <w:rPr>
                <w:rFonts w:ascii="Arial" w:hAnsi="Arial" w:cs="Arial"/>
                <w:sz w:val="28"/>
                <w:szCs w:val="28"/>
              </w:rPr>
              <w:t>76.8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283F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5A8D">
              <w:rPr>
                <w:rFonts w:ascii="Arial" w:hAnsi="Arial" w:cs="Arial"/>
                <w:sz w:val="28"/>
                <w:szCs w:val="28"/>
              </w:rPr>
              <w:t>2.4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195A8D">
              <w:rPr>
                <w:rFonts w:ascii="Arial" w:hAnsi="Arial" w:cs="Arial"/>
                <w:sz w:val="28"/>
                <w:szCs w:val="28"/>
              </w:rPr>
              <w:t>97.9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44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283F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5A8D">
              <w:rPr>
                <w:rFonts w:ascii="Arial" w:hAnsi="Arial" w:cs="Arial"/>
                <w:sz w:val="28"/>
                <w:szCs w:val="28"/>
              </w:rPr>
              <w:t>0.3</w:t>
            </w:r>
          </w:p>
          <w:p w:rsidR="003C5539" w:rsidRPr="00EA1D8F" w:rsidRDefault="00283F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Squalene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95A8D">
              <w:rPr>
                <w:rFonts w:ascii="Arial" w:hAnsi="Arial" w:cs="Arial"/>
                <w:sz w:val="28"/>
                <w:szCs w:val="28"/>
              </w:rPr>
              <w:t>7,041.6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D344D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Tocopherols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95A8D">
              <w:rPr>
                <w:rFonts w:ascii="Arial" w:hAnsi="Arial" w:cs="Arial"/>
                <w:sz w:val="28"/>
                <w:szCs w:val="28"/>
              </w:rPr>
              <w:t>147.8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07FDE"/>
    <w:rsid w:val="00005C3A"/>
    <w:rsid w:val="000309C2"/>
    <w:rsid w:val="000440E1"/>
    <w:rsid w:val="00050556"/>
    <w:rsid w:val="001326ED"/>
    <w:rsid w:val="00195A8D"/>
    <w:rsid w:val="001B308E"/>
    <w:rsid w:val="001D0BB0"/>
    <w:rsid w:val="001D5E97"/>
    <w:rsid w:val="001E1B45"/>
    <w:rsid w:val="00243F99"/>
    <w:rsid w:val="002454EE"/>
    <w:rsid w:val="00252639"/>
    <w:rsid w:val="00254A9B"/>
    <w:rsid w:val="00283F26"/>
    <w:rsid w:val="002D2026"/>
    <w:rsid w:val="002D7860"/>
    <w:rsid w:val="00314027"/>
    <w:rsid w:val="003B4931"/>
    <w:rsid w:val="003C5539"/>
    <w:rsid w:val="00404C0D"/>
    <w:rsid w:val="00427526"/>
    <w:rsid w:val="00437E6F"/>
    <w:rsid w:val="00452261"/>
    <w:rsid w:val="005737DD"/>
    <w:rsid w:val="005B7CF5"/>
    <w:rsid w:val="005D05E7"/>
    <w:rsid w:val="00673345"/>
    <w:rsid w:val="00691A21"/>
    <w:rsid w:val="007356A4"/>
    <w:rsid w:val="00773A6F"/>
    <w:rsid w:val="007A045C"/>
    <w:rsid w:val="007D637A"/>
    <w:rsid w:val="00821869"/>
    <w:rsid w:val="00990CC5"/>
    <w:rsid w:val="00A07FDE"/>
    <w:rsid w:val="00A11B76"/>
    <w:rsid w:val="00A77BA5"/>
    <w:rsid w:val="00A81EBB"/>
    <w:rsid w:val="00AB08D1"/>
    <w:rsid w:val="00AE2CA9"/>
    <w:rsid w:val="00AE7E63"/>
    <w:rsid w:val="00AF0014"/>
    <w:rsid w:val="00B404F2"/>
    <w:rsid w:val="00B8475E"/>
    <w:rsid w:val="00BD2B3E"/>
    <w:rsid w:val="00BD7A83"/>
    <w:rsid w:val="00BE652F"/>
    <w:rsid w:val="00C33516"/>
    <w:rsid w:val="00C748FC"/>
    <w:rsid w:val="00C93462"/>
    <w:rsid w:val="00D0443B"/>
    <w:rsid w:val="00D05802"/>
    <w:rsid w:val="00D344DA"/>
    <w:rsid w:val="00D446E5"/>
    <w:rsid w:val="00D70A67"/>
    <w:rsid w:val="00D9212E"/>
    <w:rsid w:val="00D94321"/>
    <w:rsid w:val="00DD6B45"/>
    <w:rsid w:val="00E057FC"/>
    <w:rsid w:val="00E62DF2"/>
    <w:rsid w:val="00EA1D8F"/>
    <w:rsid w:val="00F424B7"/>
    <w:rsid w:val="00FB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1455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2019-07-10T16:29:00Z</dcterms:created>
  <dcterms:modified xsi:type="dcterms:W3CDTF">2019-07-15T18:51:00Z</dcterms:modified>
</cp:coreProperties>
</file>