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A2" w:rsidRPr="004F43A2" w:rsidRDefault="00BB13BD" w:rsidP="004F43A2">
      <w:pPr>
        <w:jc w:val="center"/>
        <w:rPr>
          <w:rFonts w:ascii="Bell MT" w:hAnsi="Bell MT" w:cs="Arial"/>
          <w:b/>
          <w:sz w:val="96"/>
          <w:szCs w:val="96"/>
        </w:rPr>
      </w:pPr>
      <w:r>
        <w:rPr>
          <w:rFonts w:ascii="Bell MT" w:hAnsi="Bell MT" w:cs="Arial"/>
          <w:b/>
          <w:noProof/>
          <w:sz w:val="96"/>
          <w:szCs w:val="96"/>
        </w:rPr>
        <w:pict>
          <v:shapetype id="_x0000_t32" coordsize="21600,21600" o:spt="32" o:oned="t" path="m,l21600,21600e" filled="f">
            <v:path arrowok="t" fillok="f" o:connecttype="none"/>
            <o:lock v:ext="edit" shapetype="t"/>
          </v:shapetype>
          <v:shape id="_x0000_s1026" type="#_x0000_t32" style="position:absolute;left:0;text-align:left;margin-left:36.9pt;margin-top:54pt;width:387pt;height:0;z-index:251658240" o:connectortype="straight"/>
        </w:pict>
      </w:r>
      <w:r w:rsidR="002D7595">
        <w:rPr>
          <w:rFonts w:ascii="Bell MT" w:hAnsi="Bell MT" w:cs="Arial"/>
          <w:b/>
          <w:noProof/>
          <w:sz w:val="96"/>
          <w:szCs w:val="96"/>
        </w:rPr>
        <w:t>Butter Olive Oil</w:t>
      </w:r>
    </w:p>
    <w:p w:rsidR="004F43A2" w:rsidRDefault="002D7595" w:rsidP="004F43A2">
      <w:pPr>
        <w:jc w:val="both"/>
        <w:rPr>
          <w:rFonts w:ascii="Arial" w:hAnsi="Arial" w:cs="Arial"/>
          <w:sz w:val="36"/>
          <w:szCs w:val="36"/>
        </w:rPr>
      </w:pPr>
      <w:r>
        <w:rPr>
          <w:rFonts w:ascii="Arial" w:hAnsi="Arial" w:cs="Arial"/>
          <w:sz w:val="36"/>
          <w:szCs w:val="36"/>
        </w:rPr>
        <w:t>Made with Certified Ultra Premium Extra Virgin Olive Oil, this creamy, dreamy infused olive oil is vegan, naturally infused, dairy free, and heart healthy! It gets its rich, decadent flavor of butter strictly from organic botanical infusions! Use this buttery olive oil as a butter substitute in baking, sautéing, or anywhere you might use a liquid fat or melted butter including: over hot popcorn, with seafood i.e. crab or shrimp, to dip bread in, over pasta, mashed potatoes, hollandaise sauce, rice…</w:t>
      </w:r>
    </w:p>
    <w:p w:rsidR="004F43A2" w:rsidRDefault="004F43A2" w:rsidP="004F43A2">
      <w:pPr>
        <w:jc w:val="center"/>
        <w:rPr>
          <w:rFonts w:ascii="Arial" w:hAnsi="Arial" w:cs="Arial"/>
          <w:sz w:val="36"/>
          <w:szCs w:val="36"/>
        </w:rPr>
      </w:pPr>
    </w:p>
    <w:p w:rsidR="004F43A2" w:rsidRDefault="002D7595" w:rsidP="004F43A2">
      <w:pPr>
        <w:spacing w:after="0" w:line="240" w:lineRule="auto"/>
        <w:jc w:val="center"/>
        <w:rPr>
          <w:rFonts w:ascii="Century Gothic" w:hAnsi="Century Gothic" w:cs="Arial"/>
          <w:b/>
          <w:sz w:val="28"/>
          <w:szCs w:val="28"/>
        </w:rPr>
      </w:pPr>
      <w:r>
        <w:rPr>
          <w:rFonts w:ascii="Century Gothic" w:hAnsi="Century Gothic" w:cs="Arial"/>
          <w:b/>
          <w:sz w:val="28"/>
          <w:szCs w:val="28"/>
        </w:rPr>
        <w:t>All Natural</w:t>
      </w:r>
    </w:p>
    <w:p w:rsid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No artificial flavors or additional ingredients</w:t>
      </w:r>
    </w:p>
    <w:p w:rsidR="002D7595" w:rsidRPr="004F43A2" w:rsidRDefault="002D7595" w:rsidP="004F43A2">
      <w:pPr>
        <w:spacing w:after="0" w:line="240" w:lineRule="auto"/>
        <w:jc w:val="center"/>
        <w:rPr>
          <w:rFonts w:ascii="Century Gothic" w:hAnsi="Century Gothic" w:cs="Arial"/>
          <w:b/>
          <w:sz w:val="28"/>
          <w:szCs w:val="28"/>
        </w:rPr>
      </w:pPr>
      <w:r>
        <w:rPr>
          <w:rFonts w:ascii="Century Gothic" w:hAnsi="Century Gothic" w:cs="Arial"/>
          <w:b/>
          <w:sz w:val="28"/>
          <w:szCs w:val="28"/>
        </w:rPr>
        <w:t xml:space="preserve">Vegan &amp; Dairy Free </w:t>
      </w:r>
    </w:p>
    <w:sectPr w:rsidR="002D7595" w:rsidRPr="004F43A2" w:rsidSect="00634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attachedTemplate r:id="rId1"/>
  <w:defaultTabStop w:val="720"/>
  <w:characterSpacingControl w:val="doNotCompress"/>
  <w:compat/>
  <w:rsids>
    <w:rsidRoot w:val="002D7595"/>
    <w:rsid w:val="002D7595"/>
    <w:rsid w:val="004F43A2"/>
    <w:rsid w:val="006340C9"/>
    <w:rsid w:val="00BB13BD"/>
    <w:rsid w:val="00F33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FUSED%20AND%20INFUSED%20OILS%20FUST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FUSED AND INFUSED OILS FUSTI TEMPLATE</Template>
  <TotalTime>5</TotalTime>
  <Pages>1</Pages>
  <Words>90</Words>
  <Characters>513</Characters>
  <Application>Microsoft Office Word</Application>
  <DocSecurity>0</DocSecurity>
  <Lines>4</Lines>
  <Paragraphs>1</Paragraphs>
  <ScaleCrop>false</ScaleCrop>
  <Company>Windows User</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2018-06-14T20:18:00Z</dcterms:created>
  <dcterms:modified xsi:type="dcterms:W3CDTF">2018-06-14T20:23:00Z</dcterms:modified>
</cp:coreProperties>
</file>