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42706074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61F910B" w14:textId="04167560" w:rsidR="007468D2" w:rsidRPr="007468D2" w:rsidRDefault="007468D2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 w:rsidRPr="007468D2">
              <w:rPr>
                <w:rFonts w:ascii="Arial" w:hAnsi="Arial" w:cs="Arial"/>
                <w:sz w:val="84"/>
                <w:szCs w:val="84"/>
              </w:rPr>
              <w:t>Organic</w:t>
            </w:r>
          </w:p>
          <w:p w14:paraId="740C2B42" w14:textId="77777777" w:rsidR="00EA1D8F" w:rsidRPr="007468D2" w:rsidRDefault="007468D2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 w:rsidRPr="007468D2">
              <w:rPr>
                <w:rFonts w:ascii="Arial" w:hAnsi="Arial" w:cs="Arial"/>
                <w:sz w:val="84"/>
                <w:szCs w:val="84"/>
              </w:rPr>
              <w:t>Chetoui</w:t>
            </w:r>
            <w:r w:rsidR="00EA1D8F" w:rsidRPr="007468D2">
              <w:rPr>
                <w:rFonts w:ascii="Arial" w:hAnsi="Arial" w:cs="Arial"/>
                <w:sz w:val="84"/>
                <w:szCs w:val="84"/>
              </w:rPr>
              <w:t xml:space="preserve"> </w:t>
            </w:r>
          </w:p>
          <w:p w14:paraId="11E48222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06610F46" w14:textId="3E132A04" w:rsidR="00EA1D8F" w:rsidRDefault="000121C8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2A9E6B" wp14:editId="75CFC05A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110490</wp:posOffset>
                      </wp:positionV>
                      <wp:extent cx="5314950" cy="0"/>
                      <wp:effectExtent l="9525" t="10160" r="9525" b="88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4F2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75pt;margin-top:8.7pt;width:41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7YywEAAHwDAAAOAAAAZHJzL2Uyb0RvYy54bWysU02P0zAQvSPxHyzfadou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"/>
                  </w:pict>
                </mc:Fallback>
              </mc:AlternateContent>
            </w:r>
          </w:p>
          <w:p w14:paraId="54939764" w14:textId="598D6664" w:rsidR="00AB08D1" w:rsidRPr="00AB08D1" w:rsidRDefault="007468D2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IOG5</w:t>
            </w:r>
            <w:r w:rsidR="00956299"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="00153B44">
              <w:rPr>
                <w:rFonts w:ascii="Arial" w:hAnsi="Arial" w:cs="Arial"/>
                <w:sz w:val="32"/>
                <w:szCs w:val="32"/>
              </w:rPr>
              <w:t xml:space="preserve">              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53B44">
              <w:rPr>
                <w:rFonts w:ascii="Arial" w:hAnsi="Arial" w:cs="Arial"/>
                <w:sz w:val="28"/>
                <w:szCs w:val="28"/>
              </w:rPr>
              <w:t>Country of Origin: Tunisia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D23C28D" w14:textId="77777777" w:rsidR="001E1B45" w:rsidRPr="007468D2" w:rsidRDefault="007468D2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7468D2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 Intensity</w:t>
            </w:r>
          </w:p>
          <w:p w14:paraId="1FEB724B" w14:textId="73865157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November 20</w:t>
            </w:r>
            <w:r w:rsidR="00956299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268C5D45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67C93E28" w14:textId="147FAE5F" w:rsidR="000121C8" w:rsidRDefault="000121C8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956299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highlight w:val="yellow"/>
                <w:lang w:bidi="ar-SA"/>
              </w:rPr>
              <w:t xml:space="preserve">1127.9 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highlight w:val="yellow"/>
                <w:lang w:bidi="ar-SA"/>
              </w:rPr>
              <w:t xml:space="preserve">Total </w:t>
            </w:r>
            <w:proofErr w:type="spellStart"/>
            <w:r w:rsidRPr="00956299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highlight w:val="yellow"/>
                <w:lang w:bidi="ar-SA"/>
              </w:rPr>
              <w:t>Biophenol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highlight w:val="yellow"/>
                <w:lang w:bidi="ar-SA"/>
              </w:rPr>
              <w:t xml:space="preserve"> Content</w:t>
            </w:r>
            <w:r w:rsidRPr="00956299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highlight w:val="yellow"/>
                <w:lang w:bidi="ar-SA"/>
              </w:rPr>
              <w:t>!</w:t>
            </w:r>
            <w:r w:rsidRPr="00956299">
              <w:rPr>
                <w:rFonts w:ascii="Times New Roman" w:hAnsi="Times New Roman"/>
                <w:color w:val="000000"/>
                <w:sz w:val="32"/>
                <w:szCs w:val="32"/>
                <w:lang w:bidi="ar-SA"/>
              </w:rPr>
              <w:t> </w:t>
            </w:r>
          </w:p>
          <w:p w14:paraId="231F5615" w14:textId="77777777" w:rsidR="000121C8" w:rsidRDefault="000121C8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</w:p>
          <w:p w14:paraId="71E2F87B" w14:textId="04362280" w:rsidR="00E62DF2" w:rsidRPr="0073441E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  <w:r w:rsidR="0073441E">
              <w:rPr>
                <w:rFonts w:ascii="Bell MT" w:hAnsi="Bell MT" w:cs="Arial"/>
                <w:sz w:val="32"/>
                <w:szCs w:val="32"/>
              </w:rPr>
              <w:t xml:space="preserve">          </w:t>
            </w:r>
          </w:p>
          <w:p w14:paraId="2B636D69" w14:textId="228BBB96" w:rsidR="00AB08D1" w:rsidRDefault="000121C8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0C4257" wp14:editId="5A19959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78740</wp:posOffset>
                      </wp:positionV>
                      <wp:extent cx="5314950" cy="635"/>
                      <wp:effectExtent l="9525" t="12700" r="9525" b="571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C7DCA" id="AutoShape 5" o:spid="_x0000_s1026" type="#_x0000_t32" style="position:absolute;margin-left:-6.75pt;margin-top:6.2pt;width:418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"/>
                  </w:pict>
                </mc:Fallback>
              </mc:AlternateContent>
            </w:r>
          </w:p>
          <w:p w14:paraId="3FDA9F12" w14:textId="5D333279" w:rsidR="00956299" w:rsidRPr="0073441E" w:rsidRDefault="00153B44" w:rsidP="0073441E">
            <w:pPr>
              <w:pStyle w:val="ListParagraph"/>
              <w:spacing w:after="0" w:line="240" w:lineRule="auto"/>
              <w:ind w:left="0" w:right="525"/>
              <w:jc w:val="both"/>
              <w:rPr>
                <w:rStyle w:val="usercontent"/>
                <w:rFonts w:ascii="Arial" w:hAnsi="Arial" w:cs="Arial"/>
                <w:sz w:val="32"/>
                <w:szCs w:val="32"/>
              </w:rPr>
            </w:pPr>
            <w:r>
              <w:rPr>
                <w:rStyle w:val="usercontent"/>
                <w:rFonts w:ascii="Arial" w:hAnsi="Arial" w:cs="Arial"/>
                <w:sz w:val="32"/>
                <w:szCs w:val="32"/>
              </w:rPr>
              <w:t>T</w:t>
            </w:r>
            <w:r w:rsidR="00956299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his </w:t>
            </w:r>
            <w:r w:rsidR="007468D2" w:rsidRPr="007468D2">
              <w:rPr>
                <w:rStyle w:val="usercontent"/>
                <w:rFonts w:ascii="Arial" w:hAnsi="Arial" w:cs="Arial"/>
                <w:sz w:val="32"/>
                <w:szCs w:val="32"/>
              </w:rPr>
              <w:t>extraordinarily</w:t>
            </w:r>
            <w:r w:rsidR="000121C8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</w:t>
            </w:r>
            <w:r w:rsidR="007468D2" w:rsidRPr="007468D2">
              <w:rPr>
                <w:rStyle w:val="usercontent"/>
                <w:rFonts w:ascii="Arial" w:hAnsi="Arial" w:cs="Arial"/>
                <w:sz w:val="32"/>
                <w:szCs w:val="32"/>
              </w:rPr>
              <w:t>hig</w:t>
            </w:r>
            <w:r w:rsidR="0073441E">
              <w:rPr>
                <w:rStyle w:val="usercontent"/>
                <w:rFonts w:ascii="Arial" w:hAnsi="Arial" w:cs="Arial"/>
                <w:sz w:val="32"/>
                <w:szCs w:val="32"/>
              </w:rPr>
              <w:t>h</w:t>
            </w:r>
            <w:r w:rsidR="00AC42ED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</w:t>
            </w:r>
            <w:r w:rsidR="007468D2" w:rsidRPr="007468D2">
              <w:rPr>
                <w:rStyle w:val="usercontent"/>
                <w:rFonts w:ascii="Arial" w:hAnsi="Arial" w:cs="Arial"/>
                <w:sz w:val="32"/>
                <w:szCs w:val="32"/>
              </w:rPr>
              <w:t>phenol</w:t>
            </w:r>
            <w:r w:rsidR="00AB0B46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</w:t>
            </w:r>
            <w:r w:rsidR="007468D2" w:rsidRPr="007468D2">
              <w:rPr>
                <w:rStyle w:val="usercontent"/>
                <w:rFonts w:ascii="Arial" w:hAnsi="Arial" w:cs="Arial"/>
                <w:sz w:val="32"/>
                <w:szCs w:val="32"/>
              </w:rPr>
              <w:t>Organic</w:t>
            </w:r>
            <w:r w:rsidR="00571D75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</w:t>
            </w:r>
            <w:r w:rsidR="007468D2" w:rsidRPr="007468D2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Chetoui </w:t>
            </w:r>
            <w:r w:rsidR="00AC42ED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registers the highest phenol count of the season and is among the highest in the world. It has </w:t>
            </w:r>
            <w:r w:rsidR="0073441E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delayed </w:t>
            </w:r>
            <w:r w:rsidR="000121C8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and </w:t>
            </w:r>
            <w:r w:rsidR="0073441E">
              <w:rPr>
                <w:rStyle w:val="usercontent"/>
                <w:rFonts w:ascii="Arial" w:hAnsi="Arial" w:cs="Arial"/>
                <w:sz w:val="32"/>
                <w:szCs w:val="32"/>
              </w:rPr>
              <w:t>significant</w:t>
            </w:r>
            <w:r w:rsidR="000121C8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</w:t>
            </w:r>
            <w:r w:rsidR="007A31A6">
              <w:rPr>
                <w:rStyle w:val="usercontent"/>
                <w:rFonts w:ascii="Arial" w:hAnsi="Arial" w:cs="Arial"/>
                <w:sz w:val="32"/>
                <w:szCs w:val="32"/>
              </w:rPr>
              <w:t>“</w:t>
            </w:r>
            <w:r w:rsidR="00AB0B46">
              <w:rPr>
                <w:rStyle w:val="usercontent"/>
                <w:rFonts w:ascii="Arial" w:hAnsi="Arial" w:cs="Arial"/>
                <w:sz w:val="32"/>
                <w:szCs w:val="32"/>
              </w:rPr>
              <w:t>punchy</w:t>
            </w:r>
            <w:r w:rsidR="007A31A6">
              <w:rPr>
                <w:rStyle w:val="usercontent"/>
                <w:rFonts w:ascii="Arial" w:hAnsi="Arial" w:cs="Arial"/>
                <w:sz w:val="32"/>
                <w:szCs w:val="32"/>
              </w:rPr>
              <w:t>”</w:t>
            </w:r>
            <w:r w:rsidR="000121C8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</w:t>
            </w:r>
            <w:r w:rsidR="0073441E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pepperiness and </w:t>
            </w:r>
            <w:r w:rsidR="000121C8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lingering </w:t>
            </w:r>
            <w:r w:rsidR="0073441E">
              <w:rPr>
                <w:rStyle w:val="usercontent"/>
                <w:rFonts w:ascii="Arial" w:hAnsi="Arial" w:cs="Arial"/>
                <w:sz w:val="32"/>
                <w:szCs w:val="32"/>
              </w:rPr>
              <w:t>bitterness</w:t>
            </w:r>
            <w:r w:rsidR="000121C8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signifying the healthy antioxidants</w:t>
            </w:r>
            <w:r w:rsidR="0073441E">
              <w:rPr>
                <w:rStyle w:val="usercontent"/>
                <w:rFonts w:ascii="Arial" w:hAnsi="Arial" w:cs="Arial"/>
                <w:sz w:val="32"/>
                <w:szCs w:val="32"/>
              </w:rPr>
              <w:t>.</w:t>
            </w:r>
            <w:r w:rsidR="00AB0B46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</w:t>
            </w:r>
            <w:r w:rsidR="00AC42ED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True to its high phenol content, we’ve dubbed this fiery </w:t>
            </w:r>
            <w:proofErr w:type="spellStart"/>
            <w:r w:rsidR="00AC42ED">
              <w:rPr>
                <w:rStyle w:val="usercontent"/>
                <w:rFonts w:ascii="Arial" w:hAnsi="Arial" w:cs="Arial"/>
                <w:sz w:val="32"/>
                <w:szCs w:val="32"/>
              </w:rPr>
              <w:t>evoo</w:t>
            </w:r>
            <w:proofErr w:type="spellEnd"/>
            <w:r w:rsidR="00AC42ED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a “3 cougher”</w:t>
            </w:r>
            <w:r w:rsidR="007A31A6">
              <w:rPr>
                <w:rStyle w:val="usercontent"/>
                <w:rFonts w:ascii="Arial" w:hAnsi="Arial" w:cs="Arial"/>
                <w:sz w:val="32"/>
                <w:szCs w:val="32"/>
              </w:rPr>
              <w:t>.</w:t>
            </w:r>
            <w:r w:rsidR="00AB0B46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 </w:t>
            </w:r>
            <w:r w:rsidR="007468D2" w:rsidRPr="007468D2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Contains </w:t>
            </w:r>
            <w:r w:rsidR="00BE763C">
              <w:rPr>
                <w:rStyle w:val="usercontent"/>
                <w:rFonts w:ascii="Arial" w:hAnsi="Arial" w:cs="Arial"/>
                <w:sz w:val="32"/>
                <w:szCs w:val="32"/>
              </w:rPr>
              <w:t xml:space="preserve">notes of green tea leaf and hints of malt. </w:t>
            </w:r>
          </w:p>
          <w:p w14:paraId="6FDF0D36" w14:textId="5B0AC0A2" w:rsidR="00956299" w:rsidRPr="00956299" w:rsidRDefault="00956299" w:rsidP="00956299">
            <w:pPr>
              <w:pStyle w:val="ListParagraph"/>
              <w:spacing w:after="0" w:line="240" w:lineRule="auto"/>
              <w:ind w:left="0" w:right="525"/>
              <w:jc w:val="center"/>
              <w:rPr>
                <w:rStyle w:val="usercontent"/>
                <w:rFonts w:ascii="Centaur" w:hAnsi="Centaur"/>
                <w:sz w:val="32"/>
                <w:szCs w:val="32"/>
              </w:rPr>
            </w:pPr>
          </w:p>
          <w:p w14:paraId="4E851AFC" w14:textId="5456D35B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58B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A31A6" w:rsidRPr="007A31A6">
              <w:rPr>
                <w:rFonts w:ascii="Arial" w:hAnsi="Arial" w:cs="Arial"/>
                <w:sz w:val="28"/>
                <w:szCs w:val="28"/>
                <w:highlight w:val="yellow"/>
              </w:rPr>
              <w:t>1,127.9</w:t>
            </w:r>
            <w:r w:rsidR="00254A9B" w:rsidRPr="007A31A6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E62DF2" w:rsidRPr="007A31A6">
              <w:rPr>
                <w:rFonts w:ascii="Arial" w:hAnsi="Arial" w:cs="Arial"/>
                <w:sz w:val="28"/>
                <w:szCs w:val="28"/>
                <w:highlight w:val="yellow"/>
              </w:rPr>
              <w:t>ppm</w:t>
            </w:r>
            <w:r w:rsidR="00153B44" w:rsidRPr="007A31A6">
              <w:rPr>
                <w:rFonts w:ascii="Arial" w:hAnsi="Arial" w:cs="Arial"/>
                <w:sz w:val="28"/>
                <w:szCs w:val="28"/>
                <w:highlight w:val="yellow"/>
              </w:rPr>
              <w:t>!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7468D2">
              <w:rPr>
                <w:rFonts w:ascii="Arial" w:hAnsi="Arial" w:cs="Arial"/>
                <w:sz w:val="28"/>
                <w:szCs w:val="28"/>
              </w:rPr>
              <w:t>0.2</w:t>
            </w:r>
            <w:r w:rsidR="007A31A6">
              <w:rPr>
                <w:rFonts w:ascii="Arial" w:hAnsi="Arial" w:cs="Arial"/>
                <w:sz w:val="28"/>
                <w:szCs w:val="28"/>
              </w:rPr>
              <w:t>7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636909D7" w14:textId="0B2BD01C" w:rsidR="001E1B45" w:rsidRPr="007A31A6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7468D2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BD58B1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7A31A6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Acid: </w:t>
            </w:r>
            <w:r w:rsidR="007A31A6" w:rsidRPr="007A31A6">
              <w:rPr>
                <w:rFonts w:ascii="Arial" w:hAnsi="Arial" w:cs="Arial"/>
                <w:sz w:val="28"/>
                <w:szCs w:val="28"/>
                <w:lang w:val="es-MX"/>
              </w:rPr>
              <w:t>65.3</w:t>
            </w:r>
            <w:r w:rsidR="001E1B45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</w:t>
            </w:r>
            <w:proofErr w:type="spellStart"/>
            <w:r w:rsidR="001E1B45" w:rsidRPr="007A31A6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7A31A6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7468D2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7A31A6" w:rsidRPr="007A31A6">
              <w:rPr>
                <w:rFonts w:ascii="Arial" w:hAnsi="Arial" w:cs="Arial"/>
                <w:sz w:val="28"/>
                <w:szCs w:val="28"/>
                <w:lang w:val="es-MX"/>
              </w:rPr>
              <w:t>6.</w:t>
            </w:r>
            <w:r w:rsidR="007A31A6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  <w:p w14:paraId="4FAB6435" w14:textId="2F9A8AB4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7468D2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BD58B1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7468D2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7A31A6">
              <w:rPr>
                <w:rFonts w:ascii="Arial" w:hAnsi="Arial" w:cs="Arial"/>
                <w:sz w:val="28"/>
                <w:szCs w:val="28"/>
                <w:lang w:val="es-MX"/>
              </w:rPr>
              <w:t>DAGs</w:t>
            </w:r>
            <w:proofErr w:type="spellEnd"/>
            <w:r w:rsidR="001E1B45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7468D2" w:rsidRPr="007A31A6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7A31A6">
              <w:rPr>
                <w:rFonts w:ascii="Arial" w:hAnsi="Arial" w:cs="Arial"/>
                <w:sz w:val="28"/>
                <w:szCs w:val="28"/>
                <w:lang w:val="es-MX"/>
              </w:rPr>
              <w:t>4.6</w:t>
            </w:r>
            <w:r w:rsidR="001E1B45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</w:t>
            </w:r>
            <w:r w:rsid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7468D2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7A31A6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7468D2" w:rsidRPr="007A31A6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7A31A6">
              <w:rPr>
                <w:rFonts w:ascii="Arial" w:hAnsi="Arial" w:cs="Arial"/>
                <w:sz w:val="28"/>
                <w:szCs w:val="28"/>
                <w:lang w:val="es-MX"/>
              </w:rPr>
              <w:t>&lt;1.0</w:t>
            </w:r>
          </w:p>
          <w:p w14:paraId="207E6BEE" w14:textId="781320AC" w:rsidR="007A31A6" w:rsidRPr="00EA1D8F" w:rsidRDefault="007A31A6" w:rsidP="007A31A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A31A6">
              <w:rPr>
                <w:rFonts w:ascii="Arial" w:hAnsi="Arial" w:cs="Arial"/>
                <w:sz w:val="28"/>
                <w:szCs w:val="28"/>
              </w:rPr>
              <w:t xml:space="preserve">         Squalene: </w:t>
            </w:r>
            <w:r>
              <w:rPr>
                <w:rFonts w:ascii="Arial" w:hAnsi="Arial" w:cs="Arial"/>
                <w:sz w:val="28"/>
                <w:szCs w:val="28"/>
              </w:rPr>
              <w:t>3,925</w:t>
            </w:r>
            <w:r w:rsidRPr="007A31A6">
              <w:rPr>
                <w:rFonts w:ascii="Arial" w:hAnsi="Arial" w:cs="Arial"/>
                <w:sz w:val="28"/>
                <w:szCs w:val="28"/>
              </w:rPr>
              <w:t xml:space="preserve">                        A-Tocopherols: </w:t>
            </w:r>
            <w:r>
              <w:rPr>
                <w:rFonts w:ascii="Arial" w:hAnsi="Arial" w:cs="Arial"/>
                <w:sz w:val="28"/>
                <w:szCs w:val="28"/>
              </w:rPr>
              <w:t>424.8</w:t>
            </w:r>
          </w:p>
          <w:p w14:paraId="7D301CB1" w14:textId="77777777" w:rsidR="001E1B45" w:rsidRPr="007A31A6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7A31A6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39C9B188" w14:textId="10D96BEF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7A31A6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  <w:r w:rsidR="007A31A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09AC725F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7AC505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8924143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DDEA19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0EB3B62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B520AA7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656F5972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7BC74DC4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27FF52DD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91AA91A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5ED6027D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532A708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1E2B6281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016EAD9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E05E1E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2B749C9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C96693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514F4639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6945D5BA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37254100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B3B5D37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1F73D402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9992014" w14:textId="77777777" w:rsidR="001E1B45" w:rsidRDefault="001E1B45" w:rsidP="002D73A6">
            <w:pPr>
              <w:ind w:left="137" w:right="137"/>
            </w:pPr>
          </w:p>
        </w:tc>
      </w:tr>
    </w:tbl>
    <w:p w14:paraId="6C311D07" w14:textId="6A4F87AC" w:rsidR="00773A6F" w:rsidRDefault="000121C8">
      <w:r>
        <w:rPr>
          <w:rFonts w:ascii="Arial" w:hAnsi="Arial" w:cs="Arial"/>
          <w:b/>
          <w:noProof/>
          <w:color w:val="E36C0A" w:themeColor="accent6" w:themeShade="BF"/>
          <w:sz w:val="84"/>
          <w:szCs w:val="8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37C0C" wp14:editId="666C7849">
                <wp:simplePos x="0" y="0"/>
                <wp:positionH relativeFrom="column">
                  <wp:posOffset>2543175</wp:posOffset>
                </wp:positionH>
                <wp:positionV relativeFrom="paragraph">
                  <wp:posOffset>-6445885</wp:posOffset>
                </wp:positionV>
                <wp:extent cx="2619375" cy="1551305"/>
                <wp:effectExtent l="9525" t="1206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EAC9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4C90D911" w14:textId="40533DA3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468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629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4.8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E435EB" w14:textId="7AA40271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7468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68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68D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95629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</w:p>
                          <w:p w14:paraId="2CF562EC" w14:textId="4CF6CED0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468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468D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  <w:r w:rsidR="00956299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37C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0.25pt;margin-top:-507.55pt;width:206.25pt;height:12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">
                <v:textbox>
                  <w:txbxContent>
                    <w:p w14:paraId="1859EAC9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4C90D911" w14:textId="40533DA3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7468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5629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4.8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E435EB" w14:textId="7AA40271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 w:rsidR="007468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468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468D2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</w:t>
                      </w:r>
                      <w:r w:rsidR="0095629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3</w:t>
                      </w:r>
                      <w:proofErr w:type="gramEnd"/>
                    </w:p>
                    <w:p w14:paraId="2CF562EC" w14:textId="4CF6CED0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7468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7468D2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5.</w:t>
                      </w:r>
                      <w:r w:rsidR="00956299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0</w:t>
                      </w: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D2"/>
    <w:rsid w:val="000121C8"/>
    <w:rsid w:val="000309C2"/>
    <w:rsid w:val="000440E1"/>
    <w:rsid w:val="001326ED"/>
    <w:rsid w:val="00153B44"/>
    <w:rsid w:val="001B308E"/>
    <w:rsid w:val="001D0BB0"/>
    <w:rsid w:val="001D5E97"/>
    <w:rsid w:val="001E1B45"/>
    <w:rsid w:val="00243F99"/>
    <w:rsid w:val="00254A9B"/>
    <w:rsid w:val="002D2026"/>
    <w:rsid w:val="002D7860"/>
    <w:rsid w:val="003B4931"/>
    <w:rsid w:val="00404C0D"/>
    <w:rsid w:val="00437E6F"/>
    <w:rsid w:val="004768F4"/>
    <w:rsid w:val="00571D75"/>
    <w:rsid w:val="005737DD"/>
    <w:rsid w:val="005B7CF5"/>
    <w:rsid w:val="005D05E7"/>
    <w:rsid w:val="00691A21"/>
    <w:rsid w:val="006D2200"/>
    <w:rsid w:val="0073441E"/>
    <w:rsid w:val="007356A4"/>
    <w:rsid w:val="007468D2"/>
    <w:rsid w:val="00773A6F"/>
    <w:rsid w:val="007A045C"/>
    <w:rsid w:val="007A31A6"/>
    <w:rsid w:val="00821869"/>
    <w:rsid w:val="00956299"/>
    <w:rsid w:val="00990CC5"/>
    <w:rsid w:val="00A77BA5"/>
    <w:rsid w:val="00AB08D1"/>
    <w:rsid w:val="00AB0B46"/>
    <w:rsid w:val="00AC42ED"/>
    <w:rsid w:val="00AE2CA9"/>
    <w:rsid w:val="00B8475E"/>
    <w:rsid w:val="00BD2B3E"/>
    <w:rsid w:val="00BD58B1"/>
    <w:rsid w:val="00BE763C"/>
    <w:rsid w:val="00C33516"/>
    <w:rsid w:val="00CE6E90"/>
    <w:rsid w:val="00D01EA7"/>
    <w:rsid w:val="00D70A67"/>
    <w:rsid w:val="00D94321"/>
    <w:rsid w:val="00E057FC"/>
    <w:rsid w:val="00E37B27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627A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sercontent">
    <w:name w:val="usercontent"/>
    <w:basedOn w:val="DefaultParagraphFont"/>
    <w:rsid w:val="007468D2"/>
  </w:style>
  <w:style w:type="character" w:styleId="Strong">
    <w:name w:val="Strong"/>
    <w:basedOn w:val="DefaultParagraphFont"/>
    <w:uiPriority w:val="22"/>
    <w:qFormat/>
    <w:rsid w:val="00956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FUSTI%20TAG%20CLEAN%20DESIG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FUSTI TAG CLEAN DESIGN TEMPLATE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dcterms:created xsi:type="dcterms:W3CDTF">2021-01-14T19:31:00Z</dcterms:created>
  <dcterms:modified xsi:type="dcterms:W3CDTF">2021-01-14T19:31:00Z</dcterms:modified>
</cp:coreProperties>
</file>