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79202D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6813F7AB" w14:textId="77777777" w:rsidR="00636948" w:rsidRDefault="00FB0BCC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 w14:anchorId="183F4C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24.35pt;width:206.25pt;height:118.55pt;z-index:251656704;mso-width-relative:margin;mso-height-relative:margin">
                  <v:textbox>
                    <w:txbxContent>
                      <w:p w14:paraId="4232F410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37C9E85F" w14:textId="6EFF5EDF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0193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5.5</w:t>
                        </w:r>
                      </w:p>
                      <w:p w14:paraId="57E46731" w14:textId="16E060B4" w:rsidR="00AB08D1" w:rsidRPr="00C12DBC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0193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2.8</w:t>
                        </w:r>
                      </w:p>
                      <w:p w14:paraId="7057A51B" w14:textId="4CCE6372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01938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3.5</w:t>
                        </w:r>
                      </w:p>
                    </w:txbxContent>
                  </v:textbox>
                </v:shape>
              </w:pict>
            </w:r>
            <w:r w:rsidR="00636948">
              <w:rPr>
                <w:rFonts w:ascii="Arial" w:hAnsi="Arial" w:cs="Arial"/>
                <w:sz w:val="96"/>
                <w:szCs w:val="96"/>
              </w:rPr>
              <w:t>CUVEE</w:t>
            </w:r>
          </w:p>
          <w:p w14:paraId="24782A6D" w14:textId="02BB9AC3" w:rsidR="00EA1D8F" w:rsidRPr="00636948" w:rsidRDefault="00636948" w:rsidP="00EA1D8F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636948">
              <w:rPr>
                <w:rFonts w:ascii="Arial" w:hAnsi="Arial" w:cs="Arial"/>
                <w:sz w:val="50"/>
                <w:szCs w:val="50"/>
              </w:rPr>
              <w:t>Arbequina/Picual</w:t>
            </w:r>
            <w:r w:rsidR="00EA1D8F" w:rsidRPr="00636948">
              <w:rPr>
                <w:rFonts w:ascii="Arial" w:hAnsi="Arial" w:cs="Arial"/>
                <w:sz w:val="50"/>
                <w:szCs w:val="50"/>
              </w:rPr>
              <w:t xml:space="preserve"> </w:t>
            </w:r>
          </w:p>
          <w:p w14:paraId="3100545E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74B15989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2C4D03C" w14:textId="6C47E762" w:rsidR="00AB08D1" w:rsidRPr="00AB08D1" w:rsidRDefault="00FB0BC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4F657C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C70241" w:rsidRPr="00C70241">
              <w:rPr>
                <w:rFonts w:ascii="Arial" w:hAnsi="Arial" w:cs="Arial"/>
                <w:sz w:val="32"/>
                <w:szCs w:val="32"/>
              </w:rPr>
              <w:t>IOO</w:t>
            </w:r>
            <w:r w:rsidR="00307AAD">
              <w:rPr>
                <w:rFonts w:ascii="Arial" w:hAnsi="Arial" w:cs="Arial"/>
                <w:sz w:val="32"/>
                <w:szCs w:val="32"/>
              </w:rPr>
              <w:t>976</w:t>
            </w:r>
            <w:r w:rsidR="00C70241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USA  </w:t>
            </w:r>
          </w:p>
          <w:p w14:paraId="63756430" w14:textId="7A075572" w:rsidR="001E1B45" w:rsidRPr="00AE7E63" w:rsidRDefault="00C12DBC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</w:t>
            </w:r>
            <w:r w:rsidR="00FB0BCC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ild</w:t>
            </w:r>
            <w:r w:rsidR="00E62DF2"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  <w:r w:rsidR="00636948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              </w:t>
            </w:r>
            <w:r w:rsidR="00307AA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    </w:t>
            </w:r>
            <w:r w:rsidR="00636948" w:rsidRPr="00636948"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  <w:t xml:space="preserve">California </w:t>
            </w:r>
          </w:p>
          <w:p w14:paraId="29916FD6" w14:textId="7FCCDCF5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6948">
              <w:rPr>
                <w:rFonts w:ascii="Arial" w:hAnsi="Arial" w:cs="Arial"/>
                <w:sz w:val="28"/>
                <w:szCs w:val="28"/>
              </w:rPr>
              <w:t>Nov 2019</w:t>
            </w:r>
          </w:p>
          <w:p w14:paraId="4B7C3BE2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7812307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CD9CCCC" w14:textId="77777777" w:rsidR="00AB08D1" w:rsidRDefault="00FB0BC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03612E1E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7A929548" w14:textId="363BA4BD" w:rsidR="002D2026" w:rsidRPr="00AF0014" w:rsidRDefault="00904F4D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bookmarkStart w:id="0" w:name="_Hlk26539537"/>
            <w:r>
              <w:rPr>
                <w:rFonts w:ascii="Arial" w:hAnsi="Arial" w:cs="Arial"/>
                <w:sz w:val="32"/>
                <w:szCs w:val="32"/>
              </w:rPr>
              <w:t xml:space="preserve">Beautiful fragrant nose, this </w:t>
            </w:r>
            <w:r w:rsidR="00787F15">
              <w:rPr>
                <w:rFonts w:ascii="Arial" w:hAnsi="Arial" w:cs="Arial"/>
                <w:sz w:val="32"/>
                <w:szCs w:val="32"/>
              </w:rPr>
              <w:t>blend</w:t>
            </w:r>
            <w:r>
              <w:rPr>
                <w:rFonts w:ascii="Arial" w:hAnsi="Arial" w:cs="Arial"/>
                <w:sz w:val="32"/>
                <w:szCs w:val="32"/>
              </w:rPr>
              <w:t xml:space="preserve"> has prominent notes of </w:t>
            </w:r>
            <w:r w:rsidR="00787F15">
              <w:rPr>
                <w:rFonts w:ascii="Arial" w:hAnsi="Arial" w:cs="Arial"/>
                <w:sz w:val="32"/>
                <w:szCs w:val="32"/>
              </w:rPr>
              <w:t>unripe stone fruit and</w:t>
            </w:r>
            <w:r w:rsidR="0035235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tomato leaf. Complex yet well balanced.</w:t>
            </w:r>
          </w:p>
          <w:bookmarkEnd w:id="0"/>
          <w:p w14:paraId="6475F00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853227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E1C933" w14:textId="349FC312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272.2       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787F15">
              <w:rPr>
                <w:rFonts w:ascii="Arial" w:hAnsi="Arial" w:cs="Arial"/>
                <w:sz w:val="28"/>
                <w:szCs w:val="28"/>
              </w:rPr>
              <w:t>.18</w:t>
            </w:r>
          </w:p>
          <w:p w14:paraId="73F08ADB" w14:textId="71849E02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>72.5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>5.5</w:t>
            </w:r>
          </w:p>
          <w:p w14:paraId="6E0BF1E3" w14:textId="274B568A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787F15">
              <w:rPr>
                <w:rFonts w:ascii="Arial" w:hAnsi="Arial" w:cs="Arial"/>
                <w:sz w:val="28"/>
                <w:szCs w:val="28"/>
              </w:rPr>
              <w:t>93.5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>&lt;1.0</w:t>
            </w:r>
          </w:p>
          <w:p w14:paraId="5B4B74E5" w14:textId="769DA4DF" w:rsidR="003C5539" w:rsidRPr="00EA1D8F" w:rsidRDefault="00C12DBC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Squalene: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5,606.5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E64C80">
              <w:rPr>
                <w:rFonts w:ascii="Arial" w:hAnsi="Arial" w:cs="Arial"/>
                <w:sz w:val="28"/>
                <w:szCs w:val="28"/>
              </w:rPr>
              <w:t>333.6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8D05087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AAE34FD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33C81E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5910A8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4EB36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E44D9F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269F1DA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70295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7AEEACB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164FEF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A950CD7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31A4ACE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2B48B3D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134E8B2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  <w:bookmarkStart w:id="1" w:name="_GoBack"/>
            <w:bookmarkEnd w:id="1"/>
          </w:p>
          <w:p w14:paraId="473D823B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DB9DF3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B4E2E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C725C6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A51135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35F1A8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1288F8B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BBB731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13BA3B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8051D5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7447038" w14:textId="77777777" w:rsidR="001E1B45" w:rsidRDefault="001E1B45" w:rsidP="002D73A6">
            <w:pPr>
              <w:ind w:left="137" w:right="137"/>
            </w:pPr>
          </w:p>
        </w:tc>
      </w:tr>
    </w:tbl>
    <w:p w14:paraId="5784AF20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112"/>
    <w:rsid w:val="00005C3A"/>
    <w:rsid w:val="000309C2"/>
    <w:rsid w:val="000440E1"/>
    <w:rsid w:val="00050556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07AAD"/>
    <w:rsid w:val="00314027"/>
    <w:rsid w:val="00352359"/>
    <w:rsid w:val="003B4931"/>
    <w:rsid w:val="003C5539"/>
    <w:rsid w:val="00404C0D"/>
    <w:rsid w:val="00427526"/>
    <w:rsid w:val="00437E6F"/>
    <w:rsid w:val="00452261"/>
    <w:rsid w:val="005737DD"/>
    <w:rsid w:val="005B7CF5"/>
    <w:rsid w:val="005D05E7"/>
    <w:rsid w:val="00636948"/>
    <w:rsid w:val="00647B22"/>
    <w:rsid w:val="00663F7F"/>
    <w:rsid w:val="00673345"/>
    <w:rsid w:val="00691A21"/>
    <w:rsid w:val="007356A4"/>
    <w:rsid w:val="00773A6F"/>
    <w:rsid w:val="00787F15"/>
    <w:rsid w:val="007A045C"/>
    <w:rsid w:val="007D637A"/>
    <w:rsid w:val="00821869"/>
    <w:rsid w:val="008F7B1B"/>
    <w:rsid w:val="00904F4D"/>
    <w:rsid w:val="00990CC5"/>
    <w:rsid w:val="009A24F9"/>
    <w:rsid w:val="00A11B76"/>
    <w:rsid w:val="00A77BA5"/>
    <w:rsid w:val="00A81EBB"/>
    <w:rsid w:val="00AB08D1"/>
    <w:rsid w:val="00AE2CA9"/>
    <w:rsid w:val="00AE7E63"/>
    <w:rsid w:val="00AF0014"/>
    <w:rsid w:val="00B35ED7"/>
    <w:rsid w:val="00B404F2"/>
    <w:rsid w:val="00B8475E"/>
    <w:rsid w:val="00BD2B3E"/>
    <w:rsid w:val="00C12DBC"/>
    <w:rsid w:val="00C33516"/>
    <w:rsid w:val="00C70241"/>
    <w:rsid w:val="00C748FC"/>
    <w:rsid w:val="00C93462"/>
    <w:rsid w:val="00CD05CD"/>
    <w:rsid w:val="00D0443B"/>
    <w:rsid w:val="00D05802"/>
    <w:rsid w:val="00D70A67"/>
    <w:rsid w:val="00D9212E"/>
    <w:rsid w:val="00D94321"/>
    <w:rsid w:val="00DD6B45"/>
    <w:rsid w:val="00E057FC"/>
    <w:rsid w:val="00E442BF"/>
    <w:rsid w:val="00E62DF2"/>
    <w:rsid w:val="00E64C80"/>
    <w:rsid w:val="00EA1D8F"/>
    <w:rsid w:val="00F01938"/>
    <w:rsid w:val="00F424B7"/>
    <w:rsid w:val="00F77112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39A9871F"/>
  <w15:docId w15:val="{B6FEBDBA-86F2-4F1E-9055-7547098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5</cp:revision>
  <dcterms:created xsi:type="dcterms:W3CDTF">2019-12-06T23:58:00Z</dcterms:created>
  <dcterms:modified xsi:type="dcterms:W3CDTF">2019-12-17T20:38:00Z</dcterms:modified>
</cp:coreProperties>
</file>