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21CED48E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58320B2" w14:textId="043F6E20" w:rsidR="00EA1D8F" w:rsidRDefault="000C0C70" w:rsidP="00EA1D8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proofErr w:type="spellStart"/>
            <w:r w:rsidRPr="000C0C70">
              <w:rPr>
                <w:rFonts w:ascii="Arial" w:hAnsi="Arial" w:cs="Arial"/>
                <w:sz w:val="72"/>
                <w:szCs w:val="72"/>
              </w:rPr>
              <w:t>Melgarejo</w:t>
            </w:r>
            <w:proofErr w:type="spellEnd"/>
            <w:r w:rsidR="00EA1D8F" w:rsidRPr="000C0C70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  <w:p w14:paraId="028A17E5" w14:textId="77777777" w:rsidR="000C0C70" w:rsidRPr="000C0C70" w:rsidRDefault="000C0C70" w:rsidP="00EA1D8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Picual</w:t>
            </w:r>
          </w:p>
          <w:p w14:paraId="06C36DC2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12565C7C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1626C394" w14:textId="296E891F" w:rsidR="00AB08D1" w:rsidRPr="00AB08D1" w:rsidRDefault="00AC69B4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60C1DBB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D0443B">
              <w:rPr>
                <w:rFonts w:ascii="Arial" w:hAnsi="Arial" w:cs="Arial"/>
                <w:sz w:val="32"/>
                <w:szCs w:val="32"/>
              </w:rPr>
              <w:t>IOO</w:t>
            </w:r>
            <w:r w:rsidR="00264D34">
              <w:rPr>
                <w:rFonts w:ascii="Arial" w:hAnsi="Arial" w:cs="Arial"/>
                <w:sz w:val="32"/>
                <w:szCs w:val="32"/>
              </w:rPr>
              <w:t>578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="00AC1AD5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>Country of Origin: Spain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829B461" w14:textId="77777777" w:rsidR="001E1B45" w:rsidRPr="00AC69B4" w:rsidRDefault="000C0C70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AC69B4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Medium</w:t>
            </w:r>
            <w:r w:rsidR="00E62DF2" w:rsidRPr="00AC69B4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AC69B4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</w:p>
          <w:p w14:paraId="22F9EADC" w14:textId="105C860C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0C0C70">
              <w:rPr>
                <w:rFonts w:ascii="Arial" w:hAnsi="Arial" w:cs="Arial"/>
                <w:sz w:val="28"/>
                <w:szCs w:val="28"/>
              </w:rPr>
              <w:t xml:space="preserve">November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264D34">
              <w:rPr>
                <w:rFonts w:ascii="Arial" w:hAnsi="Arial" w:cs="Arial"/>
                <w:sz w:val="28"/>
                <w:szCs w:val="28"/>
              </w:rPr>
              <w:t>20</w:t>
            </w:r>
            <w:proofErr w:type="gramEnd"/>
          </w:p>
          <w:p w14:paraId="68B3AE38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502F924E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4C0C8CC2" w14:textId="77777777" w:rsidR="00AB08D1" w:rsidRDefault="00AC69B4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0816C00B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1880C0D3" w14:textId="0FD164B3" w:rsidR="00D0443B" w:rsidRDefault="00264D34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64D34">
              <w:rPr>
                <w:rFonts w:ascii="Arial" w:hAnsi="Arial" w:cs="Arial"/>
                <w:color w:val="000000"/>
                <w:sz w:val="32"/>
                <w:szCs w:val="32"/>
              </w:rPr>
              <w:t>This beautifully balanced Spanish Picual has prominent notes of tomato leaf and stone fruit with a creamy center, lingering pepper, and an astringent finish. Visually stunning and complex in flavor.</w:t>
            </w:r>
            <w:r w:rsidRPr="00264D3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E722A08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CC34468" w14:textId="29B5F78B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AC1AD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64D34">
              <w:rPr>
                <w:rFonts w:ascii="Arial" w:hAnsi="Arial" w:cs="Arial"/>
                <w:sz w:val="28"/>
                <w:szCs w:val="28"/>
              </w:rPr>
              <w:t>291.1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264D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0C0C70">
              <w:rPr>
                <w:rFonts w:ascii="Arial" w:hAnsi="Arial" w:cs="Arial"/>
                <w:sz w:val="28"/>
                <w:szCs w:val="28"/>
              </w:rPr>
              <w:t>0.14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A2418E9" w14:textId="3A15A634" w:rsidR="001E1B45" w:rsidRPr="00AC69B4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69B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AC69B4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AC69B4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264D34" w:rsidRPr="00AC69B4">
              <w:rPr>
                <w:rFonts w:ascii="Arial" w:hAnsi="Arial" w:cs="Arial"/>
                <w:sz w:val="28"/>
                <w:szCs w:val="28"/>
              </w:rPr>
              <w:t>74.9</w:t>
            </w:r>
            <w:r w:rsidR="001E1B45" w:rsidRPr="00AC69B4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 w:rsidRPr="00AC69B4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AC1AD5" w:rsidRPr="00AC69B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C69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AC69B4">
              <w:rPr>
                <w:rFonts w:ascii="Arial" w:hAnsi="Arial" w:cs="Arial"/>
                <w:sz w:val="28"/>
                <w:szCs w:val="28"/>
              </w:rPr>
              <w:t>Peroxide:</w:t>
            </w:r>
            <w:r w:rsidR="000C0C70" w:rsidRPr="00AC69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4D34" w:rsidRPr="00AC69B4">
              <w:rPr>
                <w:rFonts w:ascii="Arial" w:hAnsi="Arial" w:cs="Arial"/>
                <w:sz w:val="28"/>
                <w:szCs w:val="28"/>
              </w:rPr>
              <w:t>4.4</w:t>
            </w:r>
          </w:p>
          <w:p w14:paraId="25DC4EEE" w14:textId="5AF0ED78" w:rsidR="001E1B45" w:rsidRPr="00AC69B4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69B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AC69B4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0C0C70" w:rsidRPr="00AC69B4">
              <w:rPr>
                <w:rFonts w:ascii="Arial" w:hAnsi="Arial" w:cs="Arial"/>
                <w:sz w:val="28"/>
                <w:szCs w:val="28"/>
              </w:rPr>
              <w:t>DAGs: 97.</w:t>
            </w:r>
            <w:r w:rsidR="00264D34" w:rsidRPr="00AC69B4">
              <w:rPr>
                <w:rFonts w:ascii="Arial" w:hAnsi="Arial" w:cs="Arial"/>
                <w:sz w:val="28"/>
                <w:szCs w:val="28"/>
              </w:rPr>
              <w:t>5</w:t>
            </w:r>
            <w:r w:rsidR="001E1B45" w:rsidRPr="00AC69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69B4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AC1AD5" w:rsidRPr="00AC69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AC69B4">
              <w:rPr>
                <w:rFonts w:ascii="Arial" w:hAnsi="Arial" w:cs="Arial"/>
                <w:sz w:val="28"/>
                <w:szCs w:val="28"/>
              </w:rPr>
              <w:t>*PPP:</w:t>
            </w:r>
            <w:r w:rsidR="000C0C70" w:rsidRPr="00AC69B4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14:paraId="24C98AB4" w14:textId="6B95E0BF" w:rsidR="00AC69B4" w:rsidRPr="00EA1D8F" w:rsidRDefault="00AC69B4" w:rsidP="00AC69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 </w:t>
            </w:r>
            <w:r>
              <w:rPr>
                <w:rFonts w:ascii="Arial" w:hAnsi="Arial" w:cs="Arial"/>
                <w:sz w:val="28"/>
                <w:szCs w:val="28"/>
              </w:rPr>
              <w:t>7,389.9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>
              <w:rPr>
                <w:rFonts w:ascii="Arial" w:hAnsi="Arial" w:cs="Arial"/>
                <w:sz w:val="28"/>
                <w:szCs w:val="28"/>
              </w:rPr>
              <w:t>303.9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7D30090" w14:textId="77777777" w:rsidR="00AC69B4" w:rsidRPr="00AC69B4" w:rsidRDefault="00AC69B4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FCCC15A" w14:textId="77777777" w:rsidR="001E1B45" w:rsidRPr="00AC69B4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AC69B4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3D2258B6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AC69B4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69B20EBD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6EEC539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B4F5CA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2EA39299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43BB625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11C79CFC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31DE2678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276A8E7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0D3A818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1889040C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5B6D0392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002ECF43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ED1DAF0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3C8F95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01334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BC9A3B7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19AA377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47DB06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04E5EED0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4075CCC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97FB4EC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234C836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95A21C8" w14:textId="77777777" w:rsidR="001E1B45" w:rsidRDefault="001E1B45" w:rsidP="002D73A6">
            <w:pPr>
              <w:ind w:left="137" w:right="137"/>
            </w:pPr>
          </w:p>
        </w:tc>
      </w:tr>
    </w:tbl>
    <w:p w14:paraId="16BD141F" w14:textId="107072C8" w:rsidR="00773A6F" w:rsidRDefault="00AC69B4">
      <w:r>
        <w:rPr>
          <w:rFonts w:ascii="Arial" w:hAnsi="Arial" w:cs="Arial"/>
          <w:b/>
          <w:noProof/>
          <w:color w:val="E36C0A" w:themeColor="accent6" w:themeShade="BF"/>
          <w:sz w:val="72"/>
          <w:szCs w:val="72"/>
          <w:lang w:eastAsia="zh-TW"/>
        </w:rPr>
        <w:pict w14:anchorId="6EB9962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1.25pt;margin-top:-513.6pt;width:206.25pt;height:122.15pt;z-index:251656704;mso-position-horizontal-relative:text;mso-position-vertical-relative:text;mso-width-relative:margin;mso-height-relative:margin">
            <v:textbox>
              <w:txbxContent>
                <w:p w14:paraId="6BD22130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77501B4E" w14:textId="77777777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C0C70" w:rsidRPr="00AC69B4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6.0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57347CB1" w14:textId="449709A8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64D34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3.5</w:t>
                  </w:r>
                  <w:proofErr w:type="gramEnd"/>
                </w:p>
                <w:p w14:paraId="13A067CC" w14:textId="1E074A7D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AD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64D34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4.3</w:t>
                  </w: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C70"/>
    <w:rsid w:val="000309C2"/>
    <w:rsid w:val="000440E1"/>
    <w:rsid w:val="00077FF5"/>
    <w:rsid w:val="000C0C70"/>
    <w:rsid w:val="001326ED"/>
    <w:rsid w:val="001B308E"/>
    <w:rsid w:val="001D0BB0"/>
    <w:rsid w:val="001D5E97"/>
    <w:rsid w:val="001E1B45"/>
    <w:rsid w:val="00243F99"/>
    <w:rsid w:val="00254A9B"/>
    <w:rsid w:val="00264D34"/>
    <w:rsid w:val="0029558A"/>
    <w:rsid w:val="002D2026"/>
    <w:rsid w:val="002D7860"/>
    <w:rsid w:val="003B4931"/>
    <w:rsid w:val="00404C0D"/>
    <w:rsid w:val="00437E6F"/>
    <w:rsid w:val="00452261"/>
    <w:rsid w:val="005056F1"/>
    <w:rsid w:val="005737DD"/>
    <w:rsid w:val="005B7CF5"/>
    <w:rsid w:val="005D05E7"/>
    <w:rsid w:val="00673345"/>
    <w:rsid w:val="00691A21"/>
    <w:rsid w:val="007356A4"/>
    <w:rsid w:val="007723DD"/>
    <w:rsid w:val="00773A6F"/>
    <w:rsid w:val="007A045C"/>
    <w:rsid w:val="007B2ABC"/>
    <w:rsid w:val="008106CD"/>
    <w:rsid w:val="00814C49"/>
    <w:rsid w:val="00821869"/>
    <w:rsid w:val="00837EEB"/>
    <w:rsid w:val="0093308F"/>
    <w:rsid w:val="00990CC5"/>
    <w:rsid w:val="00991E96"/>
    <w:rsid w:val="00A77BA5"/>
    <w:rsid w:val="00AB08D1"/>
    <w:rsid w:val="00AC1AD5"/>
    <w:rsid w:val="00AC69B4"/>
    <w:rsid w:val="00AE2CA9"/>
    <w:rsid w:val="00AF0014"/>
    <w:rsid w:val="00B8475E"/>
    <w:rsid w:val="00BD2B3E"/>
    <w:rsid w:val="00C33516"/>
    <w:rsid w:val="00C748FC"/>
    <w:rsid w:val="00C93462"/>
    <w:rsid w:val="00D0443B"/>
    <w:rsid w:val="00D70A67"/>
    <w:rsid w:val="00D94321"/>
    <w:rsid w:val="00DF4900"/>
    <w:rsid w:val="00E057FC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27DE48B0"/>
  <w15:docId w15:val="{7007A537-63AD-4035-9060-3CBFAE24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3</cp:revision>
  <dcterms:created xsi:type="dcterms:W3CDTF">2020-12-29T18:44:00Z</dcterms:created>
  <dcterms:modified xsi:type="dcterms:W3CDTF">2020-12-29T18:52:00Z</dcterms:modified>
</cp:coreProperties>
</file>