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0A017939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0EA55056" w14:textId="26E16B4F" w:rsidR="00EA1D8F" w:rsidRPr="00AB08D1" w:rsidRDefault="002349D3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Arbequina</w:t>
            </w:r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14:paraId="77079987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7999C946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1BCB7EBD" w14:textId="6001AF42" w:rsidR="00AB08D1" w:rsidRPr="00AB08D1" w:rsidRDefault="003D067C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633E336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83527C">
              <w:rPr>
                <w:rFonts w:ascii="Arial" w:hAnsi="Arial" w:cs="Arial"/>
                <w:sz w:val="32"/>
                <w:szCs w:val="32"/>
              </w:rPr>
              <w:t>IOO</w:t>
            </w:r>
            <w:r w:rsidR="001637B6">
              <w:rPr>
                <w:rFonts w:ascii="Arial" w:hAnsi="Arial" w:cs="Arial"/>
                <w:sz w:val="32"/>
                <w:szCs w:val="32"/>
              </w:rPr>
              <w:t>112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3527C">
              <w:rPr>
                <w:rFonts w:ascii="Arial" w:hAnsi="Arial" w:cs="Arial"/>
                <w:sz w:val="32"/>
                <w:szCs w:val="32"/>
              </w:rPr>
              <w:t xml:space="preserve">              Country of </w:t>
            </w:r>
            <w:r w:rsidR="0083527C">
              <w:rPr>
                <w:rFonts w:ascii="Arial" w:hAnsi="Arial" w:cs="Arial"/>
                <w:sz w:val="28"/>
                <w:szCs w:val="28"/>
              </w:rPr>
              <w:t>Origin: USA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8C9D952" w14:textId="31AD3BBF" w:rsidR="001E1B45" w:rsidRPr="001637B6" w:rsidRDefault="0083527C" w:rsidP="00AB08D1">
            <w:pPr>
              <w:spacing w:after="0" w:line="240" w:lineRule="auto"/>
              <w:rPr>
                <w:rFonts w:ascii="Arial" w:hAnsi="Arial" w:cs="Arial"/>
                <w:color w:val="FFC000"/>
                <w:sz w:val="36"/>
                <w:szCs w:val="36"/>
              </w:rPr>
            </w:pPr>
            <w:r w:rsidRPr="001637B6">
              <w:rPr>
                <w:rFonts w:ascii="Arial" w:hAnsi="Arial" w:cs="Arial"/>
                <w:b/>
                <w:color w:val="FFC000"/>
                <w:sz w:val="36"/>
                <w:szCs w:val="36"/>
              </w:rPr>
              <w:t>M</w:t>
            </w:r>
            <w:r w:rsidR="001637B6" w:rsidRPr="001637B6">
              <w:rPr>
                <w:rFonts w:ascii="Arial" w:hAnsi="Arial" w:cs="Arial"/>
                <w:b/>
                <w:color w:val="FFC000"/>
                <w:sz w:val="36"/>
                <w:szCs w:val="36"/>
              </w:rPr>
              <w:t>ild</w:t>
            </w:r>
            <w:r w:rsidR="00E62DF2" w:rsidRPr="001637B6">
              <w:rPr>
                <w:rFonts w:ascii="Arial" w:hAnsi="Arial" w:cs="Arial"/>
                <w:b/>
                <w:color w:val="FFC000"/>
                <w:sz w:val="36"/>
                <w:szCs w:val="36"/>
              </w:rPr>
              <w:t xml:space="preserve"> </w:t>
            </w:r>
            <w:r w:rsidR="001E1B45" w:rsidRPr="001637B6">
              <w:rPr>
                <w:rFonts w:ascii="Arial" w:hAnsi="Arial" w:cs="Arial"/>
                <w:b/>
                <w:color w:val="FFC000"/>
                <w:sz w:val="36"/>
                <w:szCs w:val="36"/>
              </w:rPr>
              <w:t>Intensity</w:t>
            </w:r>
            <w:r w:rsidR="001637B6">
              <w:rPr>
                <w:rFonts w:ascii="Arial" w:hAnsi="Arial" w:cs="Arial"/>
                <w:b/>
                <w:color w:val="FFC000"/>
                <w:sz w:val="36"/>
                <w:szCs w:val="36"/>
              </w:rPr>
              <w:t xml:space="preserve">                                  </w:t>
            </w:r>
          </w:p>
          <w:p w14:paraId="22A315A1" w14:textId="4195CB54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3527C">
              <w:rPr>
                <w:rFonts w:ascii="Arial" w:hAnsi="Arial" w:cs="Arial"/>
                <w:sz w:val="28"/>
                <w:szCs w:val="28"/>
              </w:rPr>
              <w:t>November</w:t>
            </w:r>
            <w:r w:rsidR="002349D3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1637B6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6581781C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32E9B3F9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4AAA1D37" w14:textId="77777777" w:rsidR="00AB08D1" w:rsidRDefault="003D067C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6447ACC5">
                <v:shape id="_x0000_s1029" type="#_x0000_t32" style="position:absolute;margin-left:-3.75pt;margin-top:7.2pt;width:438.75pt;height:.05pt;z-index:251658752" o:connectortype="straight"/>
              </w:pict>
            </w:r>
          </w:p>
          <w:p w14:paraId="7B2FA4F0" w14:textId="59A8F868" w:rsidR="002D2026" w:rsidRPr="00AF0014" w:rsidRDefault="002349D3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This</w:t>
            </w:r>
            <w:r w:rsidR="001255F1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California Arbequina </w:t>
            </w:r>
            <w:r w:rsidR="001637B6">
              <w:rPr>
                <w:rFonts w:ascii="Arial" w:hAnsi="Arial" w:cs="Arial"/>
                <w:sz w:val="32"/>
                <w:szCs w:val="32"/>
              </w:rPr>
              <w:t>has a creamy almond</w:t>
            </w:r>
            <w:r w:rsidR="001255F1">
              <w:rPr>
                <w:rFonts w:ascii="Arial" w:hAnsi="Arial" w:cs="Arial"/>
                <w:sz w:val="32"/>
                <w:szCs w:val="32"/>
              </w:rPr>
              <w:t xml:space="preserve"> center</w:t>
            </w:r>
            <w:r w:rsidR="001637B6">
              <w:rPr>
                <w:rFonts w:ascii="Arial" w:hAnsi="Arial" w:cs="Arial"/>
                <w:sz w:val="32"/>
                <w:szCs w:val="32"/>
              </w:rPr>
              <w:t xml:space="preserve"> and delicate pepper notes on the ba</w:t>
            </w:r>
            <w:r w:rsidR="001255F1">
              <w:rPr>
                <w:rFonts w:ascii="Arial" w:hAnsi="Arial" w:cs="Arial"/>
                <w:sz w:val="32"/>
                <w:szCs w:val="32"/>
              </w:rPr>
              <w:t>c</w:t>
            </w:r>
            <w:r w:rsidR="001637B6">
              <w:rPr>
                <w:rFonts w:ascii="Arial" w:hAnsi="Arial" w:cs="Arial"/>
                <w:sz w:val="32"/>
                <w:szCs w:val="32"/>
              </w:rPr>
              <w:t xml:space="preserve">k end. This is a </w:t>
            </w:r>
            <w:r w:rsidR="001255F1">
              <w:rPr>
                <w:rFonts w:ascii="Arial" w:hAnsi="Arial" w:cs="Arial"/>
                <w:sz w:val="32"/>
                <w:szCs w:val="32"/>
              </w:rPr>
              <w:t>great</w:t>
            </w:r>
            <w:r w:rsidR="001637B6">
              <w:rPr>
                <w:rFonts w:ascii="Arial" w:hAnsi="Arial" w:cs="Arial"/>
                <w:sz w:val="32"/>
                <w:szCs w:val="32"/>
              </w:rPr>
              <w:t xml:space="preserve"> baking oil, perfect for confectionary applications.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DD782D8" w14:textId="7D76F14C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FC39BD1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E3D8ACE" w14:textId="050BDF28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3D067C">
              <w:rPr>
                <w:rFonts w:ascii="Arial" w:hAnsi="Arial" w:cs="Arial"/>
                <w:sz w:val="28"/>
                <w:szCs w:val="28"/>
              </w:rPr>
              <w:t>236.9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3D067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B07623">
              <w:rPr>
                <w:rFonts w:ascii="Arial" w:hAnsi="Arial" w:cs="Arial"/>
                <w:sz w:val="28"/>
                <w:szCs w:val="28"/>
              </w:rPr>
              <w:t>0.2</w:t>
            </w:r>
            <w:r w:rsidR="001637B6">
              <w:rPr>
                <w:rFonts w:ascii="Arial" w:hAnsi="Arial" w:cs="Arial"/>
                <w:sz w:val="28"/>
                <w:szCs w:val="28"/>
              </w:rPr>
              <w:t>8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6A02A746" w14:textId="3F6349FD" w:rsidR="001E1B45" w:rsidRPr="001637B6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1637B6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1637B6">
              <w:rPr>
                <w:rFonts w:ascii="Arial" w:hAnsi="Arial" w:cs="Arial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1637B6" w:rsidRPr="001637B6">
              <w:rPr>
                <w:rFonts w:ascii="Arial" w:hAnsi="Arial" w:cs="Arial"/>
                <w:sz w:val="28"/>
                <w:szCs w:val="28"/>
                <w:lang w:val="es-MX"/>
              </w:rPr>
              <w:t>63.8</w:t>
            </w:r>
            <w:r w:rsidR="001E1B45"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B07623"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proofErr w:type="spellStart"/>
            <w:r w:rsidR="001E1B45" w:rsidRPr="001637B6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1637B6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B07623"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637B6" w:rsidRPr="001637B6">
              <w:rPr>
                <w:rFonts w:ascii="Arial" w:hAnsi="Arial" w:cs="Arial"/>
                <w:sz w:val="28"/>
                <w:szCs w:val="28"/>
                <w:lang w:val="es-MX"/>
              </w:rPr>
              <w:t>3.</w:t>
            </w:r>
            <w:r w:rsidR="001637B6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  <w:p w14:paraId="02D8093E" w14:textId="7EC2412C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1637B6">
              <w:rPr>
                <w:rFonts w:ascii="Arial" w:hAnsi="Arial" w:cs="Arial"/>
                <w:sz w:val="28"/>
                <w:szCs w:val="28"/>
                <w:lang w:val="es-MX"/>
              </w:rPr>
              <w:t>DAGs</w:t>
            </w:r>
            <w:proofErr w:type="spellEnd"/>
            <w:r w:rsidR="001E1B45"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1637B6">
              <w:rPr>
                <w:rFonts w:ascii="Arial" w:hAnsi="Arial" w:cs="Arial"/>
                <w:sz w:val="28"/>
                <w:szCs w:val="28"/>
                <w:lang w:val="es-MX"/>
              </w:rPr>
              <w:t>88.9</w:t>
            </w:r>
            <w:r w:rsidR="001E1B45"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 </w:t>
            </w:r>
            <w:r w:rsidR="00B07623"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E1B45" w:rsidRPr="001637B6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B07623" w:rsidRPr="001637B6">
              <w:rPr>
                <w:rFonts w:ascii="Arial" w:hAnsi="Arial" w:cs="Arial"/>
                <w:sz w:val="28"/>
                <w:szCs w:val="28"/>
                <w:lang w:val="es-MX"/>
              </w:rPr>
              <w:t xml:space="preserve"> &lt;1.0 </w:t>
            </w:r>
          </w:p>
          <w:p w14:paraId="7D4B1F4E" w14:textId="4974A5CD" w:rsidR="001637B6" w:rsidRPr="003D067C" w:rsidRDefault="001637B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D067C">
              <w:rPr>
                <w:rFonts w:ascii="Arial" w:hAnsi="Arial" w:cs="Arial"/>
                <w:sz w:val="28"/>
                <w:szCs w:val="28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3D067C">
              <w:rPr>
                <w:rFonts w:ascii="Arial" w:hAnsi="Arial" w:cs="Arial"/>
                <w:sz w:val="28"/>
                <w:szCs w:val="28"/>
              </w:rPr>
              <w:t>2,300.73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A-Tocopherols: </w:t>
            </w:r>
          </w:p>
          <w:p w14:paraId="34E736B6" w14:textId="77777777" w:rsidR="001E1B45" w:rsidRPr="003D067C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3D067C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252ABDE3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3D067C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73C368CE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2A98A1A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C7E05B1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9AD2D7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3B62A17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E79717F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2403F75F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4735B002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71AE14EA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3E654D31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4F4F3820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2D290FF9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1B568FF6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62DD954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9B58901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455E9F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EFE8E11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69CDF18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6B27690B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61F5B637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2A5C597D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33E1CD67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7891BCB6" w14:textId="77777777" w:rsidR="001E1B45" w:rsidRDefault="001E1B45" w:rsidP="002D73A6">
            <w:pPr>
              <w:ind w:left="137" w:right="137"/>
            </w:pPr>
          </w:p>
        </w:tc>
      </w:tr>
    </w:tbl>
    <w:p w14:paraId="759430C8" w14:textId="30DE6A86" w:rsidR="00773A6F" w:rsidRDefault="003D067C">
      <w:r>
        <w:rPr>
          <w:rFonts w:ascii="Arial" w:hAnsi="Arial" w:cs="Arial"/>
          <w:b/>
          <w:noProof/>
          <w:color w:val="E36C0A" w:themeColor="accent6" w:themeShade="BF"/>
          <w:sz w:val="36"/>
          <w:szCs w:val="36"/>
          <w:lang w:eastAsia="zh-TW"/>
        </w:rPr>
        <w:pict w14:anchorId="512067E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1.25pt;margin-top:-527.85pt;width:206.25pt;height:122.9pt;z-index:251656704;mso-position-horizontal-relative:text;mso-position-vertical-relative:text;mso-width-relative:margin;mso-height-relative:margin">
            <v:textbox>
              <w:txbxContent>
                <w:p w14:paraId="2CBBE90B" w14:textId="77777777" w:rsidR="00AB08D1" w:rsidRPr="00AB08D1" w:rsidRDefault="00AB08D1" w:rsidP="00AB08D1">
                  <w:pPr>
                    <w:jc w:val="center"/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AB08D1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Organoleptic Taste Panel Assessment</w:t>
                  </w:r>
                </w:p>
                <w:p w14:paraId="3FE81EEB" w14:textId="77777777" w:rsidR="00AB08D1" w:rsidRPr="00AB08D1" w:rsidRDefault="00243F99" w:rsidP="00AB08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</w:t>
                  </w:r>
                  <w:r w:rsidR="00AB08D1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FRUITINESS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B0762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3527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5.0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46F6E1A1" w14:textId="46EF34BF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BITTERNESS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0762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637B6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2.5</w:t>
                  </w:r>
                </w:p>
                <w:p w14:paraId="083AC98A" w14:textId="5248D8CB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AB08D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PUNGENCY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83527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0762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637B6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2.8</w:t>
                  </w: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9D3"/>
    <w:rsid w:val="000309C2"/>
    <w:rsid w:val="000440E1"/>
    <w:rsid w:val="001255F1"/>
    <w:rsid w:val="001326ED"/>
    <w:rsid w:val="001637B6"/>
    <w:rsid w:val="001B308E"/>
    <w:rsid w:val="001D0BB0"/>
    <w:rsid w:val="001D5E97"/>
    <w:rsid w:val="001E1B45"/>
    <w:rsid w:val="002349D3"/>
    <w:rsid w:val="00236E1D"/>
    <w:rsid w:val="00243F99"/>
    <w:rsid w:val="00254A9B"/>
    <w:rsid w:val="002D2026"/>
    <w:rsid w:val="002D7860"/>
    <w:rsid w:val="003B4931"/>
    <w:rsid w:val="003D067C"/>
    <w:rsid w:val="00404C0D"/>
    <w:rsid w:val="00437E6F"/>
    <w:rsid w:val="00452261"/>
    <w:rsid w:val="005737DD"/>
    <w:rsid w:val="005B7CF5"/>
    <w:rsid w:val="005D05E7"/>
    <w:rsid w:val="006315AA"/>
    <w:rsid w:val="00673345"/>
    <w:rsid w:val="00691A21"/>
    <w:rsid w:val="007356A4"/>
    <w:rsid w:val="00767785"/>
    <w:rsid w:val="00773A6F"/>
    <w:rsid w:val="007A045C"/>
    <w:rsid w:val="00812E1E"/>
    <w:rsid w:val="00821869"/>
    <w:rsid w:val="0083527C"/>
    <w:rsid w:val="00990CC5"/>
    <w:rsid w:val="00A77BA5"/>
    <w:rsid w:val="00AB08D1"/>
    <w:rsid w:val="00AD5ABD"/>
    <w:rsid w:val="00AE2CA9"/>
    <w:rsid w:val="00AF0014"/>
    <w:rsid w:val="00B07623"/>
    <w:rsid w:val="00B8475E"/>
    <w:rsid w:val="00BD2B3E"/>
    <w:rsid w:val="00C33516"/>
    <w:rsid w:val="00C748FC"/>
    <w:rsid w:val="00C93462"/>
    <w:rsid w:val="00D0443B"/>
    <w:rsid w:val="00D70A67"/>
    <w:rsid w:val="00D94321"/>
    <w:rsid w:val="00DE7359"/>
    <w:rsid w:val="00E057FC"/>
    <w:rsid w:val="00E62DF2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373334F1"/>
  <w15:docId w15:val="{ECE19F2C-4F39-402A-B67C-314022E5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3</cp:revision>
  <dcterms:created xsi:type="dcterms:W3CDTF">2021-01-07T22:41:00Z</dcterms:created>
  <dcterms:modified xsi:type="dcterms:W3CDTF">2021-01-08T17:55:00Z</dcterms:modified>
</cp:coreProperties>
</file>