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0D43D4EE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4102DF9C" w14:textId="2CB4AA7D" w:rsidR="00EA1D8F" w:rsidRPr="00AB08D1" w:rsidRDefault="00541974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Arbequina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26494D2C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6522613B" w14:textId="77777777" w:rsidR="00EA1D8F" w:rsidRDefault="00FD0EAC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7C68387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15.2pt;width:444.75pt;height:0;z-index:251657728" o:connectortype="straight"/>
              </w:pict>
            </w:r>
          </w:p>
          <w:p w14:paraId="72F902E0" w14:textId="26C158B3" w:rsidR="00AB08D1" w:rsidRPr="00AB08D1" w:rsidRDefault="007F1E8D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CF56AC">
              <w:rPr>
                <w:rFonts w:ascii="Arial" w:hAnsi="Arial" w:cs="Arial"/>
                <w:sz w:val="32"/>
                <w:szCs w:val="32"/>
              </w:rPr>
              <w:t>024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8E2B20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8E2B20">
              <w:rPr>
                <w:rFonts w:ascii="Arial" w:hAnsi="Arial" w:cs="Arial"/>
                <w:sz w:val="28"/>
                <w:szCs w:val="28"/>
              </w:rPr>
              <w:t xml:space="preserve">Country of Origin: Chile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5F04189" w14:textId="363235DA" w:rsidR="001E1B45" w:rsidRPr="00CF56AC" w:rsidRDefault="00CF56AC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CF56AC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CF56AC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CF56AC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7D0F0FD7" w14:textId="6743E09E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May 20</w:t>
            </w:r>
            <w:r w:rsidR="00CF56AC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45DF9A9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2E3AC436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1F862349" w14:textId="77777777" w:rsidR="00AB08D1" w:rsidRDefault="00FD0EAC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454A2190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78046EEC" w14:textId="53E6FE1D" w:rsidR="002D2026" w:rsidRPr="00541974" w:rsidRDefault="00541974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</w:t>
            </w:r>
            <w:r w:rsidR="00EF30A2">
              <w:rPr>
                <w:rFonts w:ascii="Arial" w:hAnsi="Arial" w:cs="Arial"/>
                <w:sz w:val="32"/>
                <w:szCs w:val="32"/>
              </w:rPr>
              <w:t>Robust</w:t>
            </w:r>
            <w:r w:rsidR="007F1E8D">
              <w:rPr>
                <w:rFonts w:ascii="Arial" w:hAnsi="Arial" w:cs="Arial"/>
                <w:sz w:val="32"/>
                <w:szCs w:val="32"/>
              </w:rPr>
              <w:t xml:space="preserve"> Arbequina</w:t>
            </w:r>
            <w:r w:rsidRPr="0054197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F1E8D">
              <w:rPr>
                <w:rFonts w:ascii="Arial" w:hAnsi="Arial" w:cs="Arial"/>
                <w:sz w:val="32"/>
                <w:szCs w:val="32"/>
              </w:rPr>
              <w:t xml:space="preserve">displays notes of </w:t>
            </w:r>
            <w:r w:rsidR="000D216E">
              <w:rPr>
                <w:rFonts w:ascii="Arial" w:hAnsi="Arial" w:cs="Arial"/>
                <w:sz w:val="32"/>
                <w:szCs w:val="32"/>
              </w:rPr>
              <w:t>cut grass</w:t>
            </w:r>
            <w:r w:rsidR="00EF30A2">
              <w:rPr>
                <w:rFonts w:ascii="Arial" w:hAnsi="Arial" w:cs="Arial"/>
                <w:sz w:val="32"/>
                <w:szCs w:val="32"/>
              </w:rPr>
              <w:t>, green almond and</w:t>
            </w:r>
            <w:r w:rsidR="000D216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F30A2">
              <w:rPr>
                <w:rFonts w:ascii="Arial" w:hAnsi="Arial" w:cs="Arial"/>
                <w:sz w:val="32"/>
                <w:szCs w:val="32"/>
              </w:rPr>
              <w:t>savory</w:t>
            </w:r>
            <w:r w:rsidR="007F1E8D">
              <w:rPr>
                <w:rFonts w:ascii="Arial" w:hAnsi="Arial" w:cs="Arial"/>
                <w:sz w:val="32"/>
                <w:szCs w:val="32"/>
              </w:rPr>
              <w:t xml:space="preserve"> artichoke.</w:t>
            </w:r>
            <w:r w:rsidR="00AA01AF">
              <w:rPr>
                <w:rFonts w:ascii="Arial" w:hAnsi="Arial" w:cs="Arial"/>
                <w:sz w:val="32"/>
                <w:szCs w:val="32"/>
              </w:rPr>
              <w:t xml:space="preserve"> Fresh</w:t>
            </w:r>
            <w:r w:rsidR="00FD0EA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A01AF">
              <w:rPr>
                <w:rFonts w:ascii="Arial" w:hAnsi="Arial" w:cs="Arial"/>
                <w:sz w:val="32"/>
                <w:szCs w:val="32"/>
              </w:rPr>
              <w:t>grassy front with a peppery finish</w:t>
            </w:r>
            <w:r w:rsidR="00FD0EAC">
              <w:rPr>
                <w:rFonts w:ascii="Arial" w:hAnsi="Arial" w:cs="Arial"/>
                <w:sz w:val="32"/>
                <w:szCs w:val="32"/>
              </w:rPr>
              <w:t>. The oil has a nice creamy body with medium-high values of bitterness and spiciness.</w:t>
            </w:r>
          </w:p>
          <w:p w14:paraId="5D2057E8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D9490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6D29083" w14:textId="68167C63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:</w:t>
            </w:r>
            <w:r w:rsidR="00030DB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AA01AF">
              <w:rPr>
                <w:rFonts w:ascii="Arial" w:hAnsi="Arial" w:cs="Arial"/>
                <w:sz w:val="28"/>
                <w:szCs w:val="28"/>
              </w:rPr>
              <w:t>413.3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gram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030DB4">
              <w:rPr>
                <w:rFonts w:ascii="Arial" w:hAnsi="Arial" w:cs="Arial"/>
                <w:sz w:val="28"/>
                <w:szCs w:val="28"/>
              </w:rPr>
              <w:t>0.</w:t>
            </w:r>
            <w:r w:rsidR="00AA01AF">
              <w:rPr>
                <w:rFonts w:ascii="Arial" w:hAnsi="Arial" w:cs="Arial"/>
                <w:sz w:val="28"/>
                <w:szCs w:val="28"/>
              </w:rPr>
              <w:t>22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6FEFA0A" w14:textId="3B078032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030DB4">
              <w:rPr>
                <w:rFonts w:ascii="Arial" w:hAnsi="Arial" w:cs="Arial"/>
                <w:sz w:val="28"/>
                <w:szCs w:val="28"/>
              </w:rPr>
              <w:t>7</w:t>
            </w:r>
            <w:r w:rsidR="00AA01AF">
              <w:rPr>
                <w:rFonts w:ascii="Arial" w:hAnsi="Arial" w:cs="Arial"/>
                <w:sz w:val="28"/>
                <w:szCs w:val="28"/>
              </w:rPr>
              <w:t>2.5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030DB4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030D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A01AF">
              <w:rPr>
                <w:rFonts w:ascii="Arial" w:hAnsi="Arial" w:cs="Arial"/>
                <w:sz w:val="28"/>
                <w:szCs w:val="28"/>
              </w:rPr>
              <w:t>6.2</w:t>
            </w:r>
          </w:p>
          <w:p w14:paraId="7ECAFC43" w14:textId="7BA604BA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030DB4">
              <w:rPr>
                <w:rFonts w:ascii="Arial" w:hAnsi="Arial" w:cs="Arial"/>
                <w:sz w:val="28"/>
                <w:szCs w:val="28"/>
              </w:rPr>
              <w:t>9</w:t>
            </w:r>
            <w:r w:rsidR="00AA01AF">
              <w:rPr>
                <w:rFonts w:ascii="Arial" w:hAnsi="Arial" w:cs="Arial"/>
                <w:sz w:val="28"/>
                <w:szCs w:val="28"/>
              </w:rPr>
              <w:t>3.8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030DB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030DB4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14:paraId="2B105E57" w14:textId="177E38C9" w:rsidR="00AA01AF" w:rsidRPr="00EA1D8F" w:rsidRDefault="00AA01AF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>
              <w:rPr>
                <w:rFonts w:ascii="Arial" w:hAnsi="Arial" w:cs="Arial"/>
                <w:sz w:val="28"/>
                <w:szCs w:val="28"/>
              </w:rPr>
              <w:t xml:space="preserve">3,534.0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A-Tocopherols: </w:t>
            </w:r>
            <w:r>
              <w:rPr>
                <w:rFonts w:ascii="Arial" w:hAnsi="Arial" w:cs="Arial"/>
                <w:sz w:val="28"/>
                <w:szCs w:val="28"/>
              </w:rPr>
              <w:t>173.2</w:t>
            </w:r>
          </w:p>
          <w:p w14:paraId="4C3CA41B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4D706CC2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6D093D38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67E790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CF5690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DCB95A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637F1AB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6B3EFF17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6ACD0A9E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571D3394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508910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2AA6EB8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0A757AA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0EDAEDA0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FDAD6EE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0974776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41659F4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885B8C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D0FCEDE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27FE342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1F3E0ED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ACBA92B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62259B67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7C7B4E1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2372FC3F" w14:textId="77777777" w:rsidR="001E1B45" w:rsidRDefault="001E1B45" w:rsidP="002D73A6">
            <w:pPr>
              <w:ind w:left="137" w:right="137"/>
            </w:pPr>
          </w:p>
        </w:tc>
      </w:tr>
    </w:tbl>
    <w:p w14:paraId="7E4C7258" w14:textId="29FD3F6C" w:rsidR="00773A6F" w:rsidRDefault="00CF56AC">
      <w:r>
        <w:rPr>
          <w:rFonts w:ascii="Arial" w:hAnsi="Arial" w:cs="Arial"/>
          <w:b/>
          <w:noProof/>
          <w:color w:val="E36C0A" w:themeColor="accent6" w:themeShade="BF"/>
          <w:sz w:val="36"/>
          <w:szCs w:val="36"/>
          <w:lang w:eastAsia="zh-TW"/>
        </w:rPr>
        <w:pict w14:anchorId="55CB89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8.75pt;margin-top:-528.75pt;width:206.25pt;height:118.95pt;z-index:251656704;mso-position-horizontal-relative:text;mso-position-vertical-relative:text;mso-width-relative:margin;mso-height-relative:margin">
            <v:textbox>
              <w:txbxContent>
                <w:p w14:paraId="47F67B56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55E66CE8" w14:textId="77777777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7F1E8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7F1E8D">
                    <w:rPr>
                      <w:rFonts w:ascii="Arial" w:hAnsi="Arial" w:cs="Arial"/>
                      <w:b/>
                      <w:sz w:val="18"/>
                      <w:szCs w:val="18"/>
                    </w:rPr>
                    <w:t>4.5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03ECD1E2" w14:textId="3470C4E5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F1E8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7F1E8D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3.</w:t>
                  </w:r>
                  <w:r w:rsidR="00CF56A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8</w:t>
                  </w:r>
                </w:p>
                <w:p w14:paraId="2F3C7729" w14:textId="103A2C96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7F1E8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CF56A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4.0</w:t>
                  </w: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74"/>
    <w:rsid w:val="000309C2"/>
    <w:rsid w:val="00030DB4"/>
    <w:rsid w:val="000440E1"/>
    <w:rsid w:val="000D216E"/>
    <w:rsid w:val="001326ED"/>
    <w:rsid w:val="00155B5B"/>
    <w:rsid w:val="001B308E"/>
    <w:rsid w:val="001D0BB0"/>
    <w:rsid w:val="001D5E97"/>
    <w:rsid w:val="001E1B45"/>
    <w:rsid w:val="00243F99"/>
    <w:rsid w:val="00254A9B"/>
    <w:rsid w:val="002D2026"/>
    <w:rsid w:val="002D7860"/>
    <w:rsid w:val="00397488"/>
    <w:rsid w:val="003B4454"/>
    <w:rsid w:val="003B4931"/>
    <w:rsid w:val="00404C0D"/>
    <w:rsid w:val="00437E6F"/>
    <w:rsid w:val="00452261"/>
    <w:rsid w:val="00541974"/>
    <w:rsid w:val="005737DD"/>
    <w:rsid w:val="00577A06"/>
    <w:rsid w:val="005B7CF5"/>
    <w:rsid w:val="005D05E7"/>
    <w:rsid w:val="00673345"/>
    <w:rsid w:val="00691A21"/>
    <w:rsid w:val="007356A4"/>
    <w:rsid w:val="00773A6F"/>
    <w:rsid w:val="007A045C"/>
    <w:rsid w:val="007F1E8D"/>
    <w:rsid w:val="00821869"/>
    <w:rsid w:val="008E2B20"/>
    <w:rsid w:val="00990CC5"/>
    <w:rsid w:val="00A34F19"/>
    <w:rsid w:val="00A77BA5"/>
    <w:rsid w:val="00AA01AF"/>
    <w:rsid w:val="00AB08D1"/>
    <w:rsid w:val="00AE2CA9"/>
    <w:rsid w:val="00AF0014"/>
    <w:rsid w:val="00B8475E"/>
    <w:rsid w:val="00BD2B3E"/>
    <w:rsid w:val="00C33516"/>
    <w:rsid w:val="00C748FC"/>
    <w:rsid w:val="00C93462"/>
    <w:rsid w:val="00CF56AC"/>
    <w:rsid w:val="00D0443B"/>
    <w:rsid w:val="00D70A67"/>
    <w:rsid w:val="00D73C11"/>
    <w:rsid w:val="00D94321"/>
    <w:rsid w:val="00DD6C1C"/>
    <w:rsid w:val="00E057FC"/>
    <w:rsid w:val="00E62DF2"/>
    <w:rsid w:val="00EA1D8F"/>
    <w:rsid w:val="00EF30A2"/>
    <w:rsid w:val="00F424B7"/>
    <w:rsid w:val="00FB308E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73F1E7FE"/>
  <w15:docId w15:val="{C998F447-3F15-486E-AE87-5ABF6EC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2020-07-22T21:41:00Z</dcterms:created>
  <dcterms:modified xsi:type="dcterms:W3CDTF">2020-07-22T21:41:00Z</dcterms:modified>
</cp:coreProperties>
</file>