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2" w:rsidRPr="004F43A2" w:rsidRDefault="0057266C" w:rsidP="004F43A2">
      <w:pPr>
        <w:jc w:val="center"/>
        <w:rPr>
          <w:rFonts w:ascii="Bell MT" w:hAnsi="Bell MT" w:cs="Arial"/>
          <w:b/>
          <w:sz w:val="96"/>
          <w:szCs w:val="96"/>
        </w:rPr>
      </w:pPr>
      <w:r>
        <w:rPr>
          <w:rFonts w:ascii="Bell MT" w:hAnsi="Bell MT" w:cs="Arial"/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8pt;margin-top:119.7pt;width:489.6pt;height:.05pt;z-index:251658240" o:connectortype="straight"/>
        </w:pict>
      </w:r>
      <w:r w:rsidR="00F25852">
        <w:rPr>
          <w:rFonts w:ascii="Bell MT" w:hAnsi="Bell MT" w:cs="Arial"/>
          <w:b/>
          <w:noProof/>
          <w:sz w:val="96"/>
          <w:szCs w:val="96"/>
        </w:rPr>
        <w:t>Roasted Californian Walnut</w:t>
      </w:r>
      <w:r w:rsidR="004F43A2" w:rsidRPr="004F43A2">
        <w:rPr>
          <w:rFonts w:ascii="Bell MT" w:hAnsi="Bell MT" w:cs="Arial"/>
          <w:b/>
          <w:sz w:val="96"/>
          <w:szCs w:val="96"/>
        </w:rPr>
        <w:t xml:space="preserve"> Oi</w:t>
      </w:r>
      <w:r w:rsidR="004F43A2">
        <w:rPr>
          <w:rFonts w:ascii="Bell MT" w:hAnsi="Bell MT" w:cs="Arial"/>
          <w:b/>
          <w:sz w:val="96"/>
          <w:szCs w:val="96"/>
        </w:rPr>
        <w:t>l</w:t>
      </w:r>
    </w:p>
    <w:p w:rsidR="00F25852" w:rsidRPr="00F25852" w:rsidRDefault="00F25852" w:rsidP="0049534D">
      <w:pPr>
        <w:pStyle w:val="PlainText"/>
        <w:spacing w:line="276" w:lineRule="auto"/>
        <w:jc w:val="both"/>
        <w:rPr>
          <w:rFonts w:ascii="Arial" w:hAnsi="Arial" w:cs="Arial"/>
          <w:i/>
          <w:sz w:val="36"/>
          <w:szCs w:val="36"/>
        </w:rPr>
      </w:pPr>
      <w:r w:rsidRPr="00F25852">
        <w:rPr>
          <w:rFonts w:ascii="Arial" w:hAnsi="Arial" w:cs="Arial"/>
          <w:sz w:val="36"/>
          <w:szCs w:val="36"/>
        </w:rPr>
        <w:t xml:space="preserve">Our handcrafted, Roasted Walnut Oil is made in California, strictly following 150 year-old traditional methods. Slowly roasted to perfection, then expeller-pressed and lightly filtered. It adds a rich walnut taste to salad dressing, pasta, grilled meat, fresh baked pastries and makes a great bread dip. Shake up with equal amounts of our Red Apple, Peach Balsamic, Apricot Balsamic, Pomegranate Balsamic or Blackberry-Ginger Balsamic for </w:t>
      </w:r>
      <w:r>
        <w:rPr>
          <w:rFonts w:ascii="Arial" w:hAnsi="Arial" w:cs="Arial"/>
          <w:sz w:val="36"/>
          <w:szCs w:val="36"/>
        </w:rPr>
        <w:t xml:space="preserve">an </w:t>
      </w:r>
      <w:r w:rsidRPr="00F25852">
        <w:rPr>
          <w:rFonts w:ascii="Arial" w:hAnsi="Arial" w:cs="Arial"/>
          <w:sz w:val="36"/>
          <w:szCs w:val="36"/>
        </w:rPr>
        <w:t>unforgettable vinaigrette!</w:t>
      </w:r>
    </w:p>
    <w:p w:rsidR="004F43A2" w:rsidRDefault="004F43A2" w:rsidP="004F43A2">
      <w:pPr>
        <w:jc w:val="center"/>
        <w:rPr>
          <w:rFonts w:ascii="Arial" w:hAnsi="Arial" w:cs="Arial"/>
          <w:sz w:val="36"/>
          <w:szCs w:val="36"/>
        </w:rPr>
      </w:pPr>
    </w:p>
    <w:p w:rsidR="00F25852" w:rsidRPr="004F43A2" w:rsidRDefault="00F25852" w:rsidP="00F25852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</w:p>
    <w:p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20"/>
  <w:characterSpacingControl w:val="doNotCompress"/>
  <w:compat/>
  <w:rsids>
    <w:rsidRoot w:val="00F25852"/>
    <w:rsid w:val="0000496D"/>
    <w:rsid w:val="0049534D"/>
    <w:rsid w:val="004F43A2"/>
    <w:rsid w:val="0057266C"/>
    <w:rsid w:val="005D30BD"/>
    <w:rsid w:val="006340C9"/>
    <w:rsid w:val="008F0602"/>
    <w:rsid w:val="00F25852"/>
    <w:rsid w:val="00F3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25852"/>
    <w:pPr>
      <w:spacing w:after="0" w:line="240" w:lineRule="auto"/>
    </w:pPr>
    <w:rPr>
      <w:rFonts w:ascii="Tahoma" w:eastAsia="Calibri" w:hAnsi="Tahoma" w:cs="Tahoma"/>
      <w:sz w:val="24"/>
      <w:szCs w:val="24"/>
      <w:lang w:bidi="en-US"/>
    </w:rPr>
  </w:style>
  <w:style w:type="character" w:customStyle="1" w:styleId="PlainTextChar">
    <w:name w:val="Plain Text Char"/>
    <w:basedOn w:val="DefaultParagraphFont"/>
    <w:link w:val="PlainText"/>
    <w:rsid w:val="00F2585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Windows User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2018-08-15T18:05:00Z</dcterms:created>
  <dcterms:modified xsi:type="dcterms:W3CDTF">2018-08-15T21:40:00Z</dcterms:modified>
</cp:coreProperties>
</file>