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0508FE" w:rsidRDefault="00B42291" w:rsidP="00EA1D8F">
            <w:pPr>
              <w:spacing w:after="0" w:line="240" w:lineRule="auto"/>
              <w:rPr>
                <w:rFonts w:ascii="Arial" w:hAnsi="Arial" w:cs="Arial"/>
                <w:sz w:val="90"/>
                <w:szCs w:val="90"/>
              </w:rPr>
            </w:pPr>
            <w:r w:rsidRPr="00B42291">
              <w:rPr>
                <w:rFonts w:ascii="Arial" w:hAnsi="Arial" w:cs="Arial"/>
                <w:b/>
                <w:noProof/>
                <w:color w:val="E36C0A" w:themeColor="accent6" w:themeShade="BF"/>
                <w:sz w:val="90"/>
                <w:szCs w:val="9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18.95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614EA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14E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5.0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614EA0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614EA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3.0</w:t>
                        </w:r>
                        <w:proofErr w:type="gramEnd"/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D921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14EA0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3.3</w:t>
                        </w:r>
                      </w:p>
                    </w:txbxContent>
                  </v:textbox>
                </v:shape>
              </w:pict>
            </w:r>
            <w:proofErr w:type="spellStart"/>
            <w:r w:rsidR="000508FE" w:rsidRPr="000508FE">
              <w:rPr>
                <w:rFonts w:ascii="Arial" w:hAnsi="Arial" w:cs="Arial"/>
                <w:sz w:val="90"/>
                <w:szCs w:val="90"/>
              </w:rPr>
              <w:t>Manzanillo</w:t>
            </w:r>
            <w:proofErr w:type="spellEnd"/>
            <w:r w:rsidR="00EA1D8F" w:rsidRPr="000508FE">
              <w:rPr>
                <w:rFonts w:ascii="Arial" w:hAnsi="Arial" w:cs="Arial"/>
                <w:sz w:val="90"/>
                <w:szCs w:val="90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926FDB" w:rsidRDefault="00B4229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B42291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926FDB">
              <w:rPr>
                <w:rFonts w:ascii="Arial" w:hAnsi="Arial" w:cs="Arial"/>
                <w:sz w:val="32"/>
                <w:szCs w:val="32"/>
              </w:rPr>
              <w:t>IOO085</w:t>
            </w:r>
            <w:r w:rsidR="00D0443B" w:rsidRPr="00926FD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 w:rsidRPr="00926FDB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0508FE" w:rsidRPr="00926FDB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AB08D1" w:rsidRPr="00926FD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508FE" w:rsidRPr="00926FD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26FD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508FE" w:rsidRPr="00926FDB">
              <w:rPr>
                <w:rFonts w:ascii="Arial" w:hAnsi="Arial" w:cs="Arial"/>
                <w:sz w:val="28"/>
                <w:szCs w:val="28"/>
              </w:rPr>
              <w:t>Country of Origin: Australia</w:t>
            </w:r>
            <w:r w:rsidR="00D0443B" w:rsidRPr="00926F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926FD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AE7E63" w:rsidRDefault="00926FDB" w:rsidP="00AB08D1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36"/>
                <w:szCs w:val="36"/>
              </w:rPr>
            </w:pPr>
            <w:r w:rsidRPr="00926FD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Medium</w:t>
            </w:r>
            <w:r w:rsidR="00E62DF2" w:rsidRPr="00926FD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 xml:space="preserve"> </w:t>
            </w:r>
            <w:r w:rsidR="001E1B45" w:rsidRPr="00926FDB"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AE7E63">
              <w:rPr>
                <w:rFonts w:ascii="Arial" w:hAnsi="Arial" w:cs="Arial"/>
                <w:sz w:val="28"/>
                <w:szCs w:val="28"/>
              </w:rPr>
              <w:t xml:space="preserve"> May 2019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B4229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2291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2D2026" w:rsidRPr="00AF0014" w:rsidRDefault="00926FDB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Manzanillo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has dominant characteristics of green almond in the middle, a floral nose and a </w:t>
            </w:r>
            <w:r w:rsidR="0030096E">
              <w:rPr>
                <w:rFonts w:ascii="Arial" w:hAnsi="Arial" w:cs="Arial"/>
                <w:sz w:val="32"/>
                <w:szCs w:val="32"/>
              </w:rPr>
              <w:t xml:space="preserve">splendid </w:t>
            </w:r>
            <w:r w:rsidR="00AF45FF">
              <w:rPr>
                <w:rFonts w:ascii="Arial" w:hAnsi="Arial" w:cs="Arial"/>
                <w:sz w:val="32"/>
                <w:szCs w:val="32"/>
              </w:rPr>
              <w:t>pink peppercorn finish!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5B5E47">
              <w:rPr>
                <w:rFonts w:ascii="Arial" w:hAnsi="Arial" w:cs="Arial"/>
                <w:sz w:val="28"/>
                <w:szCs w:val="28"/>
              </w:rPr>
              <w:t>331.5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5E4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</w:t>
            </w:r>
            <w:r w:rsidR="005B5E47">
              <w:rPr>
                <w:rFonts w:ascii="Arial" w:hAnsi="Arial" w:cs="Arial"/>
                <w:sz w:val="28"/>
                <w:szCs w:val="28"/>
              </w:rPr>
              <w:t>0.20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D94FE7">
              <w:rPr>
                <w:rFonts w:ascii="Arial" w:hAnsi="Arial" w:cs="Arial"/>
                <w:sz w:val="28"/>
                <w:szCs w:val="28"/>
              </w:rPr>
              <w:t>74.9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94FE7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5B5E47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614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5E47">
              <w:rPr>
                <w:rFonts w:ascii="Arial" w:hAnsi="Arial" w:cs="Arial"/>
                <w:sz w:val="28"/>
                <w:szCs w:val="28"/>
              </w:rPr>
              <w:t>3.8</w:t>
            </w:r>
          </w:p>
          <w:p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614EA0">
              <w:rPr>
                <w:rFonts w:ascii="Arial" w:hAnsi="Arial" w:cs="Arial"/>
                <w:sz w:val="28"/>
                <w:szCs w:val="28"/>
              </w:rPr>
              <w:t>DAGs: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5E47">
              <w:rPr>
                <w:rFonts w:ascii="Arial" w:hAnsi="Arial" w:cs="Arial"/>
                <w:sz w:val="28"/>
                <w:szCs w:val="28"/>
              </w:rPr>
              <w:t>98.0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5B5E47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B404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614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5E47">
              <w:rPr>
                <w:rFonts w:ascii="Arial" w:hAnsi="Arial" w:cs="Arial"/>
                <w:sz w:val="28"/>
                <w:szCs w:val="28"/>
              </w:rPr>
              <w:t>&lt;0.2</w:t>
            </w:r>
          </w:p>
          <w:p w:rsidR="003C5539" w:rsidRPr="00EA1D8F" w:rsidRDefault="00614EA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Squalene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5B5E47">
              <w:rPr>
                <w:rFonts w:ascii="Arial" w:hAnsi="Arial" w:cs="Arial"/>
                <w:sz w:val="28"/>
                <w:szCs w:val="28"/>
              </w:rPr>
              <w:t>11,438.8</w:t>
            </w:r>
            <w:r w:rsidR="003C5539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5B5E47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Tocopherols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5B5E47">
              <w:rPr>
                <w:rFonts w:ascii="Arial" w:hAnsi="Arial" w:cs="Arial"/>
                <w:sz w:val="28"/>
                <w:szCs w:val="28"/>
              </w:rPr>
              <w:t>116.8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508FE"/>
    <w:rsid w:val="00005C3A"/>
    <w:rsid w:val="000309C2"/>
    <w:rsid w:val="000440E1"/>
    <w:rsid w:val="00050556"/>
    <w:rsid w:val="000508FE"/>
    <w:rsid w:val="0013028B"/>
    <w:rsid w:val="001326ED"/>
    <w:rsid w:val="00142453"/>
    <w:rsid w:val="001B308E"/>
    <w:rsid w:val="001D0BB0"/>
    <w:rsid w:val="001D5E97"/>
    <w:rsid w:val="001E1B45"/>
    <w:rsid w:val="00243F99"/>
    <w:rsid w:val="00254A9B"/>
    <w:rsid w:val="002D2026"/>
    <w:rsid w:val="002D7860"/>
    <w:rsid w:val="0030096E"/>
    <w:rsid w:val="00314027"/>
    <w:rsid w:val="003B4931"/>
    <w:rsid w:val="003C5539"/>
    <w:rsid w:val="00404C0D"/>
    <w:rsid w:val="00427526"/>
    <w:rsid w:val="00437E6F"/>
    <w:rsid w:val="00452261"/>
    <w:rsid w:val="005737DD"/>
    <w:rsid w:val="005B5E47"/>
    <w:rsid w:val="005B7CF5"/>
    <w:rsid w:val="005D05E7"/>
    <w:rsid w:val="00614EA0"/>
    <w:rsid w:val="00653C5B"/>
    <w:rsid w:val="00673345"/>
    <w:rsid w:val="00691A21"/>
    <w:rsid w:val="007356A4"/>
    <w:rsid w:val="00773A6F"/>
    <w:rsid w:val="007A045C"/>
    <w:rsid w:val="007D637A"/>
    <w:rsid w:val="00821869"/>
    <w:rsid w:val="00926FDB"/>
    <w:rsid w:val="00990CC5"/>
    <w:rsid w:val="00A11B76"/>
    <w:rsid w:val="00A77BA5"/>
    <w:rsid w:val="00A81EBB"/>
    <w:rsid w:val="00AB08D1"/>
    <w:rsid w:val="00AE2CA9"/>
    <w:rsid w:val="00AE7E63"/>
    <w:rsid w:val="00AF0014"/>
    <w:rsid w:val="00AF45FF"/>
    <w:rsid w:val="00B404F2"/>
    <w:rsid w:val="00B42291"/>
    <w:rsid w:val="00B8475E"/>
    <w:rsid w:val="00BD2B3E"/>
    <w:rsid w:val="00C33516"/>
    <w:rsid w:val="00C748FC"/>
    <w:rsid w:val="00C93462"/>
    <w:rsid w:val="00D0443B"/>
    <w:rsid w:val="00D05802"/>
    <w:rsid w:val="00D70A67"/>
    <w:rsid w:val="00D9212E"/>
    <w:rsid w:val="00D94321"/>
    <w:rsid w:val="00D94FE7"/>
    <w:rsid w:val="00DD6B45"/>
    <w:rsid w:val="00E057FC"/>
    <w:rsid w:val="00E62DF2"/>
    <w:rsid w:val="00EA1D8F"/>
    <w:rsid w:val="00EC7A0F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TEMPLATE%20FOR%20NEW%20FUSTI%20TAGS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NEW FUSTI TAGS 2019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7</cp:revision>
  <dcterms:created xsi:type="dcterms:W3CDTF">2019-07-11T18:26:00Z</dcterms:created>
  <dcterms:modified xsi:type="dcterms:W3CDTF">2019-07-18T22:23:00Z</dcterms:modified>
</cp:coreProperties>
</file>