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65"/>
        <w:gridCol w:w="3345"/>
      </w:tblGrid>
      <w:tr w:rsidR="001E1B45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:rsidR="00EA1D8F" w:rsidRPr="00AB08D1" w:rsidRDefault="006041AB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r w:rsidRPr="006041AB">
              <w:rPr>
                <w:rFonts w:ascii="Arial" w:hAnsi="Arial" w:cs="Arial"/>
                <w:b/>
                <w:noProof/>
                <w:color w:val="E36C0A" w:themeColor="accent6" w:themeShade="BF"/>
                <w:sz w:val="36"/>
                <w:szCs w:val="3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1.25pt;margin-top:-14.1pt;width:206.25pt;height:108.65pt;z-index:251656704;mso-width-relative:margin;mso-height-relative:margin">
                  <v:textbox>
                    <w:txbxContent>
                      <w:p w:rsidR="00AB08D1" w:rsidRPr="00AB08D1" w:rsidRDefault="00AB08D1" w:rsidP="00AB08D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</w:pPr>
                        <w:r w:rsidRPr="00AB08D1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Organoleptic Taste Panel Assessment</w:t>
                        </w:r>
                      </w:p>
                      <w:p w:rsidR="00AB08D1" w:rsidRPr="00AB08D1" w:rsidRDefault="00243F99" w:rsidP="00AB08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="00AB08D1"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FRUITINESS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A554F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A554FB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4.0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BITTERNESS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A554FB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5.0</w:t>
                        </w:r>
                      </w:p>
                      <w:p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AB08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PUNGENCY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A554FB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5.5</w:t>
                        </w: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D0443B">
              <w:rPr>
                <w:rFonts w:ascii="Arial" w:hAnsi="Arial" w:cs="Arial"/>
                <w:sz w:val="96"/>
                <w:szCs w:val="96"/>
              </w:rPr>
              <w:t>Koroneiki</w:t>
            </w:r>
            <w:r w:rsidR="00EA1D8F" w:rsidRPr="00AB08D1">
              <w:rPr>
                <w:rFonts w:ascii="Arial" w:hAnsi="Arial" w:cs="Arial"/>
                <w:sz w:val="96"/>
                <w:szCs w:val="96"/>
              </w:rPr>
              <w:t xml:space="preserve"> </w:t>
            </w:r>
          </w:p>
          <w:p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:rsidR="00AB08D1" w:rsidRPr="00AB08D1" w:rsidRDefault="006041A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6041AB"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722D83">
              <w:rPr>
                <w:rFonts w:ascii="Arial" w:hAnsi="Arial" w:cs="Arial"/>
                <w:sz w:val="32"/>
                <w:szCs w:val="32"/>
              </w:rPr>
              <w:t xml:space="preserve">IOO151  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Country of Origin: Chile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E1B45" w:rsidRPr="00452261" w:rsidRDefault="00452261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E62DF2"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3B335A">
              <w:rPr>
                <w:rFonts w:ascii="Arial" w:hAnsi="Arial" w:cs="Arial"/>
                <w:sz w:val="28"/>
                <w:szCs w:val="28"/>
              </w:rPr>
              <w:t xml:space="preserve"> May 2019</w:t>
            </w:r>
          </w:p>
          <w:p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:rsidR="00AB08D1" w:rsidRDefault="006041A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041AB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>
                <v:shape id="_x0000_s1029" type="#_x0000_t32" style="position:absolute;margin-left:-3.75pt;margin-top:7.55pt;width:431.25pt;height:.05pt;z-index:251658752" o:connectortype="straight"/>
              </w:pict>
            </w:r>
          </w:p>
          <w:p w:rsidR="002D2026" w:rsidRPr="00AF0014" w:rsidRDefault="002C2C0E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This robust Koroneiki displays prominent notes of green banana, stone fruit and bitter dandelion greens. A bold, di</w:t>
            </w:r>
            <w:r w:rsidR="004C0CB1">
              <w:rPr>
                <w:rFonts w:ascii="Arial" w:hAnsi="Arial" w:cs="Arial"/>
                <w:sz w:val="32"/>
                <w:szCs w:val="32"/>
              </w:rPr>
              <w:t>stinctive EVOO</w:t>
            </w:r>
            <w:r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="004C0CB1">
              <w:rPr>
                <w:rFonts w:ascii="Arial" w:hAnsi="Arial" w:cs="Arial"/>
                <w:sz w:val="32"/>
                <w:szCs w:val="32"/>
              </w:rPr>
              <w:t>The highest phenol olive oil of the</w:t>
            </w:r>
            <w:r w:rsidR="00E92D65">
              <w:rPr>
                <w:rFonts w:ascii="Arial" w:hAnsi="Arial" w:cs="Arial"/>
                <w:sz w:val="32"/>
                <w:szCs w:val="32"/>
              </w:rPr>
              <w:t xml:space="preserve"> 2019</w:t>
            </w:r>
            <w:r w:rsidR="004C0CB1">
              <w:rPr>
                <w:rFonts w:ascii="Arial" w:hAnsi="Arial" w:cs="Arial"/>
                <w:sz w:val="32"/>
                <w:szCs w:val="32"/>
              </w:rPr>
              <w:t xml:space="preserve"> Southern Hemisphere harvest!</w:t>
            </w:r>
          </w:p>
          <w:p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4C0CB1">
              <w:rPr>
                <w:rFonts w:ascii="Arial" w:hAnsi="Arial" w:cs="Arial"/>
                <w:sz w:val="28"/>
                <w:szCs w:val="28"/>
              </w:rPr>
              <w:t>: 577.3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proofErr w:type="spellEnd"/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6586D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3B335A">
              <w:rPr>
                <w:rFonts w:ascii="Arial" w:hAnsi="Arial" w:cs="Arial"/>
                <w:sz w:val="28"/>
                <w:szCs w:val="28"/>
              </w:rPr>
              <w:t>0.21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3B335A">
              <w:rPr>
                <w:rFonts w:ascii="Arial" w:hAnsi="Arial" w:cs="Arial"/>
                <w:sz w:val="28"/>
                <w:szCs w:val="28"/>
              </w:rPr>
              <w:t>76.4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3B335A">
              <w:rPr>
                <w:rFonts w:ascii="Arial" w:hAnsi="Arial" w:cs="Arial"/>
                <w:sz w:val="28"/>
                <w:szCs w:val="28"/>
              </w:rPr>
              <w:t xml:space="preserve"> 4.8</w:t>
            </w:r>
          </w:p>
          <w:p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305C7A">
              <w:rPr>
                <w:rFonts w:ascii="Arial" w:hAnsi="Arial" w:cs="Arial"/>
                <w:sz w:val="28"/>
                <w:szCs w:val="28"/>
              </w:rPr>
              <w:t>93.9</w:t>
            </w:r>
            <w:r w:rsidR="0076586D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3B335A">
              <w:rPr>
                <w:rFonts w:ascii="Arial" w:hAnsi="Arial" w:cs="Arial"/>
                <w:sz w:val="28"/>
                <w:szCs w:val="28"/>
              </w:rPr>
              <w:t xml:space="preserve"> &lt;1.0</w:t>
            </w:r>
          </w:p>
          <w:p w:rsidR="0076586D" w:rsidRPr="00EA1D8F" w:rsidRDefault="0076586D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Squalene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6,264.3 </w:t>
            </w:r>
            <w:proofErr w:type="spellStart"/>
            <w:r w:rsidR="0049699F">
              <w:rPr>
                <w:rFonts w:ascii="Arial" w:hAnsi="Arial" w:cs="Arial"/>
                <w:sz w:val="28"/>
                <w:szCs w:val="28"/>
              </w:rPr>
              <w:t>ppm</w:t>
            </w:r>
            <w:proofErr w:type="spellEnd"/>
            <w:r w:rsidR="0049699F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B47806">
              <w:rPr>
                <w:rFonts w:ascii="Arial" w:hAnsi="Arial" w:cs="Arial"/>
                <w:sz w:val="28"/>
                <w:szCs w:val="28"/>
              </w:rPr>
              <w:t>A-</w:t>
            </w:r>
            <w:proofErr w:type="spellStart"/>
            <w:r w:rsidR="00B47806">
              <w:rPr>
                <w:rFonts w:ascii="Arial" w:hAnsi="Arial" w:cs="Arial"/>
                <w:sz w:val="28"/>
                <w:szCs w:val="28"/>
              </w:rPr>
              <w:t>Tocopherols</w:t>
            </w:r>
            <w:proofErr w:type="spellEnd"/>
            <w:r w:rsidR="00B47806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 xml:space="preserve">303.6 </w:t>
            </w:r>
            <w:r w:rsidR="0049699F">
              <w:rPr>
                <w:rFonts w:ascii="Arial" w:hAnsi="Arial" w:cs="Arial"/>
                <w:sz w:val="28"/>
                <w:szCs w:val="28"/>
              </w:rPr>
              <w:t>ppm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</w:pPr>
          </w:p>
        </w:tc>
      </w:tr>
    </w:tbl>
    <w:p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3B335A"/>
    <w:rsid w:val="000309C2"/>
    <w:rsid w:val="000440E1"/>
    <w:rsid w:val="000D7A88"/>
    <w:rsid w:val="000E23D8"/>
    <w:rsid w:val="001326ED"/>
    <w:rsid w:val="00187182"/>
    <w:rsid w:val="001B308E"/>
    <w:rsid w:val="001D0BB0"/>
    <w:rsid w:val="001D5E97"/>
    <w:rsid w:val="001E1B45"/>
    <w:rsid w:val="00221144"/>
    <w:rsid w:val="00243F99"/>
    <w:rsid w:val="00254A9B"/>
    <w:rsid w:val="002C2C0E"/>
    <w:rsid w:val="002D2026"/>
    <w:rsid w:val="002D7860"/>
    <w:rsid w:val="00305C7A"/>
    <w:rsid w:val="003B335A"/>
    <w:rsid w:val="003B4931"/>
    <w:rsid w:val="00404C0D"/>
    <w:rsid w:val="00437E6F"/>
    <w:rsid w:val="00452261"/>
    <w:rsid w:val="00483828"/>
    <w:rsid w:val="0049699F"/>
    <w:rsid w:val="004C0CB1"/>
    <w:rsid w:val="005737DD"/>
    <w:rsid w:val="005B7CF5"/>
    <w:rsid w:val="005D05E7"/>
    <w:rsid w:val="006041AB"/>
    <w:rsid w:val="00673345"/>
    <w:rsid w:val="00691A21"/>
    <w:rsid w:val="00722D83"/>
    <w:rsid w:val="007356A4"/>
    <w:rsid w:val="00750FD6"/>
    <w:rsid w:val="0076586D"/>
    <w:rsid w:val="00773A6F"/>
    <w:rsid w:val="007A045C"/>
    <w:rsid w:val="00821869"/>
    <w:rsid w:val="00843A9A"/>
    <w:rsid w:val="00923638"/>
    <w:rsid w:val="00990CC5"/>
    <w:rsid w:val="009F312E"/>
    <w:rsid w:val="00A554FB"/>
    <w:rsid w:val="00A77BA5"/>
    <w:rsid w:val="00AB08D1"/>
    <w:rsid w:val="00AE2CA9"/>
    <w:rsid w:val="00AF0014"/>
    <w:rsid w:val="00B47806"/>
    <w:rsid w:val="00B8475E"/>
    <w:rsid w:val="00BD2B3E"/>
    <w:rsid w:val="00C33516"/>
    <w:rsid w:val="00C71E17"/>
    <w:rsid w:val="00C748FC"/>
    <w:rsid w:val="00C93462"/>
    <w:rsid w:val="00D0443B"/>
    <w:rsid w:val="00D70A67"/>
    <w:rsid w:val="00D94321"/>
    <w:rsid w:val="00E057FC"/>
    <w:rsid w:val="00E62DF2"/>
    <w:rsid w:val="00E870C7"/>
    <w:rsid w:val="00E92D65"/>
    <w:rsid w:val="00EA1D8F"/>
    <w:rsid w:val="00F424B7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32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12</cp:revision>
  <dcterms:created xsi:type="dcterms:W3CDTF">2019-06-21T22:18:00Z</dcterms:created>
  <dcterms:modified xsi:type="dcterms:W3CDTF">2019-07-15T22:08:00Z</dcterms:modified>
</cp:coreProperties>
</file>