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1C44F18D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16A1661E" w14:textId="722C76F4" w:rsidR="00EA1D8F" w:rsidRPr="00DF6067" w:rsidRDefault="003A1580" w:rsidP="00EA1D8F">
            <w:pPr>
              <w:spacing w:after="0" w:line="240" w:lineRule="auto"/>
              <w:rPr>
                <w:rFonts w:ascii="Arial" w:hAnsi="Arial" w:cs="Arial"/>
                <w:sz w:val="84"/>
                <w:szCs w:val="84"/>
              </w:rPr>
            </w:pPr>
            <w:proofErr w:type="spellStart"/>
            <w:r>
              <w:rPr>
                <w:rFonts w:ascii="Arial" w:hAnsi="Arial" w:cs="Arial"/>
                <w:sz w:val="84"/>
                <w:szCs w:val="84"/>
              </w:rPr>
              <w:t>Lentrisca</w:t>
            </w:r>
            <w:proofErr w:type="spellEnd"/>
          </w:p>
          <w:p w14:paraId="48D73E47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047CF82C" w14:textId="77777777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949634F" w14:textId="0F833746" w:rsidR="00AB08D1" w:rsidRPr="00AB08D1" w:rsidRDefault="0011466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bidi="ar-SA"/>
              </w:rPr>
              <w:pict w14:anchorId="3EE1EA9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75pt;margin-top:-.5pt;width:438.75pt;height:.35pt;flip:y;z-index:251657728" o:connectortype="straight"/>
              </w:pict>
            </w:r>
            <w:r w:rsidR="00DF6067">
              <w:rPr>
                <w:rFonts w:ascii="Arial" w:hAnsi="Arial" w:cs="Arial"/>
                <w:sz w:val="32"/>
                <w:szCs w:val="32"/>
              </w:rPr>
              <w:t>IOO5</w:t>
            </w:r>
            <w:r w:rsidR="003A1580">
              <w:rPr>
                <w:rFonts w:ascii="Arial" w:hAnsi="Arial" w:cs="Arial"/>
                <w:sz w:val="32"/>
                <w:szCs w:val="32"/>
              </w:rPr>
              <w:t>62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 w:rsidR="00D0443B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F6067">
              <w:rPr>
                <w:rFonts w:ascii="Arial" w:hAnsi="Arial" w:cs="Arial"/>
                <w:sz w:val="32"/>
                <w:szCs w:val="32"/>
              </w:rPr>
              <w:t xml:space="preserve">           </w:t>
            </w:r>
            <w:r w:rsidR="00DF6067">
              <w:rPr>
                <w:rFonts w:ascii="Arial" w:hAnsi="Arial" w:cs="Arial"/>
                <w:sz w:val="28"/>
                <w:szCs w:val="28"/>
              </w:rPr>
              <w:t>Country of Origin: Portugal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1F73B7CD" w14:textId="77777777" w:rsidR="001E1B45" w:rsidRPr="00452261" w:rsidRDefault="00452261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452261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355EEEBE" w14:textId="2DDC4442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DF6067">
              <w:rPr>
                <w:rFonts w:ascii="Arial" w:hAnsi="Arial" w:cs="Arial"/>
                <w:sz w:val="28"/>
                <w:szCs w:val="28"/>
              </w:rPr>
              <w:t xml:space="preserve"> November</w:t>
            </w:r>
            <w:r w:rsidR="00D0443B">
              <w:rPr>
                <w:rFonts w:ascii="Arial" w:hAnsi="Arial" w:cs="Arial"/>
                <w:sz w:val="28"/>
                <w:szCs w:val="28"/>
              </w:rPr>
              <w:t xml:space="preserve"> 20</w:t>
            </w:r>
            <w:r w:rsidR="00656622"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15F9BC81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28C14D4C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1ABF2B70" w14:textId="77777777" w:rsidR="00AB08D1" w:rsidRDefault="0011466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7BF05C84"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32F21E76" w14:textId="370378D0" w:rsidR="002D2026" w:rsidRPr="00656622" w:rsidRDefault="003A1580" w:rsidP="00AF0014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3A1580">
              <w:rPr>
                <w:rFonts w:ascii="Arial" w:hAnsi="Arial" w:cs="Arial"/>
                <w:color w:val="636466"/>
                <w:sz w:val="32"/>
                <w:szCs w:val="32"/>
              </w:rPr>
              <w:t>*New Rare Variety*</w:t>
            </w:r>
            <w:r w:rsidRPr="003A1580">
              <w:rPr>
                <w:rFonts w:ascii="Arial" w:hAnsi="Arial" w:cs="Arial"/>
                <w:color w:val="000000"/>
                <w:sz w:val="32"/>
                <w:szCs w:val="32"/>
              </w:rPr>
              <w:t xml:space="preserve"> notes of asparagus </w:t>
            </w:r>
            <w:r w:rsidR="00114665">
              <w:rPr>
                <w:rFonts w:ascii="Arial" w:hAnsi="Arial" w:cs="Arial"/>
                <w:color w:val="000000"/>
                <w:sz w:val="32"/>
                <w:szCs w:val="32"/>
              </w:rPr>
              <w:t xml:space="preserve">with the pungency of </w:t>
            </w:r>
            <w:r w:rsidRPr="003A1580">
              <w:rPr>
                <w:rFonts w:ascii="Arial" w:hAnsi="Arial" w:cs="Arial"/>
                <w:color w:val="000000"/>
                <w:sz w:val="32"/>
                <w:szCs w:val="32"/>
              </w:rPr>
              <w:t>arugula, astringent and complex.</w:t>
            </w:r>
          </w:p>
          <w:p w14:paraId="0D87663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1E6A160B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66DC5C57" w14:textId="57F033C6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3A1580">
              <w:rPr>
                <w:rFonts w:ascii="Arial" w:hAnsi="Arial" w:cs="Arial"/>
                <w:sz w:val="28"/>
                <w:szCs w:val="28"/>
              </w:rPr>
              <w:t>506.0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="003A158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93420D">
              <w:rPr>
                <w:rFonts w:ascii="Arial" w:hAnsi="Arial" w:cs="Arial"/>
                <w:sz w:val="28"/>
                <w:szCs w:val="28"/>
              </w:rPr>
              <w:t>0.</w:t>
            </w:r>
            <w:r w:rsidR="003A1580">
              <w:rPr>
                <w:rFonts w:ascii="Arial" w:hAnsi="Arial" w:cs="Arial"/>
                <w:sz w:val="28"/>
                <w:szCs w:val="28"/>
              </w:rPr>
              <w:t>21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2ECF6639" w14:textId="6DE226BD" w:rsidR="001E1B45" w:rsidRPr="0065662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Oleic Acid: </w:t>
            </w:r>
            <w:r w:rsidR="00656622" w:rsidRPr="003A1580">
              <w:rPr>
                <w:rFonts w:ascii="Arial" w:hAnsi="Arial" w:cs="Arial"/>
                <w:sz w:val="28"/>
                <w:szCs w:val="28"/>
              </w:rPr>
              <w:t>7</w:t>
            </w:r>
            <w:r w:rsidR="003A1580" w:rsidRPr="003A1580">
              <w:rPr>
                <w:rFonts w:ascii="Arial" w:hAnsi="Arial" w:cs="Arial"/>
                <w:sz w:val="28"/>
                <w:szCs w:val="28"/>
              </w:rPr>
              <w:t>6.</w:t>
            </w:r>
            <w:r w:rsidR="003A1580">
              <w:rPr>
                <w:rFonts w:ascii="Arial" w:hAnsi="Arial" w:cs="Arial"/>
                <w:sz w:val="28"/>
                <w:szCs w:val="28"/>
              </w:rPr>
              <w:t>5</w:t>
            </w:r>
            <w:r w:rsidR="001E1B45" w:rsidRPr="003A158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452261" w:rsidRPr="003A1580">
              <w:rPr>
                <w:rFonts w:ascii="Arial" w:hAnsi="Arial" w:cs="Arial"/>
                <w:sz w:val="28"/>
                <w:szCs w:val="28"/>
              </w:rPr>
              <w:t xml:space="preserve">                    </w:t>
            </w:r>
            <w:r w:rsidR="0093420D" w:rsidRPr="003A1580">
              <w:rPr>
                <w:rFonts w:ascii="Arial" w:hAnsi="Arial" w:cs="Arial"/>
                <w:sz w:val="28"/>
                <w:szCs w:val="28"/>
              </w:rPr>
              <w:t xml:space="preserve"> 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Peroxide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3A1580">
              <w:rPr>
                <w:rFonts w:ascii="Arial" w:hAnsi="Arial" w:cs="Arial"/>
                <w:sz w:val="28"/>
                <w:szCs w:val="28"/>
                <w:lang w:val="es-MX"/>
              </w:rPr>
              <w:t>4.4</w:t>
            </w:r>
          </w:p>
          <w:p w14:paraId="659172C5" w14:textId="5AE42C89" w:rsidR="001E1B45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proofErr w:type="spellStart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DAGs</w:t>
            </w:r>
            <w:proofErr w:type="spellEnd"/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: </w:t>
            </w:r>
            <w:r w:rsidR="003A1580">
              <w:rPr>
                <w:rFonts w:ascii="Arial" w:hAnsi="Arial" w:cs="Arial"/>
                <w:sz w:val="28"/>
                <w:szCs w:val="28"/>
                <w:lang w:val="es-MX"/>
              </w:rPr>
              <w:t>95.5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65662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93420D"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1E77EA6E" w14:textId="7EFDE200" w:rsidR="00B434E9" w:rsidRPr="00EA1D8F" w:rsidRDefault="00B434E9" w:rsidP="00B434E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3A1580">
              <w:rPr>
                <w:rFonts w:ascii="Arial" w:hAnsi="Arial" w:cs="Arial"/>
                <w:sz w:val="28"/>
                <w:szCs w:val="28"/>
              </w:rPr>
              <w:t>3,561.4</w:t>
            </w:r>
            <w:r w:rsidRPr="00084490">
              <w:rPr>
                <w:rFonts w:ascii="Arial" w:hAnsi="Arial" w:cs="Arial"/>
                <w:sz w:val="28"/>
                <w:szCs w:val="28"/>
              </w:rPr>
              <w:t xml:space="preserve">                     A-Tocopherols: </w:t>
            </w:r>
            <w:r w:rsidR="003A1580">
              <w:rPr>
                <w:rFonts w:ascii="Arial" w:hAnsi="Arial" w:cs="Arial"/>
                <w:sz w:val="28"/>
                <w:szCs w:val="28"/>
              </w:rPr>
              <w:t>318.7</w:t>
            </w:r>
          </w:p>
          <w:p w14:paraId="28E2C3A2" w14:textId="77777777" w:rsidR="00B434E9" w:rsidRPr="00656622" w:rsidRDefault="00B434E9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</w:p>
          <w:p w14:paraId="17ECD625" w14:textId="77777777" w:rsidR="001E1B45" w:rsidRPr="00656622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</w:pPr>
            <w:r w:rsidRPr="00656622">
              <w:rPr>
                <w:rFonts w:ascii="Arial" w:hAnsi="Arial" w:cs="Arial"/>
                <w:i/>
                <w:iCs/>
                <w:color w:val="333333"/>
                <w:sz w:val="24"/>
                <w:szCs w:val="24"/>
                <w:lang w:val="es-MX"/>
              </w:rPr>
              <w:t xml:space="preserve">                    </w:t>
            </w:r>
          </w:p>
          <w:p w14:paraId="73E01677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 w:rsidRPr="0065662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 xml:space="preserve">*As measured at the time of </w:t>
            </w:r>
            <w:proofErr w:type="gramStart"/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crush</w:t>
            </w:r>
            <w:proofErr w:type="gramEnd"/>
          </w:p>
          <w:p w14:paraId="76CAC8F1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5C8BAD2D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57F7947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65C8225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5F987E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0DF872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3A51B685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6BD3D8BE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92ED55A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4BBBFED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41BEC5F5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4EBD2032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88EFFC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486B7DD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EC8C0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568855E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7552A08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293A52F1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3D8CBFD1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5BA78DB7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5F488A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512C8E4B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355BC297" w14:textId="77777777" w:rsidR="001E1B45" w:rsidRDefault="001E1B45" w:rsidP="002D73A6">
            <w:pPr>
              <w:ind w:left="137" w:right="137"/>
            </w:pPr>
          </w:p>
        </w:tc>
      </w:tr>
    </w:tbl>
    <w:p w14:paraId="1BF367C5" w14:textId="2A0E6D74" w:rsidR="00773A6F" w:rsidRDefault="00656622">
      <w:r>
        <w:rPr>
          <w:rFonts w:ascii="Arial" w:hAnsi="Arial" w:cs="Arial"/>
          <w:b/>
          <w:noProof/>
          <w:color w:val="E36C0A" w:themeColor="accent6" w:themeShade="BF"/>
          <w:sz w:val="84"/>
          <w:szCs w:val="84"/>
          <w:lang w:eastAsia="zh-TW"/>
        </w:rPr>
        <w:pict w14:anchorId="63E0B73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2.5pt;margin-top:-530.25pt;width:195pt;height:114.15pt;z-index:251656704;mso-position-horizontal-relative:text;mso-position-vertical-relative:text;mso-width-relative:margin;mso-height-relative:margin">
            <v:textbox>
              <w:txbxContent>
                <w:p w14:paraId="4F1A3BB9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3C720724" w14:textId="64395A58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3A1580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  <w:r w:rsidR="00DF6067" w:rsidRPr="00DF6067">
                    <w:rPr>
                      <w:rFonts w:ascii="Arial" w:hAnsi="Arial" w:cs="Arial"/>
                      <w:b/>
                      <w:sz w:val="18"/>
                      <w:szCs w:val="18"/>
                    </w:rPr>
                    <w:t>.0</w:t>
                  </w:r>
                </w:p>
                <w:p w14:paraId="7D88CF3C" w14:textId="215E54F0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proofErr w:type="gramStart"/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DF6067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  <w:r w:rsidR="003A1580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4.3</w:t>
                  </w:r>
                  <w:proofErr w:type="gramEnd"/>
                </w:p>
                <w:p w14:paraId="048324DD" w14:textId="78A8BD29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DF6067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</w:t>
                  </w:r>
                  <w:r w:rsidR="003A1580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4.9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501"/>
    <w:rsid w:val="000309C2"/>
    <w:rsid w:val="000440E1"/>
    <w:rsid w:val="00114665"/>
    <w:rsid w:val="001326ED"/>
    <w:rsid w:val="001B308E"/>
    <w:rsid w:val="001D0BB0"/>
    <w:rsid w:val="001D5E97"/>
    <w:rsid w:val="001E1B45"/>
    <w:rsid w:val="00243F99"/>
    <w:rsid w:val="00254A9B"/>
    <w:rsid w:val="002D2026"/>
    <w:rsid w:val="002D7860"/>
    <w:rsid w:val="003A1580"/>
    <w:rsid w:val="003B4931"/>
    <w:rsid w:val="00404C0D"/>
    <w:rsid w:val="00437E6F"/>
    <w:rsid w:val="00452261"/>
    <w:rsid w:val="005737DD"/>
    <w:rsid w:val="005B7CF5"/>
    <w:rsid w:val="005D05E7"/>
    <w:rsid w:val="00646501"/>
    <w:rsid w:val="00656622"/>
    <w:rsid w:val="00673345"/>
    <w:rsid w:val="00691A21"/>
    <w:rsid w:val="007356A4"/>
    <w:rsid w:val="00773A6F"/>
    <w:rsid w:val="007A045C"/>
    <w:rsid w:val="00821869"/>
    <w:rsid w:val="0093420D"/>
    <w:rsid w:val="00990CC5"/>
    <w:rsid w:val="009A7779"/>
    <w:rsid w:val="00A77BA5"/>
    <w:rsid w:val="00AB08D1"/>
    <w:rsid w:val="00AE2CA9"/>
    <w:rsid w:val="00AF0014"/>
    <w:rsid w:val="00B434E9"/>
    <w:rsid w:val="00B8475E"/>
    <w:rsid w:val="00BD2B3E"/>
    <w:rsid w:val="00C33516"/>
    <w:rsid w:val="00C748FC"/>
    <w:rsid w:val="00C93462"/>
    <w:rsid w:val="00D0443B"/>
    <w:rsid w:val="00D70A67"/>
    <w:rsid w:val="00D94321"/>
    <w:rsid w:val="00DF6067"/>
    <w:rsid w:val="00E057FC"/>
    <w:rsid w:val="00E62DF2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09AA5621"/>
  <w15:docId w15:val="{44788F8A-741C-4D9E-A20A-0D301EC9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  <w:style w:type="character" w:styleId="Emphasis">
    <w:name w:val="Emphasis"/>
    <w:basedOn w:val="DefaultParagraphFont"/>
    <w:uiPriority w:val="20"/>
    <w:qFormat/>
    <w:rsid w:val="00DF606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 05</cp:lastModifiedBy>
  <cp:revision>3</cp:revision>
  <cp:lastPrinted>2021-01-19T21:40:00Z</cp:lastPrinted>
  <dcterms:created xsi:type="dcterms:W3CDTF">2021-01-19T20:38:00Z</dcterms:created>
  <dcterms:modified xsi:type="dcterms:W3CDTF">2021-01-19T22:28:00Z</dcterms:modified>
</cp:coreProperties>
</file>